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6" w:rsidRDefault="00D24B06" w:rsidP="00D24B06">
      <w:bookmarkStart w:id="0" w:name="player_bm_00000000"/>
      <w:bookmarkEnd w:id="0"/>
      <w:r>
        <w:t>А. Челышев:</w:t>
      </w:r>
    </w:p>
    <w:p w:rsidR="00D24B06" w:rsidRDefault="00D24B06" w:rsidP="00D24B06">
      <w:r>
        <w:t>- Сегодня мы по</w:t>
      </w:r>
      <w:bookmarkStart w:id="1" w:name="player_bm_00007759"/>
      <w:bookmarkEnd w:id="1"/>
      <w:r>
        <w:t>говорим на тему</w:t>
      </w:r>
      <w:bookmarkStart w:id="2" w:name="player_bm_00009778"/>
      <w:bookmarkEnd w:id="2"/>
      <w:r>
        <w:t>: «Здоровое питание и генная инженерия. Мифы и р</w:t>
      </w:r>
      <w:bookmarkStart w:id="3" w:name="player_bm_00011956"/>
      <w:bookmarkEnd w:id="3"/>
      <w:r>
        <w:t>еальность», о</w:t>
      </w:r>
      <w:bookmarkStart w:id="4" w:name="player_bm_00014156"/>
      <w:bookmarkEnd w:id="4"/>
      <w:r>
        <w:t>бсудим проблемати</w:t>
      </w:r>
      <w:bookmarkStart w:id="5" w:name="player_bm_00016336"/>
      <w:bookmarkEnd w:id="5"/>
      <w:r>
        <w:t xml:space="preserve">ку вокруг </w:t>
      </w:r>
      <w:proofErr w:type="spellStart"/>
      <w:r>
        <w:t>ГМО-про</w:t>
      </w:r>
      <w:bookmarkStart w:id="6" w:name="player_bm_00018375"/>
      <w:bookmarkEnd w:id="6"/>
      <w:r>
        <w:t>дуктов</w:t>
      </w:r>
      <w:proofErr w:type="spellEnd"/>
      <w:r>
        <w:t xml:space="preserve"> и т</w:t>
      </w:r>
      <w:bookmarkStart w:id="7" w:name="player_bm_00020474"/>
      <w:bookmarkEnd w:id="7"/>
      <w:r>
        <w:t>ого, стоит их</w:t>
      </w:r>
      <w:bookmarkStart w:id="8" w:name="player_bm_00022654"/>
      <w:bookmarkEnd w:id="8"/>
      <w:r>
        <w:t xml:space="preserve"> бояться или нет, и вообще, как правильно к ним относиться. </w:t>
      </w:r>
      <w:bookmarkStart w:id="9" w:name="player_bm_00024919"/>
      <w:bookmarkEnd w:id="9"/>
    </w:p>
    <w:p w:rsidR="00D24B06" w:rsidRDefault="00D24B06" w:rsidP="00D24B06">
      <w:r>
        <w:t>Приветствую наших спикер</w:t>
      </w:r>
      <w:bookmarkStart w:id="10" w:name="player_bm_00028000"/>
      <w:bookmarkEnd w:id="10"/>
      <w:r>
        <w:t>ов.</w:t>
      </w:r>
    </w:p>
    <w:p w:rsidR="00D24B06" w:rsidRDefault="00D24B06" w:rsidP="00D24B06">
      <w:r>
        <w:t xml:space="preserve">Начальник отдела надзора по гигиене </w:t>
      </w:r>
      <w:bookmarkStart w:id="11" w:name="player_bm_00034618"/>
      <w:bookmarkEnd w:id="11"/>
      <w:r>
        <w:t>питания управления Роспотребнадзора по Московской област</w:t>
      </w:r>
      <w:bookmarkStart w:id="12" w:name="player_bm_00036878"/>
      <w:bookmarkEnd w:id="12"/>
      <w:r>
        <w:t xml:space="preserve">и Надежда </w:t>
      </w:r>
      <w:proofErr w:type="spellStart"/>
      <w:r>
        <w:t>Раева</w:t>
      </w:r>
      <w:proofErr w:type="spellEnd"/>
      <w:r>
        <w:t>.</w:t>
      </w:r>
      <w:bookmarkStart w:id="13" w:name="player_bm_00039178"/>
      <w:bookmarkEnd w:id="13"/>
      <w:r>
        <w:t xml:space="preserve"> И Сергей Ша</w:t>
      </w:r>
      <w:bookmarkStart w:id="14" w:name="player_bm_00042000"/>
      <w:bookmarkEnd w:id="14"/>
      <w:r>
        <w:t>повалов, доктор биологических н</w:t>
      </w:r>
      <w:bookmarkStart w:id="15" w:name="player_bm_00044098"/>
      <w:bookmarkEnd w:id="15"/>
      <w:r>
        <w:t xml:space="preserve">аук, эксперт в области </w:t>
      </w:r>
      <w:bookmarkStart w:id="16" w:name="player_bm_00046258"/>
      <w:bookmarkEnd w:id="16"/>
      <w:r>
        <w:t>физиологии ч</w:t>
      </w:r>
      <w:bookmarkStart w:id="17" w:name="player_bm_00048498"/>
      <w:bookmarkEnd w:id="17"/>
      <w:r>
        <w:t xml:space="preserve">еловека и животных. </w:t>
      </w:r>
      <w:bookmarkStart w:id="18" w:name="player_bm_00053538"/>
      <w:bookmarkEnd w:id="18"/>
      <w:r>
        <w:t xml:space="preserve">На связи со студией по </w:t>
      </w:r>
      <w:proofErr w:type="spellStart"/>
      <w:r>
        <w:t>скайпу</w:t>
      </w:r>
      <w:proofErr w:type="spellEnd"/>
      <w:r>
        <w:t xml:space="preserve"> доктор медицинских наук, заведующий лабораторией оценки безопасности биотехнологий и новых источников пищи </w:t>
      </w:r>
      <w:proofErr w:type="spellStart"/>
      <w:r>
        <w:t>ФГБУН</w:t>
      </w:r>
      <w:proofErr w:type="spellEnd"/>
      <w:r>
        <w:t xml:space="preserve"> «</w:t>
      </w:r>
      <w:proofErr w:type="spellStart"/>
      <w:r>
        <w:t>ФИЦ</w:t>
      </w:r>
      <w:proofErr w:type="spellEnd"/>
      <w:r>
        <w:t xml:space="preserve"> питания и биотехнологии»</w:t>
      </w:r>
    </w:p>
    <w:p w:rsidR="00D24B06" w:rsidRDefault="00D24B06" w:rsidP="00D24B06">
      <w:r>
        <w:t>Надеж</w:t>
      </w:r>
      <w:bookmarkStart w:id="19" w:name="player_bm_00070534"/>
      <w:bookmarkEnd w:id="19"/>
      <w:r>
        <w:t xml:space="preserve">да </w:t>
      </w:r>
      <w:proofErr w:type="spellStart"/>
      <w:r>
        <w:t>Тышко</w:t>
      </w:r>
      <w:proofErr w:type="spellEnd"/>
      <w:r>
        <w:t xml:space="preserve">. </w:t>
      </w:r>
      <w:bookmarkStart w:id="20" w:name="player_bm_00072552"/>
      <w:bookmarkEnd w:id="20"/>
      <w:r>
        <w:t xml:space="preserve">И российская </w:t>
      </w:r>
      <w:proofErr w:type="gramStart"/>
      <w:r>
        <w:t>фигурист</w:t>
      </w:r>
      <w:bookmarkStart w:id="21" w:name="player_bm_00074631"/>
      <w:bookmarkEnd w:id="21"/>
      <w:r>
        <w:t>ка</w:t>
      </w:r>
      <w:proofErr w:type="gramEnd"/>
      <w:r>
        <w:t xml:space="preserve"> и телеведущая, многократная чемпионка мира</w:t>
      </w:r>
      <w:bookmarkStart w:id="22" w:name="player_bm_00076649"/>
      <w:bookmarkEnd w:id="22"/>
      <w:r>
        <w:t>, дважды олимпийский призер Ир</w:t>
      </w:r>
      <w:bookmarkStart w:id="23" w:name="player_bm_00078908"/>
      <w:bookmarkEnd w:id="23"/>
      <w:r>
        <w:t xml:space="preserve">ина Слуцкая. </w:t>
      </w:r>
      <w:bookmarkStart w:id="24" w:name="player_bm_00080947"/>
      <w:bookmarkEnd w:id="24"/>
    </w:p>
    <w:p w:rsidR="00D24B06" w:rsidRDefault="00D24B06" w:rsidP="00D24B06">
      <w:r>
        <w:t>Я бы хотел начать</w:t>
      </w:r>
      <w:bookmarkStart w:id="25" w:name="player_bm_00093000"/>
      <w:bookmarkEnd w:id="25"/>
      <w:r>
        <w:t xml:space="preserve"> с общей картины</w:t>
      </w:r>
      <w:bookmarkStart w:id="26" w:name="player_bm_00095265"/>
      <w:bookmarkEnd w:id="26"/>
      <w:r>
        <w:t>, с того, насколько сегодня в мире и в Росси</w:t>
      </w:r>
      <w:bookmarkStart w:id="27" w:name="player_bm_00097423"/>
      <w:bookmarkEnd w:id="27"/>
      <w:r>
        <w:t xml:space="preserve">и продукты, созданные с применением </w:t>
      </w:r>
      <w:bookmarkStart w:id="28" w:name="player_bm_00099501"/>
      <w:bookmarkEnd w:id="28"/>
      <w:r>
        <w:t>технологий генной модификаци</w:t>
      </w:r>
      <w:bookmarkStart w:id="29" w:name="player_bm_00101640"/>
      <w:bookmarkEnd w:id="29"/>
      <w:r>
        <w:t>и, распространен</w:t>
      </w:r>
      <w:bookmarkStart w:id="30" w:name="player_bm_00103820"/>
      <w:bookmarkEnd w:id="30"/>
      <w:r>
        <w:t>ы.</w:t>
      </w:r>
    </w:p>
    <w:p w:rsidR="00D24B06" w:rsidRDefault="00D24B06" w:rsidP="00D24B06">
      <w:r>
        <w:t xml:space="preserve">Н. </w:t>
      </w:r>
      <w:proofErr w:type="spellStart"/>
      <w:r>
        <w:t>Тышко</w:t>
      </w:r>
      <w:proofErr w:type="spellEnd"/>
      <w:r>
        <w:t>:</w:t>
      </w:r>
    </w:p>
    <w:p w:rsidR="00D24B06" w:rsidRDefault="00D24B06" w:rsidP="00D24B06">
      <w:r>
        <w:t>-</w:t>
      </w:r>
      <w:bookmarkStart w:id="31" w:name="player_bm_00109819"/>
      <w:bookmarkEnd w:id="31"/>
      <w:r>
        <w:t xml:space="preserve"> </w:t>
      </w:r>
      <w:bookmarkStart w:id="32" w:name="player_bm_00120439"/>
      <w:bookmarkEnd w:id="32"/>
      <w:r>
        <w:t>То, что касается распростран</w:t>
      </w:r>
      <w:bookmarkStart w:id="33" w:name="player_bm_00122496"/>
      <w:bookmarkEnd w:id="33"/>
      <w:r>
        <w:t>ения. В насто</w:t>
      </w:r>
      <w:bookmarkStart w:id="34" w:name="player_bm_00124676"/>
      <w:bookmarkEnd w:id="34"/>
      <w:r>
        <w:t>ящее время, по отчету за 2019</w:t>
      </w:r>
      <w:bookmarkStart w:id="35" w:name="player_bm_00126835"/>
      <w:bookmarkEnd w:id="35"/>
      <w:r>
        <w:t xml:space="preserve"> год, площади посевов генетически</w:t>
      </w:r>
      <w:bookmarkStart w:id="36" w:name="player_bm_00128935"/>
      <w:bookmarkEnd w:id="36"/>
      <w:r>
        <w:t xml:space="preserve"> модифицированных растений </w:t>
      </w:r>
      <w:bookmarkStart w:id="37" w:name="player_bm_00131235"/>
      <w:bookmarkEnd w:id="37"/>
      <w:r>
        <w:t>занимают более 190</w:t>
      </w:r>
      <w:bookmarkStart w:id="38" w:name="player_bm_00133435"/>
      <w:bookmarkEnd w:id="38"/>
      <w:r>
        <w:t xml:space="preserve"> млн. гектар. То</w:t>
      </w:r>
      <w:bookmarkStart w:id="39" w:name="player_bm_00135575"/>
      <w:bookmarkEnd w:id="39"/>
      <w:r>
        <w:t xml:space="preserve"> есть, если брать в масштаба</w:t>
      </w:r>
      <w:bookmarkStart w:id="40" w:name="player_bm_00137615"/>
      <w:bookmarkEnd w:id="40"/>
      <w:r>
        <w:t>х всего мира, порядка 13%</w:t>
      </w:r>
      <w:bookmarkStart w:id="41" w:name="player_bm_00139875"/>
      <w:bookmarkEnd w:id="41"/>
      <w:r>
        <w:t xml:space="preserve"> от всех мировых посевных площадей </w:t>
      </w:r>
      <w:proofErr w:type="gramStart"/>
      <w:r>
        <w:t>заня</w:t>
      </w:r>
      <w:bookmarkStart w:id="42" w:name="player_bm_00142095"/>
      <w:bookmarkEnd w:id="42"/>
      <w:r>
        <w:t>ты</w:t>
      </w:r>
      <w:proofErr w:type="gramEnd"/>
      <w:r>
        <w:t xml:space="preserve"> генетически</w:t>
      </w:r>
      <w:bookmarkStart w:id="43" w:name="player_bm_00145035"/>
      <w:bookmarkEnd w:id="43"/>
      <w:r>
        <w:t xml:space="preserve"> модифицированными сельскохозяйственными растен</w:t>
      </w:r>
      <w:bookmarkStart w:id="44" w:name="player_bm_00147175"/>
      <w:bookmarkEnd w:id="44"/>
      <w:r>
        <w:t xml:space="preserve">иями. </w:t>
      </w:r>
      <w:proofErr w:type="gramStart"/>
      <w:r>
        <w:t>Какие</w:t>
      </w:r>
      <w:proofErr w:type="gramEnd"/>
      <w:r>
        <w:t xml:space="preserve"> наиболее популярные </w:t>
      </w:r>
      <w:bookmarkStart w:id="45" w:name="player_bm_00149375"/>
      <w:bookmarkEnd w:id="45"/>
      <w:r>
        <w:t>в структуре ГМО? На п</w:t>
      </w:r>
      <w:bookmarkStart w:id="46" w:name="player_bm_00151575"/>
      <w:bookmarkEnd w:id="46"/>
      <w:r>
        <w:t>ервом месте с</w:t>
      </w:r>
      <w:bookmarkStart w:id="47" w:name="player_bm_00153735"/>
      <w:bookmarkEnd w:id="47"/>
      <w:r>
        <w:t>оя. Уже более 80%</w:t>
      </w:r>
      <w:bookmarkStart w:id="48" w:name="player_bm_00155915"/>
      <w:bookmarkEnd w:id="48"/>
      <w:r>
        <w:t xml:space="preserve"> всей существующей в мире сои я</w:t>
      </w:r>
      <w:bookmarkStart w:id="49" w:name="player_bm_00158015"/>
      <w:bookmarkEnd w:id="49"/>
      <w:r>
        <w:t>вляется генетически модифицирова</w:t>
      </w:r>
      <w:bookmarkStart w:id="50" w:name="player_bm_00160215"/>
      <w:bookmarkEnd w:id="50"/>
      <w:r>
        <w:t>нной. На втором месте кукур</w:t>
      </w:r>
      <w:bookmarkStart w:id="51" w:name="player_bm_00162315"/>
      <w:bookmarkEnd w:id="51"/>
      <w:r>
        <w:t>уза (порядка 30%</w:t>
      </w:r>
      <w:bookmarkStart w:id="52" w:name="player_bm_00164355"/>
      <w:bookmarkEnd w:id="52"/>
      <w:r>
        <w:t xml:space="preserve">). Третье </w:t>
      </w:r>
      <w:bookmarkStart w:id="53" w:name="player_bm_00166375"/>
      <w:bookmarkEnd w:id="53"/>
      <w:r>
        <w:t>место – хлопок</w:t>
      </w:r>
      <w:bookmarkStart w:id="54" w:name="player_bm_00168555"/>
      <w:bookmarkEnd w:id="54"/>
      <w:r>
        <w:t xml:space="preserve"> (порядка 30%), четвертое место – ра</w:t>
      </w:r>
      <w:bookmarkStart w:id="55" w:name="player_bm_00170615"/>
      <w:bookmarkEnd w:id="55"/>
      <w:r>
        <w:t>пс (порядка</w:t>
      </w:r>
      <w:bookmarkStart w:id="56" w:name="player_bm_00173000"/>
      <w:bookmarkEnd w:id="56"/>
      <w:r>
        <w:t xml:space="preserve"> 5%).</w:t>
      </w:r>
    </w:p>
    <w:p w:rsidR="00D24B06" w:rsidRDefault="00D24B06" w:rsidP="00D24B06">
      <w:r>
        <w:t>Если говор</w:t>
      </w:r>
      <w:bookmarkStart w:id="57" w:name="player_bm_00178000"/>
      <w:bookmarkEnd w:id="57"/>
      <w:r>
        <w:t>ить о том, ско</w:t>
      </w:r>
      <w:bookmarkStart w:id="58" w:name="player_bm_00180055"/>
      <w:bookmarkEnd w:id="58"/>
      <w:r>
        <w:t>лько вообще генетически модифицир</w:t>
      </w:r>
      <w:bookmarkStart w:id="59" w:name="player_bm_00182215"/>
      <w:bookmarkEnd w:id="59"/>
      <w:r>
        <w:t>ованных линий сельскохозяйственных растений</w:t>
      </w:r>
      <w:bookmarkStart w:id="60" w:name="player_bm_00184215"/>
      <w:bookmarkEnd w:id="60"/>
      <w:r>
        <w:t xml:space="preserve"> сейчас существует, то порядка 500 линий. Эт</w:t>
      </w:r>
      <w:bookmarkStart w:id="61" w:name="player_bm_00186475"/>
      <w:bookmarkEnd w:id="61"/>
      <w:r>
        <w:t>о уже достаточно много. В</w:t>
      </w:r>
      <w:bookmarkStart w:id="62" w:name="player_bm_00188775"/>
      <w:bookmarkEnd w:id="62"/>
      <w:r>
        <w:t>ообще широкомасштабное выращивание ГМО</w:t>
      </w:r>
      <w:bookmarkStart w:id="63" w:name="player_bm_00191035"/>
      <w:bookmarkEnd w:id="63"/>
      <w:r>
        <w:t xml:space="preserve"> было начато в 96-м году</w:t>
      </w:r>
      <w:bookmarkStart w:id="64" w:name="player_bm_00193055"/>
      <w:bookmarkEnd w:id="64"/>
      <w:r>
        <w:t>. То есть к 20-му году уже фактически пок</w:t>
      </w:r>
      <w:bookmarkStart w:id="65" w:name="player_bm_00197155"/>
      <w:bookmarkEnd w:id="65"/>
      <w:r>
        <w:t>оление людей выросло, которое потребляло эту продук</w:t>
      </w:r>
      <w:bookmarkStart w:id="66" w:name="player_bm_00199275"/>
      <w:bookmarkEnd w:id="66"/>
      <w:r>
        <w:t>цию, уже 25 лет прошло.</w:t>
      </w:r>
      <w:bookmarkStart w:id="67" w:name="player_bm_00201335"/>
      <w:bookmarkEnd w:id="67"/>
      <w:r>
        <w:t xml:space="preserve"> И за весь этот период не было выяв</w:t>
      </w:r>
      <w:bookmarkStart w:id="68" w:name="player_bm_00203535"/>
      <w:bookmarkEnd w:id="68"/>
      <w:r>
        <w:t>лено никаких научных фактов</w:t>
      </w:r>
      <w:bookmarkStart w:id="69" w:name="player_bm_00205615"/>
      <w:bookmarkEnd w:id="69"/>
      <w:r>
        <w:t xml:space="preserve"> того, что эта пища </w:t>
      </w:r>
      <w:bookmarkStart w:id="70" w:name="player_bm_00207635"/>
      <w:bookmarkEnd w:id="70"/>
      <w:r>
        <w:t>может каким-ли</w:t>
      </w:r>
      <w:bookmarkStart w:id="71" w:name="player_bm_00210815"/>
      <w:bookmarkEnd w:id="71"/>
      <w:r>
        <w:t>бо образом оказывать негативное влияние на здоров</w:t>
      </w:r>
      <w:bookmarkStart w:id="72" w:name="player_bm_00212855"/>
      <w:bookmarkEnd w:id="72"/>
      <w:r>
        <w:t>ье людей. Потому что все то, что р</w:t>
      </w:r>
      <w:bookmarkStart w:id="73" w:name="player_bm_00214975"/>
      <w:bookmarkEnd w:id="73"/>
      <w:r>
        <w:t>азрешается для использования в питании</w:t>
      </w:r>
      <w:bookmarkStart w:id="74" w:name="player_bm_00217015"/>
      <w:bookmarkEnd w:id="74"/>
      <w:r>
        <w:t>, в кормах, проходит очень серь</w:t>
      </w:r>
      <w:bookmarkStart w:id="75" w:name="player_bm_00219175"/>
      <w:bookmarkEnd w:id="75"/>
      <w:r>
        <w:t>езную оценку.</w:t>
      </w:r>
    </w:p>
    <w:p w:rsidR="00D24B06" w:rsidRDefault="00D24B06" w:rsidP="00D24B06">
      <w:r>
        <w:t>А. Челышев:</w:t>
      </w:r>
    </w:p>
    <w:p w:rsidR="00D24B06" w:rsidRDefault="00D24B06" w:rsidP="00D24B06">
      <w:r>
        <w:t xml:space="preserve">- </w:t>
      </w:r>
      <w:bookmarkStart w:id="76" w:name="player_bm_00221375"/>
      <w:bookmarkEnd w:id="76"/>
      <w:r>
        <w:t>Надежда Валерье</w:t>
      </w:r>
      <w:bookmarkStart w:id="77" w:name="player_bm_00223575"/>
      <w:bookmarkEnd w:id="77"/>
      <w:r>
        <w:t xml:space="preserve">вна, а для </w:t>
      </w:r>
      <w:bookmarkStart w:id="78" w:name="player_bm_00225735"/>
      <w:bookmarkEnd w:id="78"/>
      <w:r>
        <w:t>чего в принципе изменяется ДНК</w:t>
      </w:r>
      <w:bookmarkStart w:id="79" w:name="player_bm_00227855"/>
      <w:bookmarkEnd w:id="79"/>
      <w:r>
        <w:t>, чтобы получить какой-то новый вид про</w:t>
      </w:r>
      <w:bookmarkStart w:id="80" w:name="player_bm_00230155"/>
      <w:bookmarkEnd w:id="80"/>
      <w:r>
        <w:t>дукции, для чего это в принципе нужно?</w:t>
      </w:r>
      <w:bookmarkStart w:id="81" w:name="player_bm_00232355"/>
      <w:bookmarkEnd w:id="81"/>
    </w:p>
    <w:p w:rsidR="00D24B06" w:rsidRDefault="00D24B06" w:rsidP="00D24B06">
      <w:r>
        <w:t xml:space="preserve">В. </w:t>
      </w:r>
      <w:proofErr w:type="spellStart"/>
      <w:r>
        <w:t>Тышко</w:t>
      </w:r>
      <w:proofErr w:type="spellEnd"/>
      <w:r>
        <w:t>:</w:t>
      </w:r>
    </w:p>
    <w:p w:rsidR="00D24B06" w:rsidRDefault="00D24B06" w:rsidP="00D24B06">
      <w:r>
        <w:t xml:space="preserve">- В принципе это </w:t>
      </w:r>
      <w:bookmarkStart w:id="82" w:name="player_bm_00234535"/>
      <w:bookmarkEnd w:id="82"/>
      <w:r>
        <w:t>новый виток селекции. Д</w:t>
      </w:r>
      <w:bookmarkStart w:id="83" w:name="player_bm_00236655"/>
      <w:bookmarkEnd w:id="83"/>
      <w:r>
        <w:t>ля чего в принципе нужна селекция?</w:t>
      </w:r>
      <w:bookmarkStart w:id="84" w:name="player_bm_00238655"/>
      <w:bookmarkEnd w:id="84"/>
      <w:r>
        <w:t xml:space="preserve"> Для того чтобы получить новые сорта, которы</w:t>
      </w:r>
      <w:bookmarkStart w:id="85" w:name="player_bm_00240695"/>
      <w:bookmarkEnd w:id="85"/>
      <w:r>
        <w:t xml:space="preserve">е устойчивы к вредителям, </w:t>
      </w:r>
      <w:bookmarkStart w:id="86" w:name="player_bm_00242835"/>
      <w:bookmarkEnd w:id="86"/>
      <w:r>
        <w:t>к каким-либо гербицидам</w:t>
      </w:r>
      <w:bookmarkStart w:id="87" w:name="player_bm_00245015"/>
      <w:bookmarkEnd w:id="87"/>
      <w:r>
        <w:t>, которые можно выращивать на зас</w:t>
      </w:r>
      <w:bookmarkStart w:id="88" w:name="player_bm_00247255"/>
      <w:bookmarkEnd w:id="88"/>
      <w:r>
        <w:t xml:space="preserve">ушливых территориях. </w:t>
      </w:r>
      <w:bookmarkStart w:id="89" w:name="player_bm_00249435"/>
      <w:bookmarkEnd w:id="89"/>
      <w:r>
        <w:t xml:space="preserve">У нас в </w:t>
      </w:r>
      <w:r>
        <w:rPr>
          <w:lang w:val="en-US"/>
        </w:rPr>
        <w:t>XXI</w:t>
      </w:r>
      <w:r>
        <w:t xml:space="preserve"> </w:t>
      </w:r>
      <w:bookmarkStart w:id="90" w:name="player_bm_00252000"/>
      <w:bookmarkEnd w:id="90"/>
      <w:r>
        <w:t xml:space="preserve">веке целый ряд </w:t>
      </w:r>
      <w:bookmarkStart w:id="91" w:name="player_bm_00254255"/>
      <w:bookmarkEnd w:id="91"/>
      <w:r>
        <w:t>вызовов перед человечеством стоит. Это, во-первых, изме</w:t>
      </w:r>
      <w:bookmarkStart w:id="92" w:name="player_bm_00256515"/>
      <w:bookmarkEnd w:id="92"/>
      <w:r>
        <w:t>нение климата</w:t>
      </w:r>
      <w:bookmarkStart w:id="93" w:name="player_bm_00258714"/>
      <w:bookmarkEnd w:id="93"/>
      <w:r>
        <w:t>, снижение количества пло</w:t>
      </w:r>
      <w:bookmarkStart w:id="94" w:name="player_bm_00261793"/>
      <w:bookmarkEnd w:id="94"/>
      <w:r>
        <w:t>дородных почв. По</w:t>
      </w:r>
      <w:bookmarkStart w:id="95" w:name="player_bm_00263812"/>
      <w:bookmarkEnd w:id="95"/>
      <w:r>
        <w:t>тому что у нас все-таки очень агрессивное</w:t>
      </w:r>
      <w:bookmarkStart w:id="96" w:name="player_bm_00266051"/>
      <w:bookmarkEnd w:id="96"/>
      <w:r>
        <w:t xml:space="preserve"> сельское хозяйство</w:t>
      </w:r>
      <w:bookmarkStart w:id="97" w:name="player_bm_00268251"/>
      <w:bookmarkEnd w:id="97"/>
      <w:r>
        <w:t>, которое почвы выжимает до предел</w:t>
      </w:r>
      <w:bookmarkStart w:id="98" w:name="player_bm_00270330"/>
      <w:bookmarkEnd w:id="98"/>
      <w:r>
        <w:t>а, и потом на них сложно что-</w:t>
      </w:r>
      <w:bookmarkStart w:id="99" w:name="player_bm_00272469"/>
      <w:bookmarkEnd w:id="99"/>
      <w:r>
        <w:t>то вырастить</w:t>
      </w:r>
      <w:bookmarkStart w:id="100" w:name="player_bm_00274669"/>
      <w:bookmarkEnd w:id="100"/>
      <w:r>
        <w:t>. Ну и повышение чи</w:t>
      </w:r>
      <w:bookmarkStart w:id="101" w:name="player_bm_00277000"/>
      <w:bookmarkEnd w:id="101"/>
      <w:r>
        <w:t>сленности населения</w:t>
      </w:r>
      <w:bookmarkStart w:id="102" w:name="player_bm_00279068"/>
      <w:bookmarkEnd w:id="102"/>
      <w:r>
        <w:t>. То есть, получается, нам надо где-то селитьс</w:t>
      </w:r>
      <w:bookmarkStart w:id="103" w:name="player_bm_00281126"/>
      <w:bookmarkEnd w:id="103"/>
      <w:r>
        <w:t>я, надо где-то жить, а при этом нам надо еще и п</w:t>
      </w:r>
      <w:bookmarkStart w:id="104" w:name="player_bm_00283164"/>
      <w:bookmarkEnd w:id="104"/>
      <w:r>
        <w:t>итаться. Мы же не мо</w:t>
      </w:r>
      <w:bookmarkStart w:id="105" w:name="player_bm_00285344"/>
      <w:bookmarkEnd w:id="105"/>
      <w:r>
        <w:t>жем увеличить площадь нашей пла</w:t>
      </w:r>
      <w:bookmarkStart w:id="106" w:name="player_bm_00287443"/>
      <w:bookmarkEnd w:id="106"/>
      <w:r>
        <w:t>неты. Те площади, которые уже от</w:t>
      </w:r>
      <w:bookmarkStart w:id="107" w:name="player_bm_00289642"/>
      <w:bookmarkEnd w:id="107"/>
      <w:r>
        <w:t>ведены под сельское хозяйство, уже</w:t>
      </w:r>
      <w:bookmarkStart w:id="108" w:name="player_bm_00291820"/>
      <w:bookmarkEnd w:id="108"/>
      <w:r>
        <w:t xml:space="preserve"> не увеличатся. То есть нам нужно на меньшей площади вы</w:t>
      </w:r>
      <w:bookmarkStart w:id="109" w:name="player_bm_00293938"/>
      <w:bookmarkEnd w:id="109"/>
      <w:r>
        <w:t>растить большее коли</w:t>
      </w:r>
      <w:bookmarkStart w:id="110" w:name="player_bm_00296138"/>
      <w:bookmarkEnd w:id="110"/>
      <w:r>
        <w:t xml:space="preserve">чество продуктов. </w:t>
      </w:r>
      <w:bookmarkStart w:id="111" w:name="player_bm_00298357"/>
      <w:bookmarkEnd w:id="111"/>
      <w:r>
        <w:t>Ну и потом, действительно, генетика на</w:t>
      </w:r>
      <w:bookmarkStart w:id="112" w:name="player_bm_00300516"/>
      <w:bookmarkEnd w:id="112"/>
      <w:r>
        <w:t>ходится на такой стадии,</w:t>
      </w:r>
      <w:bookmarkStart w:id="113" w:name="player_bm_00303694"/>
      <w:bookmarkEnd w:id="113"/>
      <w:r>
        <w:t xml:space="preserve"> когда она может </w:t>
      </w:r>
      <w:bookmarkStart w:id="114" w:name="player_bm_00305874"/>
      <w:bookmarkEnd w:id="114"/>
      <w:r>
        <w:t>более тонко и точно изменять</w:t>
      </w:r>
      <w:bookmarkStart w:id="115" w:name="player_bm_00308053"/>
      <w:bookmarkEnd w:id="115"/>
      <w:r>
        <w:t xml:space="preserve"> геномы живых организмов.</w:t>
      </w:r>
      <w:bookmarkStart w:id="116" w:name="player_bm_00310072"/>
      <w:bookmarkEnd w:id="116"/>
      <w:r>
        <w:t xml:space="preserve"> И начато это было с растений</w:t>
      </w:r>
      <w:bookmarkStart w:id="117" w:name="player_bm_00313271"/>
      <w:bookmarkEnd w:id="117"/>
      <w:r>
        <w:t xml:space="preserve">, практическое применение нашло в этой области и пока зарекомендовало себя </w:t>
      </w:r>
      <w:bookmarkStart w:id="118" w:name="player_bm_00315349"/>
      <w:bookmarkEnd w:id="118"/>
      <w:r>
        <w:t>очень хорошо.</w:t>
      </w:r>
    </w:p>
    <w:p w:rsidR="00D24B06" w:rsidRDefault="00D24B06" w:rsidP="00D24B06">
      <w:r>
        <w:t>А. Челышев:</w:t>
      </w:r>
    </w:p>
    <w:p w:rsidR="00D24B06" w:rsidRDefault="00D24B06" w:rsidP="00D24B06">
      <w:proofErr w:type="gramStart"/>
      <w:r>
        <w:t xml:space="preserve">- </w:t>
      </w:r>
      <w:bookmarkStart w:id="119" w:name="player_bm_00317388"/>
      <w:bookmarkEnd w:id="119"/>
      <w:r>
        <w:t>Надежда Валерьевна, почем</w:t>
      </w:r>
      <w:bookmarkStart w:id="120" w:name="player_bm_00320000"/>
      <w:bookmarkEnd w:id="120"/>
      <w:r>
        <w:t>у тогда, если</w:t>
      </w:r>
      <w:bookmarkStart w:id="121" w:name="player_bm_00322167"/>
      <w:bookmarkEnd w:id="121"/>
      <w:r>
        <w:t xml:space="preserve"> ни одно исследование, которое б</w:t>
      </w:r>
      <w:bookmarkStart w:id="122" w:name="player_bm_00324246"/>
      <w:bookmarkEnd w:id="122"/>
      <w:r>
        <w:t xml:space="preserve">ыло проведено, не подтвердило тех самых </w:t>
      </w:r>
      <w:bookmarkStart w:id="123" w:name="player_bm_00326525"/>
      <w:bookmarkEnd w:id="123"/>
      <w:r>
        <w:t xml:space="preserve">мифов, которые ходят вокруг </w:t>
      </w:r>
      <w:proofErr w:type="spellStart"/>
      <w:r>
        <w:t>ГМО-</w:t>
      </w:r>
      <w:bookmarkStart w:id="124" w:name="player_bm_00328664"/>
      <w:bookmarkEnd w:id="124"/>
      <w:r>
        <w:t>продуктов</w:t>
      </w:r>
      <w:proofErr w:type="spellEnd"/>
      <w:r>
        <w:t xml:space="preserve">, мы </w:t>
      </w:r>
      <w:bookmarkStart w:id="125" w:name="player_bm_00330723"/>
      <w:bookmarkEnd w:id="125"/>
      <w:r>
        <w:t xml:space="preserve">так </w:t>
      </w:r>
      <w:r>
        <w:lastRenderedPageBreak/>
        <w:t xml:space="preserve">тщательно за ними следим </w:t>
      </w:r>
      <w:bookmarkStart w:id="126" w:name="player_bm_00332862"/>
      <w:bookmarkEnd w:id="126"/>
      <w:r>
        <w:t xml:space="preserve">и проверяем их </w:t>
      </w:r>
      <w:bookmarkStart w:id="127" w:name="player_bm_00335042"/>
      <w:bookmarkEnd w:id="127"/>
      <w:r>
        <w:t>наличие, очень серьезно наказываем производител</w:t>
      </w:r>
      <w:bookmarkStart w:id="128" w:name="player_bm_00337100"/>
      <w:bookmarkEnd w:id="128"/>
      <w:r>
        <w:t>ей, которые неправильно марк</w:t>
      </w:r>
      <w:bookmarkStart w:id="129" w:name="player_bm_00339259"/>
      <w:bookmarkEnd w:id="129"/>
      <w:r>
        <w:t>ируют или не указываю</w:t>
      </w:r>
      <w:bookmarkStart w:id="130" w:name="player_bm_00341439"/>
      <w:bookmarkEnd w:id="130"/>
      <w:r>
        <w:t xml:space="preserve">т наличие </w:t>
      </w:r>
      <w:bookmarkStart w:id="131" w:name="player_bm_00343639"/>
      <w:bookmarkStart w:id="132" w:name="player_bm_00345658"/>
      <w:bookmarkEnd w:id="131"/>
      <w:bookmarkEnd w:id="132"/>
      <w:r>
        <w:t xml:space="preserve">компонентов </w:t>
      </w:r>
      <w:proofErr w:type="spellStart"/>
      <w:r>
        <w:t>ГМО-происх</w:t>
      </w:r>
      <w:bookmarkStart w:id="133" w:name="player_bm_00347916"/>
      <w:bookmarkEnd w:id="133"/>
      <w:r>
        <w:t>ождения</w:t>
      </w:r>
      <w:proofErr w:type="spellEnd"/>
      <w:r>
        <w:t xml:space="preserve"> в своей продукции?</w:t>
      </w:r>
      <w:bookmarkStart w:id="134" w:name="player_bm_00350014"/>
      <w:bookmarkEnd w:id="134"/>
      <w:r>
        <w:t xml:space="preserve"> </w:t>
      </w:r>
      <w:proofErr w:type="gramEnd"/>
    </w:p>
    <w:p w:rsidR="00D24B06" w:rsidRDefault="00D24B06" w:rsidP="00D24B06">
      <w:r>
        <w:t xml:space="preserve">Н. </w:t>
      </w:r>
      <w:proofErr w:type="spellStart"/>
      <w:r>
        <w:t>Тышко</w:t>
      </w:r>
      <w:proofErr w:type="spellEnd"/>
      <w:r>
        <w:t>:</w:t>
      </w:r>
    </w:p>
    <w:p w:rsidR="00D24B06" w:rsidRDefault="00D24B06" w:rsidP="00D24B06">
      <w:r>
        <w:t>- По</w:t>
      </w:r>
      <w:bookmarkStart w:id="135" w:name="player_bm_00352952"/>
      <w:bookmarkEnd w:id="135"/>
      <w:r>
        <w:t>нимаете, есть вопросы безопасности</w:t>
      </w:r>
      <w:bookmarkStart w:id="136" w:name="player_bm_00355231"/>
      <w:bookmarkEnd w:id="136"/>
      <w:r>
        <w:t>, а есть вопросы законодательные и вопросы маркиро</w:t>
      </w:r>
      <w:bookmarkStart w:id="137" w:name="player_bm_00357429"/>
      <w:bookmarkEnd w:id="137"/>
      <w:r>
        <w:t>вки. Маркиров</w:t>
      </w:r>
      <w:bookmarkStart w:id="138" w:name="player_bm_00359609"/>
      <w:bookmarkEnd w:id="138"/>
      <w:r>
        <w:t>ка, она больше об информировании потребителе</w:t>
      </w:r>
      <w:bookmarkStart w:id="139" w:name="player_bm_00361768"/>
      <w:bookmarkEnd w:id="139"/>
      <w:r>
        <w:t>й, соблюдении их прав. Соо</w:t>
      </w:r>
      <w:bookmarkStart w:id="140" w:name="player_bm_00363927"/>
      <w:bookmarkEnd w:id="140"/>
      <w:r>
        <w:t>тветственно, маркировка – это для по</w:t>
      </w:r>
      <w:bookmarkStart w:id="141" w:name="player_bm_00366106"/>
      <w:bookmarkEnd w:id="141"/>
      <w:r>
        <w:t>требителя. Вот это и контролируется. То</w:t>
      </w:r>
      <w:bookmarkStart w:id="142" w:name="player_bm_00368284"/>
      <w:bookmarkEnd w:id="142"/>
      <w:r>
        <w:t xml:space="preserve"> есть безопасность безопасностью,</w:t>
      </w:r>
      <w:bookmarkStart w:id="143" w:name="player_bm_00370583"/>
      <w:bookmarkEnd w:id="143"/>
      <w:r>
        <w:t xml:space="preserve"> и за это отвечают на начальной стадии вс</w:t>
      </w:r>
      <w:bookmarkStart w:id="144" w:name="player_bm_00372881"/>
      <w:bookmarkEnd w:id="144"/>
      <w:r>
        <w:t>е организации, кото</w:t>
      </w:r>
      <w:bookmarkStart w:id="145" w:name="player_bm_00375061"/>
      <w:bookmarkEnd w:id="145"/>
      <w:r>
        <w:t>рые отвечают за государственную регистрацию</w:t>
      </w:r>
      <w:bookmarkStart w:id="146" w:name="player_bm_00377320"/>
      <w:bookmarkEnd w:id="146"/>
      <w:r>
        <w:t>, в этой системе находятся. А</w:t>
      </w:r>
      <w:bookmarkStart w:id="147" w:name="player_bm_00379339"/>
      <w:bookmarkEnd w:id="147"/>
      <w:r>
        <w:t xml:space="preserve"> те, кто занимается вопроса</w:t>
      </w:r>
      <w:bookmarkStart w:id="148" w:name="player_bm_00381458"/>
      <w:bookmarkEnd w:id="148"/>
      <w:r>
        <w:t xml:space="preserve">ми маркировки, отслеживает их, это </w:t>
      </w:r>
      <w:bookmarkStart w:id="149" w:name="player_bm_00383777"/>
      <w:bookmarkEnd w:id="149"/>
      <w:r>
        <w:t>соблюдение прав потребителей. Потому что потребители имеют пр</w:t>
      </w:r>
      <w:bookmarkStart w:id="150" w:name="player_bm_00386015"/>
      <w:bookmarkEnd w:id="150"/>
      <w:r>
        <w:t>аво выбирать и знать, что они едят</w:t>
      </w:r>
      <w:bookmarkStart w:id="151" w:name="player_bm_00388074"/>
      <w:bookmarkEnd w:id="151"/>
      <w:r>
        <w:t>.</w:t>
      </w:r>
    </w:p>
    <w:p w:rsidR="00D24B06" w:rsidRDefault="00D24B06" w:rsidP="00D24B06">
      <w:r>
        <w:t>А. Челышев:</w:t>
      </w:r>
    </w:p>
    <w:p w:rsidR="00D24B06" w:rsidRDefault="00D24B06" w:rsidP="00D24B06">
      <w:bookmarkStart w:id="152" w:name="player_bm_00390254"/>
      <w:bookmarkEnd w:id="152"/>
      <w:r>
        <w:t>- В 2003 году в России была разработана сис</w:t>
      </w:r>
      <w:bookmarkStart w:id="153" w:name="player_bm_00392392"/>
      <w:bookmarkEnd w:id="153"/>
      <w:r>
        <w:t xml:space="preserve">тема оценки безопасности при </w:t>
      </w:r>
      <w:bookmarkStart w:id="154" w:name="player_bm_00394431"/>
      <w:bookmarkEnd w:id="154"/>
      <w:r>
        <w:t>допуске генетически модиф</w:t>
      </w:r>
      <w:bookmarkStart w:id="155" w:name="player_bm_00396710"/>
      <w:bookmarkEnd w:id="155"/>
      <w:r>
        <w:t>ицированных микроорганизмов на</w:t>
      </w:r>
      <w:bookmarkStart w:id="156" w:name="player_bm_00398989"/>
      <w:bookmarkEnd w:id="156"/>
      <w:r>
        <w:t xml:space="preserve"> продовольственный рынок и в пищевую промышленность, контроль их в обо</w:t>
      </w:r>
      <w:bookmarkStart w:id="157" w:name="player_bm_00401147"/>
      <w:bookmarkEnd w:id="157"/>
      <w:r>
        <w:t>роте, а также требования к маркировке проду</w:t>
      </w:r>
      <w:bookmarkStart w:id="158" w:name="player_bm_00403366"/>
      <w:bookmarkEnd w:id="158"/>
      <w:r>
        <w:t>ктов с применением тех</w:t>
      </w:r>
      <w:bookmarkStart w:id="159" w:name="player_bm_00406000"/>
      <w:bookmarkEnd w:id="159"/>
      <w:r>
        <w:t>нологий ген</w:t>
      </w:r>
      <w:bookmarkStart w:id="160" w:name="player_bm_00408283"/>
      <w:bookmarkEnd w:id="160"/>
      <w:r>
        <w:t xml:space="preserve">ной модификации. </w:t>
      </w:r>
      <w:bookmarkStart w:id="161" w:name="player_bm_00410483"/>
      <w:bookmarkEnd w:id="161"/>
      <w:r>
        <w:t>Надежда Руслановна, как это все</w:t>
      </w:r>
      <w:bookmarkStart w:id="162" w:name="player_bm_00412718"/>
      <w:bookmarkEnd w:id="162"/>
      <w:r>
        <w:t xml:space="preserve"> работает сейчас?</w:t>
      </w:r>
    </w:p>
    <w:p w:rsidR="00D24B06" w:rsidRDefault="00D24B06" w:rsidP="00D24B06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D24B06" w:rsidRDefault="00D24B06" w:rsidP="00D24B06">
      <w:r>
        <w:t>- С</w:t>
      </w:r>
      <w:bookmarkStart w:id="163" w:name="player_bm_00414756"/>
      <w:bookmarkEnd w:id="163"/>
      <w:r>
        <w:t>ейчас у нас вся пр</w:t>
      </w:r>
      <w:bookmarkStart w:id="164" w:name="player_bm_00416956"/>
      <w:bookmarkEnd w:id="164"/>
      <w:r>
        <w:t>одукция, которая имеет в своем составе генети</w:t>
      </w:r>
      <w:bookmarkStart w:id="165" w:name="player_bm_00419235"/>
      <w:bookmarkEnd w:id="165"/>
      <w:r>
        <w:t>чески модифицированные компоненты</w:t>
      </w:r>
      <w:bookmarkStart w:id="166" w:name="player_bm_00421534"/>
      <w:bookmarkEnd w:id="166"/>
      <w:r>
        <w:t>, должна проходить государственную</w:t>
      </w:r>
      <w:bookmarkStart w:id="167" w:name="player_bm_00423693"/>
      <w:bookmarkEnd w:id="167"/>
      <w:r>
        <w:t xml:space="preserve"> регистрацию. Э</w:t>
      </w:r>
      <w:bookmarkStart w:id="168" w:name="player_bm_00425873"/>
      <w:bookmarkEnd w:id="168"/>
      <w:r>
        <w:t>то делается на основани</w:t>
      </w:r>
      <w:bookmarkStart w:id="169" w:name="player_bm_00428053"/>
      <w:bookmarkEnd w:id="169"/>
      <w:r>
        <w:t>и экспертных заключений Института питания</w:t>
      </w:r>
      <w:bookmarkStart w:id="170" w:name="player_bm_00430151"/>
      <w:bookmarkEnd w:id="170"/>
      <w:r>
        <w:t xml:space="preserve">. Федеральная служба </w:t>
      </w:r>
      <w:bookmarkStart w:id="171" w:name="player_bm_00432250"/>
      <w:bookmarkEnd w:id="171"/>
      <w:r>
        <w:t>выдает эти свидетельства государстве</w:t>
      </w:r>
      <w:bookmarkStart w:id="172" w:name="player_bm_00434509"/>
      <w:bookmarkEnd w:id="172"/>
      <w:r>
        <w:t>нной регистрации</w:t>
      </w:r>
      <w:bookmarkStart w:id="173" w:name="player_bm_00436689"/>
      <w:bookmarkEnd w:id="173"/>
      <w:r>
        <w:t xml:space="preserve">. В </w:t>
      </w:r>
      <w:bookmarkStart w:id="174" w:name="player_bm_00438889"/>
      <w:bookmarkEnd w:id="174"/>
      <w:r>
        <w:t>обороте мы в плановом (и внеплановом) порядке пр</w:t>
      </w:r>
      <w:bookmarkStart w:id="175" w:name="player_bm_00441068"/>
      <w:bookmarkEnd w:id="175"/>
      <w:r>
        <w:t>оводим мониторинг</w:t>
      </w:r>
      <w:bookmarkStart w:id="176" w:name="player_bm_00443268"/>
      <w:bookmarkEnd w:id="176"/>
      <w:r>
        <w:t xml:space="preserve">, изымаем продукцию, отбираем для </w:t>
      </w:r>
      <w:bookmarkStart w:id="177" w:name="player_bm_00445566"/>
      <w:bookmarkEnd w:id="177"/>
      <w:r>
        <w:t>исследования продукцию, кот</w:t>
      </w:r>
      <w:bookmarkStart w:id="178" w:name="player_bm_00447879"/>
      <w:bookmarkEnd w:id="178"/>
      <w:r>
        <w:t>орая потенциально мо</w:t>
      </w:r>
      <w:bookmarkStart w:id="179" w:name="player_bm_00450059"/>
      <w:bookmarkEnd w:id="179"/>
      <w:r>
        <w:t xml:space="preserve">жет содержать </w:t>
      </w:r>
      <w:proofErr w:type="spellStart"/>
      <w:r>
        <w:t>ГМО</w:t>
      </w:r>
      <w:bookmarkStart w:id="180" w:name="player_bm_00452239"/>
      <w:bookmarkEnd w:id="180"/>
      <w:r>
        <w:t>-компоненты</w:t>
      </w:r>
      <w:proofErr w:type="spellEnd"/>
      <w:r>
        <w:t>. Сейчас в рамках национал</w:t>
      </w:r>
      <w:bookmarkStart w:id="181" w:name="player_bm_00454377"/>
      <w:bookmarkEnd w:id="181"/>
      <w:r>
        <w:t xml:space="preserve">ьного проекта «Демография» мы </w:t>
      </w:r>
      <w:bookmarkStart w:id="182" w:name="player_bm_00456556"/>
      <w:bookmarkEnd w:id="182"/>
      <w:r>
        <w:t>провели более широки</w:t>
      </w:r>
      <w:bookmarkStart w:id="183" w:name="player_bm_00458756"/>
      <w:bookmarkEnd w:id="183"/>
      <w:r>
        <w:t>е исследов</w:t>
      </w:r>
      <w:bookmarkStart w:id="184" w:name="player_bm_00460936"/>
      <w:bookmarkEnd w:id="184"/>
      <w:r>
        <w:t>ания, отобрали достаточно большое количеств</w:t>
      </w:r>
      <w:bookmarkStart w:id="185" w:name="player_bm_00463174"/>
      <w:bookmarkEnd w:id="185"/>
      <w:r>
        <w:t>о образцов продукции</w:t>
      </w:r>
      <w:bookmarkStart w:id="186" w:name="player_bm_00465354"/>
      <w:bookmarkEnd w:id="186"/>
      <w:r>
        <w:t xml:space="preserve">. Радует то, что в этом </w:t>
      </w:r>
      <w:bookmarkStart w:id="187" w:name="player_bm_00467613"/>
      <w:bookmarkEnd w:id="187"/>
      <w:r>
        <w:t>году у нас содержание про</w:t>
      </w:r>
      <w:bookmarkStart w:id="188" w:name="player_bm_00469632"/>
      <w:bookmarkEnd w:id="188"/>
      <w:r>
        <w:t xml:space="preserve">дуктов с </w:t>
      </w:r>
      <w:proofErr w:type="spellStart"/>
      <w:r>
        <w:t>ГМО-компонентами</w:t>
      </w:r>
      <w:proofErr w:type="spellEnd"/>
      <w:r>
        <w:t xml:space="preserve"> в </w:t>
      </w:r>
      <w:bookmarkStart w:id="189" w:name="player_bm_00471671"/>
      <w:bookmarkEnd w:id="189"/>
      <w:r>
        <w:t>2,5 раза меньш</w:t>
      </w:r>
      <w:bookmarkStart w:id="190" w:name="player_bm_00473851"/>
      <w:bookmarkEnd w:id="190"/>
      <w:r>
        <w:t xml:space="preserve">е, чем в прошлом году. Если в прошлом </w:t>
      </w:r>
      <w:bookmarkStart w:id="191" w:name="player_bm_00475870"/>
      <w:bookmarkEnd w:id="191"/>
      <w:r>
        <w:t xml:space="preserve">году в 0,05% </w:t>
      </w:r>
      <w:bookmarkStart w:id="192" w:name="player_bm_00477968"/>
      <w:bookmarkEnd w:id="192"/>
      <w:r>
        <w:t>от исследов</w:t>
      </w:r>
      <w:bookmarkStart w:id="193" w:name="player_bm_00480148"/>
      <w:bookmarkEnd w:id="193"/>
      <w:r>
        <w:t>анных проб (а исследовано было около 3</w:t>
      </w:r>
      <w:bookmarkStart w:id="194" w:name="player_bm_00482447"/>
      <w:bookmarkEnd w:id="194"/>
      <w:r>
        <w:t xml:space="preserve">2 тысяч </w:t>
      </w:r>
      <w:proofErr w:type="gramStart"/>
      <w:r>
        <w:t>образцов)</w:t>
      </w:r>
      <w:bookmarkStart w:id="195" w:name="player_bm_00484627"/>
      <w:bookmarkEnd w:id="195"/>
      <w:r>
        <w:t xml:space="preserve"> </w:t>
      </w:r>
      <w:proofErr w:type="gramEnd"/>
      <w:r>
        <w:t xml:space="preserve">мы выявили </w:t>
      </w:r>
      <w:bookmarkStart w:id="196" w:name="player_bm_00486827"/>
      <w:bookmarkEnd w:id="196"/>
      <w:r>
        <w:t xml:space="preserve">продукты, содержащие </w:t>
      </w:r>
      <w:proofErr w:type="spellStart"/>
      <w:r>
        <w:t>ГМ</w:t>
      </w:r>
      <w:bookmarkStart w:id="197" w:name="player_bm_00489966"/>
      <w:bookmarkEnd w:id="197"/>
      <w:r>
        <w:t>О-компоненты</w:t>
      </w:r>
      <w:proofErr w:type="spellEnd"/>
      <w:r>
        <w:t xml:space="preserve"> в количестве более </w:t>
      </w:r>
      <w:bookmarkStart w:id="198" w:name="player_bm_00492245"/>
      <w:bookmarkEnd w:id="198"/>
      <w:r>
        <w:t>0,9%, то в э</w:t>
      </w:r>
      <w:bookmarkStart w:id="199" w:name="player_bm_00495264"/>
      <w:bookmarkEnd w:id="199"/>
      <w:r>
        <w:t xml:space="preserve">том году это всего </w:t>
      </w:r>
      <w:bookmarkStart w:id="200" w:name="player_bm_00497444"/>
      <w:bookmarkEnd w:id="200"/>
      <w:r>
        <w:t>0,02%.</w:t>
      </w:r>
    </w:p>
    <w:p w:rsidR="00D24B06" w:rsidRDefault="00D24B06" w:rsidP="00D24B06">
      <w:proofErr w:type="gramStart"/>
      <w:r>
        <w:t>Прич</w:t>
      </w:r>
      <w:bookmarkStart w:id="201" w:name="player_bm_00499523"/>
      <w:bookmarkEnd w:id="201"/>
      <w:r>
        <w:t>ем у нас, так же как и в Европе</w:t>
      </w:r>
      <w:bookmarkStart w:id="202" w:name="player_bm_00501703"/>
      <w:bookmarkStart w:id="203" w:name="player_bm_00503903"/>
      <w:bookmarkEnd w:id="202"/>
      <w:bookmarkEnd w:id="203"/>
      <w:r>
        <w:t xml:space="preserve"> (Америка свободно выпу</w:t>
      </w:r>
      <w:bookmarkStart w:id="204" w:name="player_bm_00506122"/>
      <w:bookmarkEnd w:id="204"/>
      <w:r>
        <w:t>скает и не маркирует продукцию, содер</w:t>
      </w:r>
      <w:bookmarkStart w:id="205" w:name="player_bm_00508201"/>
      <w:bookmarkEnd w:id="205"/>
      <w:r>
        <w:t xml:space="preserve">жащую </w:t>
      </w:r>
      <w:proofErr w:type="spellStart"/>
      <w:r>
        <w:t>ГМО-комп</w:t>
      </w:r>
      <w:bookmarkStart w:id="206" w:name="player_bm_00510381"/>
      <w:bookmarkEnd w:id="206"/>
      <w:r>
        <w:t>оненты</w:t>
      </w:r>
      <w:proofErr w:type="spellEnd"/>
      <w:r>
        <w:t>, в Японии и Канаде предел</w:t>
      </w:r>
      <w:bookmarkStart w:id="207" w:name="player_bm_00512500"/>
      <w:bookmarkEnd w:id="207"/>
      <w:r>
        <w:t>, при котором нео</w:t>
      </w:r>
      <w:bookmarkStart w:id="208" w:name="player_bm_00516479"/>
      <w:bookmarkEnd w:id="208"/>
      <w:r>
        <w:t>бходимо информировать потребителя</w:t>
      </w:r>
      <w:bookmarkStart w:id="209" w:name="player_bm_00518618"/>
      <w:bookmarkEnd w:id="209"/>
      <w:r>
        <w:t>, 5%, в Новой Зеландии и в Авст</w:t>
      </w:r>
      <w:bookmarkStart w:id="210" w:name="player_bm_00524000"/>
      <w:bookmarkEnd w:id="210"/>
      <w:r>
        <w:t>ралии – 1%</w:t>
      </w:r>
      <w:bookmarkStart w:id="211" w:name="player_bm_00526997"/>
      <w:bookmarkEnd w:id="211"/>
      <w:r>
        <w:t>), нормати</w:t>
      </w:r>
      <w:bookmarkStart w:id="212" w:name="player_bm_00529235"/>
      <w:bookmarkEnd w:id="212"/>
      <w:r>
        <w:t>вы гармонизир</w:t>
      </w:r>
      <w:bookmarkStart w:id="213" w:name="player_bm_00531415"/>
      <w:bookmarkEnd w:id="213"/>
      <w:r>
        <w:t>ованы, вы выносим эту информацию на э</w:t>
      </w:r>
      <w:bookmarkStart w:id="214" w:name="player_bm_00533494"/>
      <w:bookmarkEnd w:id="214"/>
      <w:r>
        <w:t xml:space="preserve">тикетку, если содержание </w:t>
      </w:r>
      <w:proofErr w:type="spellStart"/>
      <w:r>
        <w:t>ГМО-к</w:t>
      </w:r>
      <w:bookmarkStart w:id="215" w:name="player_bm_00535793"/>
      <w:bookmarkEnd w:id="215"/>
      <w:r>
        <w:t>омпонентов</w:t>
      </w:r>
      <w:proofErr w:type="spellEnd"/>
      <w:r>
        <w:t xml:space="preserve"> более 0,9%. </w:t>
      </w:r>
      <w:bookmarkStart w:id="216" w:name="player_bm_00537851"/>
      <w:bookmarkEnd w:id="216"/>
      <w:r>
        <w:t>При этом в продукции для питан</w:t>
      </w:r>
      <w:bookmarkStart w:id="217" w:name="player_bm_00541950"/>
      <w:bookmarkEnd w:id="217"/>
      <w:r>
        <w:t xml:space="preserve">ия детей, </w:t>
      </w:r>
      <w:bookmarkStart w:id="218" w:name="player_bm_00545070"/>
      <w:bookmarkEnd w:id="218"/>
      <w:r>
        <w:t>беременных и кормящих женщин</w:t>
      </w:r>
      <w:bookmarkStart w:id="219" w:name="player_bm_00547329"/>
      <w:bookmarkEnd w:id="219"/>
      <w:proofErr w:type="gramEnd"/>
      <w:r>
        <w:t xml:space="preserve">, в соответствии </w:t>
      </w:r>
      <w:bookmarkStart w:id="220" w:name="player_bm_00549388"/>
      <w:bookmarkEnd w:id="220"/>
      <w:r>
        <w:t>с 8-й статьей 21-го те</w:t>
      </w:r>
      <w:bookmarkStart w:id="221" w:name="player_bm_00551447"/>
      <w:bookmarkEnd w:id="221"/>
      <w:r>
        <w:t xml:space="preserve">хнического регламента, содержание </w:t>
      </w:r>
      <w:bookmarkStart w:id="222" w:name="player_bm_00553605"/>
      <w:bookmarkEnd w:id="222"/>
      <w:proofErr w:type="spellStart"/>
      <w:r>
        <w:t>ГМО-компонентов</w:t>
      </w:r>
      <w:proofErr w:type="spellEnd"/>
      <w:r>
        <w:t xml:space="preserve"> запрещено.</w:t>
      </w:r>
      <w:bookmarkStart w:id="223" w:name="player_bm_00555724"/>
      <w:bookmarkEnd w:id="223"/>
      <w:r>
        <w:t xml:space="preserve"> Поэтому продукты для этих ка</w:t>
      </w:r>
      <w:bookmarkStart w:id="224" w:name="player_bm_00557903"/>
      <w:bookmarkEnd w:id="224"/>
      <w:r>
        <w:t>тегорий граждан подв</w:t>
      </w:r>
      <w:bookmarkStart w:id="225" w:name="player_bm_00560103"/>
      <w:bookmarkEnd w:id="225"/>
      <w:r>
        <w:t>ергаются усиленному контролю.</w:t>
      </w:r>
      <w:bookmarkStart w:id="226" w:name="player_bm_00562142"/>
      <w:bookmarkEnd w:id="226"/>
      <w:r>
        <w:t xml:space="preserve"> </w:t>
      </w:r>
    </w:p>
    <w:p w:rsidR="00D24B06" w:rsidRDefault="00D24B06" w:rsidP="00D24B06">
      <w:r>
        <w:t>Дв</w:t>
      </w:r>
      <w:bookmarkStart w:id="227" w:name="player_bm_00568000"/>
      <w:bookmarkEnd w:id="227"/>
      <w:r>
        <w:t>а года назад у на</w:t>
      </w:r>
      <w:bookmarkStart w:id="228" w:name="player_bm_00570140"/>
      <w:bookmarkEnd w:id="228"/>
      <w:r>
        <w:t>с были внесены в законодатель</w:t>
      </w:r>
      <w:bookmarkStart w:id="229" w:name="player_bm_00572299"/>
      <w:bookmarkEnd w:id="229"/>
      <w:r>
        <w:t>стве по маркировке. Есл</w:t>
      </w:r>
      <w:bookmarkStart w:id="230" w:name="player_bm_00574458"/>
      <w:bookmarkEnd w:id="230"/>
      <w:r>
        <w:t>и раньше производитель</w:t>
      </w:r>
      <w:bookmarkStart w:id="231" w:name="player_bm_00576638"/>
      <w:bookmarkEnd w:id="231"/>
      <w:r>
        <w:t xml:space="preserve"> мог вынести информацию о том, что </w:t>
      </w:r>
      <w:bookmarkStart w:id="232" w:name="player_bm_00578957"/>
      <w:bookmarkEnd w:id="232"/>
      <w:r>
        <w:t xml:space="preserve">отсутствуют </w:t>
      </w:r>
      <w:proofErr w:type="spellStart"/>
      <w:r>
        <w:t>ГМО-компоненты</w:t>
      </w:r>
      <w:bookmarkStart w:id="233" w:name="player_bm_00581076"/>
      <w:bookmarkEnd w:id="233"/>
      <w:proofErr w:type="spellEnd"/>
      <w:r>
        <w:t>, это такая своеобразная идентификаци</w:t>
      </w:r>
      <w:bookmarkStart w:id="234" w:name="player_bm_00585000"/>
      <w:bookmarkEnd w:id="234"/>
      <w:r>
        <w:t>онная характеристика</w:t>
      </w:r>
      <w:bookmarkStart w:id="235" w:name="player_bm_00587195"/>
      <w:bookmarkEnd w:id="235"/>
      <w:r>
        <w:t xml:space="preserve"> какого-то продукта, сейчас эта инфо</w:t>
      </w:r>
      <w:bookmarkStart w:id="236" w:name="player_bm_00589413"/>
      <w:bookmarkEnd w:id="236"/>
      <w:r>
        <w:t>рмация должна быть обязательн</w:t>
      </w:r>
      <w:bookmarkStart w:id="237" w:name="player_bm_00591612"/>
      <w:bookmarkEnd w:id="237"/>
      <w:r>
        <w:t xml:space="preserve">о подтверждена. </w:t>
      </w:r>
      <w:bookmarkStart w:id="238" w:name="player_bm_00593812"/>
      <w:bookmarkEnd w:id="238"/>
      <w:r>
        <w:t xml:space="preserve">А при наличии в продукте </w:t>
      </w:r>
      <w:proofErr w:type="spellStart"/>
      <w:r>
        <w:t>ГМО-компонентов</w:t>
      </w:r>
      <w:proofErr w:type="spellEnd"/>
      <w:r>
        <w:t xml:space="preserve"> </w:t>
      </w:r>
      <w:bookmarkStart w:id="239" w:name="player_bm_00595910"/>
      <w:bookmarkEnd w:id="239"/>
      <w:r>
        <w:t>более 0,9% эта информация</w:t>
      </w:r>
      <w:bookmarkStart w:id="240" w:name="player_bm_00599028"/>
      <w:bookmarkEnd w:id="240"/>
      <w:r>
        <w:t xml:space="preserve"> в виде трех букв </w:t>
      </w:r>
      <w:bookmarkStart w:id="241" w:name="player_bm_00601327"/>
      <w:bookmarkEnd w:id="241"/>
      <w:r>
        <w:t>– ГМО – выносится рядом со знак</w:t>
      </w:r>
      <w:bookmarkStart w:id="242" w:name="player_bm_00603526"/>
      <w:bookmarkEnd w:id="242"/>
      <w:r>
        <w:t xml:space="preserve">ом </w:t>
      </w:r>
      <w:proofErr w:type="spellStart"/>
      <w:r>
        <w:t>ЕАС</w:t>
      </w:r>
      <w:proofErr w:type="spellEnd"/>
      <w:r>
        <w:t>, в одном поле видим</w:t>
      </w:r>
      <w:bookmarkStart w:id="243" w:name="player_bm_00607000"/>
      <w:bookmarkEnd w:id="243"/>
      <w:r>
        <w:t>ости, одним шрифтом</w:t>
      </w:r>
      <w:bookmarkStart w:id="244" w:name="player_bm_00609264"/>
      <w:bookmarkEnd w:id="244"/>
      <w:r>
        <w:t>, очень крупным</w:t>
      </w:r>
      <w:bookmarkStart w:id="245" w:name="player_bm_00611283"/>
      <w:bookmarkEnd w:id="245"/>
      <w:r>
        <w:t>. Любой потребитель впра</w:t>
      </w:r>
      <w:bookmarkStart w:id="246" w:name="player_bm_00613482"/>
      <w:bookmarkEnd w:id="246"/>
      <w:r>
        <w:t>ве знать, что он</w:t>
      </w:r>
      <w:bookmarkStart w:id="247" w:name="player_bm_00615682"/>
      <w:bookmarkEnd w:id="247"/>
      <w:r>
        <w:t xml:space="preserve"> покупает, что входит в сост</w:t>
      </w:r>
      <w:bookmarkStart w:id="248" w:name="player_bm_00617700"/>
      <w:bookmarkEnd w:id="248"/>
      <w:r>
        <w:t>ав продукта</w:t>
      </w:r>
      <w:bookmarkStart w:id="249" w:name="player_bm_00619880"/>
      <w:bookmarkEnd w:id="249"/>
      <w:r>
        <w:t>, и сознательно выбирать, что ему хоч</w:t>
      </w:r>
      <w:bookmarkStart w:id="250" w:name="player_bm_00622119"/>
      <w:bookmarkEnd w:id="250"/>
      <w:r>
        <w:t>ется приобрести.</w:t>
      </w:r>
    </w:p>
    <w:p w:rsidR="00D24B06" w:rsidRDefault="00D24B06" w:rsidP="00D24B06">
      <w:r>
        <w:t>А. Челышев:</w:t>
      </w:r>
    </w:p>
    <w:p w:rsidR="00D24B06" w:rsidRDefault="00D24B06" w:rsidP="00D24B06">
      <w:r>
        <w:t>- Ирина</w:t>
      </w:r>
      <w:bookmarkStart w:id="251" w:name="player_bm_00624197"/>
      <w:bookmarkEnd w:id="251"/>
      <w:r>
        <w:t xml:space="preserve"> Эдуардовна</w:t>
      </w:r>
      <w:bookmarkStart w:id="252" w:name="player_bm_00626397"/>
      <w:bookmarkEnd w:id="252"/>
      <w:r>
        <w:t>, я знаю, насколько тщательно спортсмены</w:t>
      </w:r>
      <w:bookmarkStart w:id="253" w:name="player_bm_00628696"/>
      <w:bookmarkEnd w:id="253"/>
      <w:r>
        <w:t xml:space="preserve"> следят за т</w:t>
      </w:r>
      <w:bookmarkStart w:id="254" w:name="player_bm_00630876"/>
      <w:bookmarkEnd w:id="254"/>
      <w:r>
        <w:t xml:space="preserve">ем, что они едят, </w:t>
      </w:r>
      <w:bookmarkStart w:id="255" w:name="player_bm_00633059"/>
      <w:bookmarkEnd w:id="255"/>
      <w:r>
        <w:t xml:space="preserve">что принимают в виде лекарств. </w:t>
      </w:r>
      <w:bookmarkStart w:id="256" w:name="player_bm_00635278"/>
      <w:bookmarkEnd w:id="256"/>
      <w:r>
        <w:t xml:space="preserve">Потому что это действительно хождение по </w:t>
      </w:r>
      <w:bookmarkStart w:id="257" w:name="player_bm_00637297"/>
      <w:bookmarkEnd w:id="257"/>
      <w:r>
        <w:t>минному полю за</w:t>
      </w:r>
      <w:bookmarkStart w:id="258" w:name="player_bm_00639477"/>
      <w:bookmarkEnd w:id="258"/>
      <w:r>
        <w:t>частую. Какое отношение в спортивном сооб</w:t>
      </w:r>
      <w:bookmarkStart w:id="259" w:name="player_bm_00641496"/>
      <w:bookmarkEnd w:id="259"/>
      <w:r>
        <w:t>ществе, среди профессиональных</w:t>
      </w:r>
      <w:bookmarkStart w:id="260" w:name="player_bm_00643695"/>
      <w:bookmarkEnd w:id="260"/>
      <w:r>
        <w:t xml:space="preserve"> спортсменов и профессиональных </w:t>
      </w:r>
      <w:bookmarkStart w:id="261" w:name="player_bm_00645894"/>
      <w:bookmarkEnd w:id="261"/>
      <w:r>
        <w:t>медицинских работников сложилось о</w:t>
      </w:r>
      <w:bookmarkStart w:id="262" w:name="player_bm_00648072"/>
      <w:bookmarkEnd w:id="262"/>
      <w:r>
        <w:t xml:space="preserve">тносительно </w:t>
      </w:r>
      <w:proofErr w:type="spellStart"/>
      <w:r>
        <w:t>ГМО-компонентов</w:t>
      </w:r>
      <w:proofErr w:type="spellEnd"/>
      <w:r>
        <w:t xml:space="preserve"> в продуктах питани</w:t>
      </w:r>
      <w:bookmarkStart w:id="263" w:name="player_bm_00650350"/>
      <w:bookmarkEnd w:id="263"/>
      <w:r>
        <w:t>я – они вредны, лучше</w:t>
      </w:r>
      <w:bookmarkStart w:id="264" w:name="player_bm_00653509"/>
      <w:bookmarkEnd w:id="264"/>
      <w:r>
        <w:t xml:space="preserve"> их избегать</w:t>
      </w:r>
      <w:bookmarkStart w:id="265" w:name="player_bm_00655689"/>
      <w:bookmarkEnd w:id="265"/>
      <w:r>
        <w:t xml:space="preserve"> или, как мы </w:t>
      </w:r>
      <w:r>
        <w:lastRenderedPageBreak/>
        <w:t>сейчас слышали, они безопасны, нет н</w:t>
      </w:r>
      <w:bookmarkStart w:id="266" w:name="player_bm_00657748"/>
      <w:bookmarkEnd w:id="266"/>
      <w:r>
        <w:t>и одного исследования, которое б</w:t>
      </w:r>
      <w:bookmarkStart w:id="267" w:name="player_bm_00659907"/>
      <w:bookmarkEnd w:id="267"/>
      <w:r>
        <w:t>ы доказало их прямую опасность дл</w:t>
      </w:r>
      <w:bookmarkStart w:id="268" w:name="player_bm_00662026"/>
      <w:bookmarkEnd w:id="268"/>
      <w:r>
        <w:t>я человека?</w:t>
      </w:r>
      <w:bookmarkStart w:id="269" w:name="player_bm_00664206"/>
      <w:bookmarkEnd w:id="269"/>
      <w:r>
        <w:t xml:space="preserve"> </w:t>
      </w:r>
    </w:p>
    <w:p w:rsidR="00D24B06" w:rsidRDefault="00D24B06" w:rsidP="00D24B06">
      <w:r>
        <w:t>И. Слуцка</w:t>
      </w:r>
      <w:bookmarkStart w:id="270" w:name="player_bm_00672026"/>
      <w:bookmarkEnd w:id="270"/>
      <w:r>
        <w:t>я:</w:t>
      </w:r>
    </w:p>
    <w:p w:rsidR="00D24B06" w:rsidRDefault="00D24B06" w:rsidP="00D24B06">
      <w:r>
        <w:t>- Мне хотелос</w:t>
      </w:r>
      <w:bookmarkStart w:id="271" w:name="player_bm_00679846"/>
      <w:bookmarkEnd w:id="271"/>
      <w:r>
        <w:t xml:space="preserve">ь бы сказать, что я </w:t>
      </w:r>
      <w:bookmarkStart w:id="272" w:name="player_bm_00682026"/>
      <w:bookmarkEnd w:id="272"/>
      <w:r>
        <w:t>как бывший спор</w:t>
      </w:r>
      <w:bookmarkStart w:id="273" w:name="player_bm_00684206"/>
      <w:bookmarkEnd w:id="273"/>
      <w:r>
        <w:t>тсмен, как мам</w:t>
      </w:r>
      <w:bookmarkStart w:id="274" w:name="player_bm_00686406"/>
      <w:bookmarkEnd w:id="274"/>
      <w:r>
        <w:t>а все же не очень до сих пор довер</w:t>
      </w:r>
      <w:bookmarkStart w:id="275" w:name="player_bm_00688505"/>
      <w:bookmarkEnd w:id="275"/>
      <w:r>
        <w:t>яю продуктам с ГМО и стараюс</w:t>
      </w:r>
      <w:bookmarkStart w:id="276" w:name="player_bm_00690644"/>
      <w:bookmarkEnd w:id="276"/>
      <w:r>
        <w:t>ь искать что-то более натурально</w:t>
      </w:r>
      <w:bookmarkStart w:id="277" w:name="player_bm_00692843"/>
      <w:bookmarkEnd w:id="277"/>
      <w:r>
        <w:t>е. Может быть, это миф, может быть, это реальность, но</w:t>
      </w:r>
      <w:bookmarkStart w:id="278" w:name="player_bm_00694961"/>
      <w:bookmarkEnd w:id="278"/>
      <w:r>
        <w:t xml:space="preserve"> на сегодняшний день это та</w:t>
      </w:r>
      <w:bookmarkStart w:id="279" w:name="player_bm_00697280"/>
      <w:bookmarkEnd w:id="279"/>
      <w:r>
        <w:t>к.</w:t>
      </w:r>
    </w:p>
    <w:p w:rsidR="00D24B06" w:rsidRDefault="00D24B06" w:rsidP="00D24B06">
      <w:r>
        <w:t>По поводу различных медици</w:t>
      </w:r>
      <w:bookmarkStart w:id="280" w:name="player_bm_00699379"/>
      <w:bookmarkEnd w:id="280"/>
      <w:r>
        <w:t>нских препаратов и компонентов. Ког</w:t>
      </w:r>
      <w:bookmarkStart w:id="281" w:name="player_bm_00701418"/>
      <w:bookmarkEnd w:id="281"/>
      <w:r>
        <w:t>да я была в спорте, мы в принципе не прини</w:t>
      </w:r>
      <w:bookmarkStart w:id="282" w:name="player_bm_00703637"/>
      <w:bookmarkEnd w:id="282"/>
      <w:r>
        <w:t>мали ничего</w:t>
      </w:r>
      <w:bookmarkStart w:id="283" w:name="player_bm_00705817"/>
      <w:bookmarkEnd w:id="283"/>
      <w:r>
        <w:t>. Это были исключительно витаминные комплексы или вытяжк</w:t>
      </w:r>
      <w:bookmarkStart w:id="284" w:name="player_bm_00708035"/>
      <w:bookmarkEnd w:id="284"/>
      <w:r>
        <w:t>и из животных</w:t>
      </w:r>
      <w:bookmarkStart w:id="285" w:name="player_bm_00710235"/>
      <w:bookmarkEnd w:id="285"/>
      <w:r>
        <w:t xml:space="preserve">, то, что </w:t>
      </w:r>
      <w:bookmarkStart w:id="286" w:name="player_bm_00716175"/>
      <w:bookmarkEnd w:id="286"/>
      <w:r>
        <w:t xml:space="preserve">годами, веками применяется </w:t>
      </w:r>
      <w:bookmarkStart w:id="287" w:name="player_bm_00718254"/>
      <w:bookmarkEnd w:id="287"/>
      <w:r>
        <w:t>не только у спортсменов, но и у многих</w:t>
      </w:r>
      <w:bookmarkStart w:id="288" w:name="player_bm_00720553"/>
      <w:bookmarkEnd w:id="288"/>
      <w:r>
        <w:t xml:space="preserve"> людей для поддержания своего организма.</w:t>
      </w:r>
      <w:bookmarkStart w:id="289" w:name="player_bm_00722652"/>
      <w:bookmarkEnd w:id="289"/>
      <w:r>
        <w:t xml:space="preserve"> К питанию мы относимся тоже очень ответственно</w:t>
      </w:r>
      <w:bookmarkStart w:id="290" w:name="player_bm_00724771"/>
      <w:bookmarkEnd w:id="290"/>
      <w:r>
        <w:t xml:space="preserve">. Я, например, не </w:t>
      </w:r>
      <w:bookmarkStart w:id="291" w:name="player_bm_00727000"/>
      <w:bookmarkEnd w:id="291"/>
      <w:r>
        <w:t>знаю, какой пр</w:t>
      </w:r>
      <w:bookmarkStart w:id="292" w:name="player_bm_00729090"/>
      <w:bookmarkEnd w:id="292"/>
      <w:r>
        <w:t xml:space="preserve">одукт с ГМО как </w:t>
      </w:r>
      <w:bookmarkStart w:id="293" w:name="player_bm_00731409"/>
      <w:bookmarkEnd w:id="293"/>
      <w:r>
        <w:t>подействует именно на меня. С</w:t>
      </w:r>
      <w:bookmarkStart w:id="294" w:name="player_bm_00733528"/>
      <w:bookmarkEnd w:id="294"/>
      <w:r>
        <w:t>портсмену каждый грамм его веса очень</w:t>
      </w:r>
      <w:bookmarkStart w:id="295" w:name="player_bm_00735547"/>
      <w:bookmarkEnd w:id="295"/>
      <w:r>
        <w:t xml:space="preserve"> важен – где-то нужно прибавить, где-то нужно держать, а </w:t>
      </w:r>
      <w:bookmarkStart w:id="296" w:name="player_bm_00738445"/>
      <w:bookmarkEnd w:id="296"/>
      <w:r>
        <w:t>где-то вообще скинуть.</w:t>
      </w:r>
      <w:bookmarkStart w:id="297" w:name="player_bm_00740479"/>
      <w:bookmarkEnd w:id="297"/>
      <w:r>
        <w:t xml:space="preserve"> Поэтому к этим вопросам вс</w:t>
      </w:r>
      <w:bookmarkStart w:id="298" w:name="player_bm_00742558"/>
      <w:bookmarkEnd w:id="298"/>
      <w:r>
        <w:t>егда и все относятся более чем т</w:t>
      </w:r>
      <w:bookmarkStart w:id="299" w:name="player_bm_00744757"/>
      <w:bookmarkEnd w:id="299"/>
      <w:r>
        <w:t xml:space="preserve">репетно, и прежде чем что-то съесть, ты </w:t>
      </w:r>
      <w:bookmarkStart w:id="300" w:name="player_bm_00747916"/>
      <w:bookmarkEnd w:id="300"/>
      <w:r>
        <w:t>всегда смотришь на</w:t>
      </w:r>
      <w:bookmarkStart w:id="301" w:name="player_bm_00750096"/>
      <w:bookmarkEnd w:id="301"/>
      <w:r>
        <w:t xml:space="preserve"> этикетку и ищешь содержание это</w:t>
      </w:r>
      <w:bookmarkStart w:id="302" w:name="player_bm_00752215"/>
      <w:bookmarkEnd w:id="302"/>
      <w:r>
        <w:t>го продукта</w:t>
      </w:r>
      <w:bookmarkStart w:id="303" w:name="player_bm_00754395"/>
      <w:bookmarkEnd w:id="303"/>
      <w:r>
        <w:t>. Мы выбираем то, где поменьше всяких до</w:t>
      </w:r>
      <w:bookmarkStart w:id="304" w:name="player_bm_00756572"/>
      <w:bookmarkEnd w:id="304"/>
      <w:r>
        <w:t>бавок, химикато</w:t>
      </w:r>
      <w:bookmarkStart w:id="305" w:name="player_bm_00758772"/>
      <w:bookmarkEnd w:id="305"/>
      <w:r>
        <w:t>в и всего того, что не полезно</w:t>
      </w:r>
      <w:bookmarkStart w:id="306" w:name="player_bm_00760971"/>
      <w:bookmarkEnd w:id="306"/>
      <w:r>
        <w:t xml:space="preserve"> как для спортсмена, так и для люб</w:t>
      </w:r>
      <w:bookmarkStart w:id="307" w:name="player_bm_00763230"/>
      <w:bookmarkEnd w:id="307"/>
      <w:r>
        <w:t>ого другого челов</w:t>
      </w:r>
      <w:bookmarkStart w:id="308" w:name="player_bm_00765410"/>
      <w:bookmarkEnd w:id="308"/>
      <w:r>
        <w:t>ека.</w:t>
      </w:r>
    </w:p>
    <w:p w:rsidR="00D24B06" w:rsidRDefault="00D24B06" w:rsidP="00D24B06">
      <w:r>
        <w:t>А. Челышев:</w:t>
      </w:r>
    </w:p>
    <w:p w:rsidR="00D24B06" w:rsidRDefault="00D24B06" w:rsidP="00D24B06">
      <w:r>
        <w:t>- С</w:t>
      </w:r>
      <w:bookmarkStart w:id="309" w:name="player_bm_00768530"/>
      <w:bookmarkEnd w:id="309"/>
      <w:r>
        <w:t xml:space="preserve">ергей Олегович, </w:t>
      </w:r>
      <w:bookmarkStart w:id="310" w:name="player_bm_00770730"/>
      <w:bookmarkEnd w:id="310"/>
      <w:r>
        <w:t>есть ли хоть один п</w:t>
      </w:r>
      <w:bookmarkStart w:id="311" w:name="player_bm_00772910"/>
      <w:bookmarkEnd w:id="311"/>
      <w:r>
        <w:t>ример, когда генетически модифици</w:t>
      </w:r>
      <w:bookmarkStart w:id="312" w:name="player_bm_00775049"/>
      <w:bookmarkEnd w:id="312"/>
      <w:r>
        <w:t>рованные организмы действитель</w:t>
      </w:r>
      <w:bookmarkStart w:id="313" w:name="player_bm_00777308"/>
      <w:bookmarkEnd w:id="313"/>
      <w:r>
        <w:t xml:space="preserve">но нанесли </w:t>
      </w:r>
      <w:bookmarkStart w:id="314" w:name="player_bm_00779387"/>
      <w:bookmarkEnd w:id="314"/>
      <w:r>
        <w:t>вред человеку,</w:t>
      </w:r>
      <w:bookmarkStart w:id="315" w:name="player_bm_00781624"/>
      <w:bookmarkEnd w:id="315"/>
      <w:r>
        <w:t xml:space="preserve"> животному и так дале</w:t>
      </w:r>
      <w:bookmarkStart w:id="316" w:name="player_bm_00783824"/>
      <w:bookmarkEnd w:id="316"/>
      <w:r>
        <w:t xml:space="preserve">е? Я хочу понять, на чем основаны эти мифы о </w:t>
      </w:r>
      <w:bookmarkStart w:id="317" w:name="player_bm_00785943"/>
      <w:bookmarkEnd w:id="317"/>
      <w:r>
        <w:t>том, что ГМО</w:t>
      </w:r>
      <w:bookmarkStart w:id="318" w:name="player_bm_00788143"/>
      <w:bookmarkEnd w:id="318"/>
      <w:r>
        <w:t xml:space="preserve"> кукуруза, ГМО соя см</w:t>
      </w:r>
      <w:bookmarkStart w:id="319" w:name="player_bm_00790339"/>
      <w:bookmarkEnd w:id="319"/>
      <w:r>
        <w:t>ертельно опасны</w:t>
      </w:r>
      <w:bookmarkStart w:id="320" w:name="player_bm_00792539"/>
      <w:bookmarkEnd w:id="320"/>
      <w:r>
        <w:t>?</w:t>
      </w:r>
    </w:p>
    <w:p w:rsidR="00D24B06" w:rsidRDefault="00D24B06" w:rsidP="00D24B06">
      <w:r>
        <w:t>С. Шаповалов:</w:t>
      </w:r>
    </w:p>
    <w:p w:rsidR="00D24B06" w:rsidRDefault="00D24B06" w:rsidP="00D24B06">
      <w:r>
        <w:t xml:space="preserve">- </w:t>
      </w:r>
      <w:bookmarkStart w:id="321" w:name="player_bm_00794679"/>
      <w:bookmarkEnd w:id="321"/>
      <w:r>
        <w:t xml:space="preserve">Спасибо за очень важный, интересный вопрос. Мир </w:t>
      </w:r>
      <w:bookmarkStart w:id="322" w:name="player_bm_00796918"/>
      <w:bookmarkEnd w:id="322"/>
      <w:r>
        <w:t>разделился сегодня ровно попола</w:t>
      </w:r>
      <w:bookmarkStart w:id="323" w:name="player_bm_00799017"/>
      <w:bookmarkEnd w:id="323"/>
      <w:r>
        <w:t xml:space="preserve">м. И часть ученых </w:t>
      </w:r>
      <w:bookmarkStart w:id="324" w:name="player_bm_00801217"/>
      <w:bookmarkEnd w:id="324"/>
      <w:r>
        <w:t xml:space="preserve">на сегодняшний день говорят о том, что </w:t>
      </w:r>
      <w:bookmarkStart w:id="325" w:name="player_bm_00803235"/>
      <w:bookmarkEnd w:id="325"/>
      <w:r>
        <w:t>это совершенно безопасно, а част</w:t>
      </w:r>
      <w:bookmarkStart w:id="326" w:name="player_bm_00805294"/>
      <w:bookmarkEnd w:id="326"/>
      <w:r>
        <w:t>ь ученых ищут все-</w:t>
      </w:r>
      <w:bookmarkStart w:id="327" w:name="player_bm_00807474"/>
      <w:bookmarkEnd w:id="327"/>
      <w:r>
        <w:t>таки потенциальные</w:t>
      </w:r>
      <w:bookmarkStart w:id="328" w:name="player_bm_00809654"/>
      <w:bookmarkEnd w:id="328"/>
      <w:r>
        <w:t xml:space="preserve"> риски. </w:t>
      </w:r>
      <w:bookmarkStart w:id="329" w:name="player_bm_00811854"/>
      <w:bookmarkEnd w:id="329"/>
    </w:p>
    <w:p w:rsidR="00D24B06" w:rsidRDefault="00D24B06" w:rsidP="00D24B06">
      <w:r>
        <w:t>А. Челышев:</w:t>
      </w:r>
    </w:p>
    <w:p w:rsidR="00D24B06" w:rsidRDefault="00D24B06" w:rsidP="00D24B06">
      <w:r>
        <w:t>- Вы к какой когорте ученых относитесь?</w:t>
      </w:r>
    </w:p>
    <w:p w:rsidR="00D24B06" w:rsidRDefault="00D24B06" w:rsidP="00D24B06">
      <w:r>
        <w:t>С. Шаповалов:</w:t>
      </w:r>
    </w:p>
    <w:p w:rsidR="00D24B06" w:rsidRDefault="00D24B06" w:rsidP="00D24B06">
      <w:bookmarkStart w:id="330" w:name="player_bm_00813892"/>
      <w:bookmarkEnd w:id="330"/>
      <w:r>
        <w:t>- К когорте т</w:t>
      </w:r>
      <w:bookmarkStart w:id="331" w:name="player_bm_00816000"/>
      <w:bookmarkEnd w:id="331"/>
      <w:r>
        <w:t>ех ученых, кото</w:t>
      </w:r>
      <w:bookmarkStart w:id="332" w:name="player_bm_00818051"/>
      <w:bookmarkEnd w:id="332"/>
      <w:r>
        <w:t>рые говорят, что ГМО – это безоп</w:t>
      </w:r>
      <w:bookmarkStart w:id="333" w:name="player_bm_00820069"/>
      <w:bookmarkEnd w:id="333"/>
      <w:r>
        <w:t>асно. Как потребитель я хочу</w:t>
      </w:r>
      <w:bookmarkStart w:id="334" w:name="player_bm_00822368"/>
      <w:bookmarkEnd w:id="334"/>
      <w:r>
        <w:t xml:space="preserve"> действительно видеть на этикетке,</w:t>
      </w:r>
      <w:bookmarkStart w:id="335" w:name="player_bm_00824607"/>
      <w:bookmarkEnd w:id="335"/>
      <w:r>
        <w:t xml:space="preserve"> что здесь существует линия. </w:t>
      </w:r>
      <w:bookmarkStart w:id="336" w:name="player_bm_00826884"/>
      <w:bookmarkEnd w:id="336"/>
      <w:r>
        <w:t>И я хочу четко понимать, что эт</w:t>
      </w:r>
      <w:bookmarkStart w:id="337" w:name="player_bm_00829182"/>
      <w:bookmarkEnd w:id="337"/>
      <w:r>
        <w:t>у линию действительно зарегистрировали,</w:t>
      </w:r>
      <w:bookmarkStart w:id="338" w:name="player_bm_00831321"/>
      <w:bookmarkEnd w:id="338"/>
      <w:r>
        <w:t xml:space="preserve"> и вот эта линия безопасна.</w:t>
      </w:r>
    </w:p>
    <w:p w:rsidR="00D24B06" w:rsidRDefault="00D24B06" w:rsidP="00D24B06">
      <w:bookmarkStart w:id="339" w:name="player_bm_00833439"/>
      <w:bookmarkEnd w:id="339"/>
      <w:r>
        <w:t>Приведу один простой пример</w:t>
      </w:r>
      <w:bookmarkStart w:id="340" w:name="player_bm_00835639"/>
      <w:bookmarkEnd w:id="340"/>
      <w:r>
        <w:t>, когда 1</w:t>
      </w:r>
      <w:bookmarkStart w:id="341" w:name="player_bm_00838798"/>
      <w:bookmarkEnd w:id="341"/>
      <w:r>
        <w:t>00 лауреатов Нобелевской премии высту</w:t>
      </w:r>
      <w:bookmarkStart w:id="342" w:name="player_bm_00840956"/>
      <w:bookmarkEnd w:id="342"/>
      <w:r>
        <w:t>пили с письмом</w:t>
      </w:r>
      <w:bookmarkStart w:id="343" w:name="player_bm_00843136"/>
      <w:bookmarkEnd w:id="343"/>
      <w:r>
        <w:t xml:space="preserve"> в поддержку так наз</w:t>
      </w:r>
      <w:bookmarkStart w:id="344" w:name="player_bm_00845336"/>
      <w:bookmarkEnd w:id="344"/>
      <w:r>
        <w:t>ываемого красного риса. И о</w:t>
      </w:r>
      <w:bookmarkStart w:id="345" w:name="player_bm_00847458"/>
      <w:bookmarkEnd w:id="345"/>
      <w:r>
        <w:t xml:space="preserve">ни сказали всем </w:t>
      </w:r>
      <w:bookmarkStart w:id="346" w:name="player_bm_00849658"/>
      <w:bookmarkEnd w:id="346"/>
      <w:r>
        <w:t>ученым, своим коллегам, «Гринпису»: давайте останови</w:t>
      </w:r>
      <w:bookmarkStart w:id="347" w:name="player_bm_00851796"/>
      <w:bookmarkEnd w:id="347"/>
      <w:r>
        <w:t>мся, мы должны</w:t>
      </w:r>
      <w:bookmarkStart w:id="348" w:name="player_bm_00854935"/>
      <w:bookmarkEnd w:id="348"/>
      <w:r>
        <w:t xml:space="preserve"> спасти детей Африки</w:t>
      </w:r>
      <w:bookmarkStart w:id="349" w:name="player_bm_00857115"/>
      <w:bookmarkEnd w:id="349"/>
      <w:r>
        <w:t xml:space="preserve"> от слепоты. Что представлял собой крас</w:t>
      </w:r>
      <w:bookmarkStart w:id="350" w:name="player_bm_00859254"/>
      <w:bookmarkEnd w:id="350"/>
      <w:r>
        <w:t xml:space="preserve">ный рис? </w:t>
      </w:r>
      <w:bookmarkStart w:id="351" w:name="player_bm_00863314"/>
      <w:bookmarkEnd w:id="351"/>
      <w:r>
        <w:t xml:space="preserve">Он содержал большое количество </w:t>
      </w:r>
      <w:bookmarkStart w:id="352" w:name="player_bm_00865353"/>
      <w:bookmarkEnd w:id="352"/>
      <w:proofErr w:type="spellStart"/>
      <w:r>
        <w:t>каротиноидов</w:t>
      </w:r>
      <w:bookmarkStart w:id="353" w:name="player_bm_00867652"/>
      <w:bookmarkEnd w:id="353"/>
      <w:proofErr w:type="spellEnd"/>
      <w:r>
        <w:t>. Расщепляясь, каротин превращается в</w:t>
      </w:r>
      <w:bookmarkStart w:id="354" w:name="player_bm_00869791"/>
      <w:bookmarkEnd w:id="354"/>
      <w:r>
        <w:t xml:space="preserve"> витамин А. </w:t>
      </w:r>
      <w:bookmarkStart w:id="355" w:name="player_bm_00871810"/>
      <w:bookmarkEnd w:id="355"/>
      <w:r>
        <w:t>Он нам нужен, д</w:t>
      </w:r>
      <w:bookmarkStart w:id="356" w:name="player_bm_00874129"/>
      <w:bookmarkEnd w:id="356"/>
      <w:r>
        <w:t xml:space="preserve">ля того чтобы все наши зрительные анализаторы </w:t>
      </w:r>
      <w:bookmarkStart w:id="357" w:name="player_bm_00876247"/>
      <w:bookmarkEnd w:id="357"/>
      <w:r>
        <w:t>функционировали нормально.</w:t>
      </w:r>
      <w:bookmarkStart w:id="358" w:name="player_bm_00878346"/>
      <w:bookmarkEnd w:id="358"/>
      <w:r>
        <w:t xml:space="preserve"> В Африке, где существует голод, и де</w:t>
      </w:r>
      <w:bookmarkStart w:id="359" w:name="player_bm_00881585"/>
      <w:bookmarkEnd w:id="359"/>
      <w:r>
        <w:t>ти недоедают, ученые заметили,</w:t>
      </w:r>
      <w:bookmarkStart w:id="360" w:name="player_bm_00883764"/>
      <w:bookmarkEnd w:id="360"/>
      <w:r>
        <w:t xml:space="preserve"> что достаточно в раннем воз</w:t>
      </w:r>
      <w:bookmarkStart w:id="361" w:name="player_bm_00885982"/>
      <w:bookmarkEnd w:id="361"/>
      <w:r>
        <w:t>расте снижалась острота зрения. Т</w:t>
      </w:r>
      <w:bookmarkStart w:id="362" w:name="player_bm_00888181"/>
      <w:bookmarkEnd w:id="362"/>
      <w:r>
        <w:t xml:space="preserve">о есть им нужен был каротин, им нужен был витамин </w:t>
      </w:r>
      <w:proofErr w:type="gramStart"/>
      <w:r>
        <w:t>А.</w:t>
      </w:r>
      <w:bookmarkStart w:id="363" w:name="player_bm_00890199"/>
      <w:bookmarkEnd w:id="363"/>
      <w:proofErr w:type="gramEnd"/>
      <w:r>
        <w:t xml:space="preserve"> Чтобы спасти </w:t>
      </w:r>
      <w:bookmarkStart w:id="364" w:name="player_bm_00893438"/>
      <w:bookmarkEnd w:id="364"/>
      <w:r>
        <w:t xml:space="preserve">это количество </w:t>
      </w:r>
      <w:bookmarkStart w:id="365" w:name="player_bm_00895658"/>
      <w:bookmarkEnd w:id="365"/>
      <w:r>
        <w:t>людей, количество детей от слепоты, сего</w:t>
      </w:r>
      <w:bookmarkStart w:id="366" w:name="player_bm_00897697"/>
      <w:bookmarkEnd w:id="366"/>
      <w:r>
        <w:t>дня нужен был этот ГМО красн</w:t>
      </w:r>
      <w:bookmarkStart w:id="367" w:name="player_bm_00899756"/>
      <w:bookmarkEnd w:id="367"/>
      <w:r>
        <w:t>ый рис.</w:t>
      </w:r>
    </w:p>
    <w:p w:rsidR="00D24B06" w:rsidRDefault="00D24B06" w:rsidP="00D24B06">
      <w:r>
        <w:t>По</w:t>
      </w:r>
      <w:bookmarkStart w:id="368" w:name="player_bm_00901956"/>
      <w:bookmarkEnd w:id="368"/>
      <w:r>
        <w:t>этому я хочу призвать всех к тому, что</w:t>
      </w:r>
      <w:bookmarkStart w:id="369" w:name="player_bm_00904275"/>
      <w:bookmarkEnd w:id="369"/>
      <w:r>
        <w:t xml:space="preserve"> сегодня действительно, чтобы прокормит</w:t>
      </w:r>
      <w:bookmarkStart w:id="370" w:name="player_bm_00906494"/>
      <w:bookmarkEnd w:id="370"/>
      <w:r>
        <w:t>ь все человечество, мы должны исполь</w:t>
      </w:r>
      <w:bookmarkStart w:id="371" w:name="player_bm_00908633"/>
      <w:bookmarkEnd w:id="371"/>
      <w:r>
        <w:t xml:space="preserve">зовать различные </w:t>
      </w:r>
      <w:proofErr w:type="spellStart"/>
      <w:r>
        <w:t>био</w:t>
      </w:r>
      <w:bookmarkStart w:id="372" w:name="player_bm_00910833"/>
      <w:bookmarkEnd w:id="372"/>
      <w:r>
        <w:t>технологические</w:t>
      </w:r>
      <w:proofErr w:type="spellEnd"/>
      <w:r>
        <w:t xml:space="preserve"> приемы, в том числе создание генетически модиф</w:t>
      </w:r>
      <w:bookmarkStart w:id="373" w:name="player_bm_00913091"/>
      <w:bookmarkEnd w:id="373"/>
      <w:r>
        <w:t>ицированных организмов</w:t>
      </w:r>
      <w:bookmarkStart w:id="374" w:name="player_bm_00915270"/>
      <w:bookmarkEnd w:id="374"/>
      <w:r>
        <w:t>. Но здесь вот то, почему мы здесь,</w:t>
      </w:r>
      <w:bookmarkStart w:id="375" w:name="player_bm_00918468"/>
      <w:bookmarkEnd w:id="375"/>
      <w:r>
        <w:t xml:space="preserve"> и почему нужно маркировать. Мы должны четко по</w:t>
      </w:r>
      <w:bookmarkStart w:id="376" w:name="player_bm_00920666"/>
      <w:bookmarkEnd w:id="376"/>
      <w:r>
        <w:t>нимать, какая лин</w:t>
      </w:r>
      <w:bookmarkStart w:id="377" w:name="player_bm_00922846"/>
      <w:bookmarkEnd w:id="377"/>
      <w:r>
        <w:t>ия безопасна. И я хочу четко сказат</w:t>
      </w:r>
      <w:bookmarkStart w:id="378" w:name="player_bm_00925065"/>
      <w:bookmarkEnd w:id="378"/>
      <w:r>
        <w:t>ь, что если нам разрешили ис</w:t>
      </w:r>
      <w:bookmarkStart w:id="379" w:name="player_bm_00927364"/>
      <w:bookmarkEnd w:id="379"/>
      <w:r>
        <w:t xml:space="preserve">пользовать сегодня </w:t>
      </w:r>
      <w:bookmarkStart w:id="380" w:name="player_bm_00929463"/>
      <w:bookmarkEnd w:id="380"/>
      <w:r>
        <w:t xml:space="preserve">50 линий, то они доказали </w:t>
      </w:r>
      <w:bookmarkStart w:id="381" w:name="player_bm_00931781"/>
      <w:bookmarkEnd w:id="381"/>
      <w:r>
        <w:t>свою безопасность</w:t>
      </w:r>
      <w:bookmarkStart w:id="382" w:name="player_bm_00933820"/>
      <w:bookmarkEnd w:id="382"/>
      <w:r>
        <w:t>. В России сущес</w:t>
      </w:r>
      <w:bookmarkStart w:id="383" w:name="player_bm_00936020"/>
      <w:bookmarkEnd w:id="383"/>
      <w:r>
        <w:t>твует, на мой взгляд, безапелляционная мето</w:t>
      </w:r>
      <w:bookmarkStart w:id="384" w:name="player_bm_00938199"/>
      <w:bookmarkEnd w:id="384"/>
      <w:r>
        <w:t>дика оценки безопа</w:t>
      </w:r>
      <w:bookmarkStart w:id="385" w:name="player_bm_00940379"/>
      <w:bookmarkEnd w:id="385"/>
      <w:r>
        <w:t>сности этих линий. Она очень сложн</w:t>
      </w:r>
      <w:bookmarkStart w:id="386" w:name="player_bm_00942418"/>
      <w:bookmarkEnd w:id="386"/>
      <w:r>
        <w:t>а, она невероятно труд</w:t>
      </w:r>
      <w:bookmarkStart w:id="387" w:name="player_bm_00944637"/>
      <w:bookmarkEnd w:id="387"/>
      <w:r>
        <w:t xml:space="preserve">на. И чтобы производитель, который </w:t>
      </w:r>
      <w:bookmarkStart w:id="388" w:name="player_bm_00946876"/>
      <w:bookmarkEnd w:id="388"/>
      <w:r>
        <w:t>завозит сегод</w:t>
      </w:r>
      <w:bookmarkStart w:id="389" w:name="player_bm_00949996"/>
      <w:bookmarkEnd w:id="389"/>
      <w:r>
        <w:t xml:space="preserve">ня продукты, прошел все эти испытания, </w:t>
      </w:r>
      <w:bookmarkStart w:id="390" w:name="player_bm_00952255"/>
      <w:bookmarkEnd w:id="390"/>
      <w:r>
        <w:t>это многого сто</w:t>
      </w:r>
      <w:bookmarkStart w:id="391" w:name="player_bm_00955375"/>
      <w:bookmarkEnd w:id="391"/>
      <w:r>
        <w:t xml:space="preserve">ит, это </w:t>
      </w:r>
      <w:proofErr w:type="spellStart"/>
      <w:r>
        <w:t>трудозатратно</w:t>
      </w:r>
      <w:proofErr w:type="spellEnd"/>
      <w:r>
        <w:t xml:space="preserve">, это финансово </w:t>
      </w:r>
      <w:proofErr w:type="spellStart"/>
      <w:r>
        <w:t>затра</w:t>
      </w:r>
      <w:bookmarkStart w:id="392" w:name="player_bm_00957654"/>
      <w:bookmarkEnd w:id="392"/>
      <w:r>
        <w:t>тно</w:t>
      </w:r>
      <w:proofErr w:type="spellEnd"/>
      <w:r>
        <w:t>. Но мы имеем</w:t>
      </w:r>
      <w:bookmarkStart w:id="393" w:name="player_bm_00959692"/>
      <w:bookmarkEnd w:id="393"/>
      <w:r>
        <w:t xml:space="preserve"> в финале ответ, где четко показ</w:t>
      </w:r>
      <w:bookmarkStart w:id="394" w:name="player_bm_00961971"/>
      <w:bookmarkEnd w:id="394"/>
      <w:r>
        <w:t xml:space="preserve">ано, что эта генетическая линия не имеет </w:t>
      </w:r>
      <w:bookmarkStart w:id="395" w:name="player_bm_00964049"/>
      <w:bookmarkEnd w:id="395"/>
      <w:proofErr w:type="spellStart"/>
      <w:r>
        <w:t>тератогенных</w:t>
      </w:r>
      <w:proofErr w:type="spellEnd"/>
      <w:r>
        <w:t xml:space="preserve"> свойств, не вызывает уродств</w:t>
      </w:r>
      <w:bookmarkStart w:id="396" w:name="player_bm_00966098"/>
      <w:bookmarkEnd w:id="396"/>
      <w:r>
        <w:t>а, например, при</w:t>
      </w:r>
      <w:bookmarkStart w:id="397" w:name="player_bm_00968278"/>
      <w:bookmarkEnd w:id="397"/>
      <w:r>
        <w:t xml:space="preserve"> беременности, не вызывает аллергических реакций</w:t>
      </w:r>
      <w:bookmarkStart w:id="398" w:name="player_bm_00970596"/>
      <w:bookmarkEnd w:id="398"/>
      <w:r>
        <w:t>, не дает алл</w:t>
      </w:r>
      <w:bookmarkStart w:id="399" w:name="player_bm_00973000"/>
      <w:bookmarkEnd w:id="399"/>
      <w:r>
        <w:t>ергены, не дает биологически активные вещества, котор</w:t>
      </w:r>
      <w:bookmarkStart w:id="400" w:name="player_bm_00976213"/>
      <w:bookmarkEnd w:id="400"/>
      <w:r>
        <w:t xml:space="preserve">ые запускают, например, </w:t>
      </w:r>
      <w:r>
        <w:lastRenderedPageBreak/>
        <w:t xml:space="preserve">процессы </w:t>
      </w:r>
      <w:proofErr w:type="spellStart"/>
      <w:r>
        <w:t>апоптоза</w:t>
      </w:r>
      <w:proofErr w:type="spellEnd"/>
      <w:r>
        <w:t xml:space="preserve">. </w:t>
      </w:r>
      <w:bookmarkStart w:id="401" w:name="player_bm_00978411"/>
      <w:bookmarkEnd w:id="401"/>
      <w:r>
        <w:t>Наука сегодня р</w:t>
      </w:r>
      <w:bookmarkStart w:id="402" w:name="player_bm_00980670"/>
      <w:bookmarkEnd w:id="402"/>
      <w:r>
        <w:t>азвивается многогранно, и сего</w:t>
      </w:r>
      <w:bookmarkStart w:id="403" w:name="player_bm_00982769"/>
      <w:bookmarkEnd w:id="403"/>
      <w:r>
        <w:t>дня хорошая методи</w:t>
      </w:r>
      <w:bookmarkStart w:id="404" w:name="player_bm_00984969"/>
      <w:bookmarkEnd w:id="404"/>
      <w:r>
        <w:t>ка, хорошая защи</w:t>
      </w:r>
      <w:bookmarkStart w:id="405" w:name="player_bm_00987149"/>
      <w:bookmarkEnd w:id="405"/>
      <w:r>
        <w:t>та в виде методики, которую использует</w:t>
      </w:r>
      <w:bookmarkStart w:id="406" w:name="player_bm_00989368"/>
      <w:bookmarkEnd w:id="406"/>
      <w:r>
        <w:t xml:space="preserve"> Институт питания, для нас всех нужна.</w:t>
      </w:r>
      <w:bookmarkStart w:id="407" w:name="player_bm_00991387"/>
      <w:bookmarkEnd w:id="407"/>
      <w:r>
        <w:t xml:space="preserve"> Поэтому я считаю, что если с</w:t>
      </w:r>
      <w:bookmarkStart w:id="408" w:name="player_bm_00993559"/>
      <w:bookmarkEnd w:id="408"/>
      <w:r>
        <w:t>егодня эта лини</w:t>
      </w:r>
      <w:bookmarkStart w:id="409" w:name="player_bm_00995739"/>
      <w:bookmarkEnd w:id="409"/>
      <w:r>
        <w:t>я прошла у нас исп</w:t>
      </w:r>
      <w:bookmarkStart w:id="410" w:name="player_bm_00997939"/>
      <w:bookmarkEnd w:id="410"/>
      <w:r>
        <w:t>ытания, если доказана ее безопасност</w:t>
      </w:r>
      <w:bookmarkStart w:id="411" w:name="player_bm_01000057"/>
      <w:bookmarkEnd w:id="411"/>
      <w:r>
        <w:t>ь на всех уровнях</w:t>
      </w:r>
      <w:bookmarkStart w:id="412" w:name="player_bm_01002237"/>
      <w:bookmarkEnd w:id="412"/>
      <w:r>
        <w:t xml:space="preserve"> здоровья и потенц</w:t>
      </w:r>
      <w:bookmarkStart w:id="413" w:name="player_bm_01004857"/>
      <w:bookmarkEnd w:id="413"/>
      <w:r>
        <w:t>иальных рисков</w:t>
      </w:r>
      <w:bookmarkStart w:id="414" w:name="player_bm_01006936"/>
      <w:bookmarkEnd w:id="414"/>
      <w:r>
        <w:t xml:space="preserve"> для покупателя, мы</w:t>
      </w:r>
      <w:bookmarkStart w:id="415" w:name="player_bm_01009135"/>
      <w:bookmarkEnd w:id="415"/>
      <w:r>
        <w:t xml:space="preserve"> должны четко сказать, что это б</w:t>
      </w:r>
      <w:bookmarkStart w:id="416" w:name="player_bm_01011294"/>
      <w:bookmarkEnd w:id="416"/>
      <w:r>
        <w:t xml:space="preserve">езопасно, и мы </w:t>
      </w:r>
      <w:bookmarkStart w:id="417" w:name="player_bm_01013474"/>
      <w:bookmarkEnd w:id="417"/>
      <w:r>
        <w:t>можем ее совершенно спокойно употреблять.</w:t>
      </w:r>
      <w:bookmarkStart w:id="418" w:name="player_bm_01015753"/>
      <w:bookmarkEnd w:id="418"/>
    </w:p>
    <w:p w:rsidR="00D24B06" w:rsidRDefault="00D24B06" w:rsidP="00D24B06">
      <w:r>
        <w:t>Это такое простое, ко</w:t>
      </w:r>
      <w:bookmarkStart w:id="419" w:name="player_bm_01017852"/>
      <w:bookmarkEnd w:id="419"/>
      <w:r>
        <w:t>роткое объяснение</w:t>
      </w:r>
      <w:bookmarkStart w:id="420" w:name="player_bm_01020032"/>
      <w:bookmarkEnd w:id="420"/>
      <w:r>
        <w:t xml:space="preserve">, с хорошим примером с </w:t>
      </w:r>
      <w:bookmarkStart w:id="421" w:name="player_bm_01022331"/>
      <w:bookmarkEnd w:id="421"/>
      <w:r>
        <w:t xml:space="preserve">точки зрения глобалистов и </w:t>
      </w:r>
      <w:bookmarkStart w:id="422" w:name="player_bm_01024370"/>
      <w:bookmarkEnd w:id="422"/>
      <w:r>
        <w:t xml:space="preserve">антиглобалистов этой </w:t>
      </w:r>
      <w:proofErr w:type="spellStart"/>
      <w:r>
        <w:t>ГМО</w:t>
      </w:r>
      <w:bookmarkStart w:id="423" w:name="player_bm_01026389"/>
      <w:bookmarkEnd w:id="423"/>
      <w:r>
        <w:t>-проблематики</w:t>
      </w:r>
      <w:bookmarkStart w:id="424" w:name="player_bm_01028548"/>
      <w:bookmarkEnd w:id="424"/>
      <w:proofErr w:type="spellEnd"/>
      <w:r>
        <w:t xml:space="preserve"> (или </w:t>
      </w:r>
      <w:proofErr w:type="spellStart"/>
      <w:r>
        <w:t>ГМИ-проблематики</w:t>
      </w:r>
      <w:proofErr w:type="spellEnd"/>
      <w:r>
        <w:t>).</w:t>
      </w:r>
      <w:bookmarkStart w:id="425" w:name="player_bm_01030607"/>
      <w:bookmarkEnd w:id="425"/>
    </w:p>
    <w:p w:rsidR="00D24B06" w:rsidRDefault="00D24B06" w:rsidP="00D24B06">
      <w:r>
        <w:t>А. Челышев:</w:t>
      </w:r>
    </w:p>
    <w:p w:rsidR="00D24B06" w:rsidRDefault="00D24B06" w:rsidP="00D24B06">
      <w:r>
        <w:t xml:space="preserve">- </w:t>
      </w:r>
      <w:bookmarkStart w:id="426" w:name="player_bm_01035607"/>
      <w:bookmarkEnd w:id="426"/>
      <w:r>
        <w:t xml:space="preserve">Мы </w:t>
      </w:r>
      <w:bookmarkStart w:id="427" w:name="player_bm_01046227"/>
      <w:bookmarkEnd w:id="427"/>
      <w:r>
        <w:t>прекрасно понима</w:t>
      </w:r>
      <w:bookmarkStart w:id="428" w:name="player_bm_01048407"/>
      <w:bookmarkEnd w:id="428"/>
      <w:r>
        <w:t xml:space="preserve">ем, что красный рис с </w:t>
      </w:r>
      <w:proofErr w:type="spellStart"/>
      <w:r>
        <w:t>каротиноидами</w:t>
      </w:r>
      <w:proofErr w:type="spellEnd"/>
      <w:r>
        <w:t xml:space="preserve"> нужен детям </w:t>
      </w:r>
      <w:bookmarkStart w:id="429" w:name="player_bm_01050686"/>
      <w:bookmarkEnd w:id="429"/>
      <w:r>
        <w:t>Африки, он з</w:t>
      </w:r>
      <w:bookmarkStart w:id="430" w:name="player_bm_01052866"/>
      <w:bookmarkEnd w:id="430"/>
      <w:r>
        <w:t>ащитит их от слепоты. Зачем э</w:t>
      </w:r>
      <w:bookmarkStart w:id="431" w:name="player_bm_01055145"/>
      <w:bookmarkEnd w:id="431"/>
      <w:r>
        <w:t>то, условно говоря, нам?</w:t>
      </w:r>
      <w:bookmarkStart w:id="432" w:name="player_bm_01057324"/>
      <w:bookmarkEnd w:id="432"/>
      <w:r>
        <w:t xml:space="preserve"> Мы, наоборот, выступаем за то, </w:t>
      </w:r>
      <w:bookmarkStart w:id="433" w:name="player_bm_01059483"/>
      <w:bookmarkEnd w:id="433"/>
      <w:r>
        <w:t>чтобы выращивалась натуральная про</w:t>
      </w:r>
      <w:bookmarkStart w:id="434" w:name="player_bm_01061542"/>
      <w:bookmarkEnd w:id="434"/>
      <w:r>
        <w:t>дукция. А когда мы говорим о т</w:t>
      </w:r>
      <w:bookmarkStart w:id="435" w:name="player_bm_01063641"/>
      <w:bookmarkEnd w:id="435"/>
      <w:r>
        <w:t xml:space="preserve">ом, что генетически модифицированные </w:t>
      </w:r>
      <w:bookmarkStart w:id="436" w:name="player_bm_01065900"/>
      <w:bookmarkEnd w:id="436"/>
      <w:r>
        <w:t>растения повы</w:t>
      </w:r>
      <w:bookmarkStart w:id="437" w:name="player_bm_01069899"/>
      <w:bookmarkEnd w:id="437"/>
      <w:r>
        <w:t>шают урожайность, зачем это нам,</w:t>
      </w:r>
      <w:bookmarkStart w:id="438" w:name="player_bm_01072198"/>
      <w:bookmarkEnd w:id="438"/>
      <w:r>
        <w:t xml:space="preserve"> если мы пок</w:t>
      </w:r>
      <w:bookmarkStart w:id="439" w:name="player_bm_01074378"/>
      <w:bookmarkEnd w:id="439"/>
      <w:r>
        <w:t>а еще можем себя пр</w:t>
      </w:r>
      <w:bookmarkStart w:id="440" w:name="player_bm_01076558"/>
      <w:bookmarkEnd w:id="440"/>
      <w:r>
        <w:t xml:space="preserve">окормить? </w:t>
      </w:r>
      <w:bookmarkStart w:id="441" w:name="player_bm_01078758"/>
      <w:bookmarkEnd w:id="441"/>
      <w:r>
        <w:t xml:space="preserve">Тогда получается, что речь здесь идет о </w:t>
      </w:r>
      <w:bookmarkStart w:id="442" w:name="player_bm_01081037"/>
      <w:bookmarkEnd w:id="442"/>
      <w:r>
        <w:t>получении сельхозпроизводителя</w:t>
      </w:r>
      <w:bookmarkStart w:id="443" w:name="player_bm_01083116"/>
      <w:bookmarkEnd w:id="443"/>
      <w:r>
        <w:t>ми неких св</w:t>
      </w:r>
      <w:bookmarkStart w:id="444" w:name="player_bm_01086095"/>
      <w:bookmarkEnd w:id="444"/>
      <w:r>
        <w:t>ерхприбылей</w:t>
      </w:r>
      <w:bookmarkStart w:id="445" w:name="player_bm_01088295"/>
      <w:bookmarkEnd w:id="445"/>
      <w:r>
        <w:t>.</w:t>
      </w:r>
    </w:p>
    <w:p w:rsidR="00D24B06" w:rsidRDefault="00D24B06" w:rsidP="00D24B06">
      <w:r>
        <w:t>С. Шаповалов:</w:t>
      </w:r>
    </w:p>
    <w:p w:rsidR="00D24B06" w:rsidRDefault="00D24B06" w:rsidP="00D24B06">
      <w:r>
        <w:t>- Еще один пре</w:t>
      </w:r>
      <w:bookmarkStart w:id="446" w:name="player_bm_01092000"/>
      <w:bookmarkEnd w:id="446"/>
      <w:r>
        <w:t>красный вопрос. Я</w:t>
      </w:r>
      <w:bookmarkStart w:id="447" w:name="player_bm_01094214"/>
      <w:bookmarkEnd w:id="447"/>
      <w:r>
        <w:t xml:space="preserve"> расскажу очень про</w:t>
      </w:r>
      <w:bookmarkStart w:id="448" w:name="player_bm_01096414"/>
      <w:bookmarkEnd w:id="448"/>
      <w:r>
        <w:t>сто. На самом деле у нас всех есть ферментативная с</w:t>
      </w:r>
      <w:bookmarkStart w:id="449" w:name="player_bm_01098593"/>
      <w:bookmarkEnd w:id="449"/>
      <w:r>
        <w:t>истема, которая сло</w:t>
      </w:r>
      <w:bookmarkStart w:id="450" w:name="player_bm_01100793"/>
      <w:bookmarkEnd w:id="450"/>
      <w:r>
        <w:t>жилась за несколько тысячелетий</w:t>
      </w:r>
      <w:bookmarkStart w:id="451" w:name="player_bm_01103052"/>
      <w:bookmarkEnd w:id="451"/>
      <w:r>
        <w:t>, которая точно так же разрушает</w:t>
      </w:r>
      <w:bookmarkStart w:id="452" w:name="player_bm_01107191"/>
      <w:bookmarkEnd w:id="452"/>
      <w:r>
        <w:t xml:space="preserve"> любые нуклеиновые кислоты –</w:t>
      </w:r>
      <w:bookmarkStart w:id="453" w:name="player_bm_01109450"/>
      <w:bookmarkEnd w:id="453"/>
      <w:r>
        <w:t xml:space="preserve"> РНК, ДНК.</w:t>
      </w:r>
      <w:bookmarkStart w:id="454" w:name="player_bm_01113449"/>
      <w:bookmarkEnd w:id="454"/>
      <w:r>
        <w:t xml:space="preserve"> То есть наши ферменты готовы разруш</w:t>
      </w:r>
      <w:bookmarkStart w:id="455" w:name="player_bm_01115528"/>
      <w:bookmarkEnd w:id="455"/>
      <w:r>
        <w:t xml:space="preserve">ать ДНК, РНК </w:t>
      </w:r>
      <w:bookmarkStart w:id="456" w:name="player_bm_01117787"/>
      <w:bookmarkEnd w:id="456"/>
      <w:proofErr w:type="gramStart"/>
      <w:r>
        <w:t>до</w:t>
      </w:r>
      <w:proofErr w:type="gramEnd"/>
      <w:r>
        <w:t xml:space="preserve"> так называемых…</w:t>
      </w:r>
      <w:bookmarkStart w:id="457" w:name="player_bm_01119886"/>
      <w:bookmarkEnd w:id="457"/>
    </w:p>
    <w:p w:rsidR="00D24B06" w:rsidRDefault="00D24B06" w:rsidP="00D24B06">
      <w:r>
        <w:t>А. Челышев:</w:t>
      </w:r>
    </w:p>
    <w:p w:rsidR="00D24B06" w:rsidRDefault="00D24B06" w:rsidP="00D24B06">
      <w:r>
        <w:t>- Ну да, мы же едим мясо, и оно там переваривается.</w:t>
      </w:r>
    </w:p>
    <w:p w:rsidR="00D24B06" w:rsidRDefault="00D24B06" w:rsidP="00D24B06">
      <w:r>
        <w:t>С. Шаповалов:</w:t>
      </w:r>
    </w:p>
    <w:p w:rsidR="00D24B06" w:rsidRDefault="00D24B06" w:rsidP="00D24B06">
      <w:r>
        <w:t>- Мы едим</w:t>
      </w:r>
      <w:bookmarkStart w:id="458" w:name="player_bm_01121904"/>
      <w:bookmarkEnd w:id="458"/>
      <w:r>
        <w:t xml:space="preserve"> мясо, мы едим простой хлеб. В </w:t>
      </w:r>
      <w:bookmarkStart w:id="459" w:name="player_bm_01124043"/>
      <w:bookmarkEnd w:id="459"/>
      <w:r>
        <w:t>пшенице точно так же соде</w:t>
      </w:r>
      <w:bookmarkStart w:id="460" w:name="player_bm_01126202"/>
      <w:bookmarkEnd w:id="460"/>
      <w:r>
        <w:t>ржится комплекс дезоксирибонуклеино</w:t>
      </w:r>
      <w:bookmarkStart w:id="461" w:name="player_bm_01128261"/>
      <w:bookmarkEnd w:id="461"/>
      <w:r>
        <w:t xml:space="preserve">вых кислот. </w:t>
      </w:r>
      <w:bookmarkStart w:id="462" w:name="player_bm_01130320"/>
      <w:bookmarkEnd w:id="462"/>
      <w:r>
        <w:t>То есть наш организм за эти тысяче</w:t>
      </w:r>
      <w:bookmarkStart w:id="463" w:name="player_bm_01133539"/>
      <w:bookmarkEnd w:id="463"/>
      <w:r>
        <w:t>летия у себя сформир</w:t>
      </w:r>
      <w:bookmarkStart w:id="464" w:name="player_bm_01135719"/>
      <w:bookmarkEnd w:id="464"/>
      <w:r>
        <w:t>овал ферментативную систему</w:t>
      </w:r>
      <w:bookmarkStart w:id="465" w:name="player_bm_01137898"/>
      <w:bookmarkEnd w:id="465"/>
      <w:r>
        <w:t xml:space="preserve">. Нам неважно, </w:t>
      </w:r>
      <w:bookmarkStart w:id="466" w:name="player_bm_01140077"/>
      <w:bookmarkEnd w:id="466"/>
      <w:r>
        <w:t xml:space="preserve">ГМО или не ГМО, мы разрушаем </w:t>
      </w:r>
      <w:bookmarkStart w:id="467" w:name="player_bm_01142376"/>
      <w:bookmarkEnd w:id="467"/>
      <w:r>
        <w:t>эти кирпичики…</w:t>
      </w:r>
      <w:bookmarkStart w:id="468" w:name="player_bm_01144694"/>
      <w:bookmarkEnd w:id="468"/>
    </w:p>
    <w:p w:rsidR="00D24B06" w:rsidRDefault="00D24B06" w:rsidP="00D24B06">
      <w:r>
        <w:t>А. Челышев:</w:t>
      </w:r>
    </w:p>
    <w:p w:rsidR="00D24B06" w:rsidRDefault="00D24B06" w:rsidP="00D24B06">
      <w:r>
        <w:t>- Вы сходу развеяли миф о том</w:t>
      </w:r>
      <w:bookmarkStart w:id="469" w:name="player_bm_01146793"/>
      <w:bookmarkEnd w:id="469"/>
      <w:r>
        <w:t xml:space="preserve">, что если ты будешь есть ГМО </w:t>
      </w:r>
      <w:bookmarkStart w:id="470" w:name="player_bm_01149052"/>
      <w:bookmarkEnd w:id="470"/>
      <w:r>
        <w:t>продукты, то они каким-то образом повлияют на твою ДНК. О</w:t>
      </w:r>
      <w:bookmarkStart w:id="471" w:name="player_bm_01151299"/>
      <w:bookmarkEnd w:id="471"/>
      <w:r>
        <w:t xml:space="preserve">твет: не повлияют, потому </w:t>
      </w:r>
      <w:bookmarkStart w:id="472" w:name="player_bm_01153398"/>
      <w:bookmarkEnd w:id="472"/>
      <w:r>
        <w:t xml:space="preserve">что </w:t>
      </w:r>
      <w:bookmarkStart w:id="473" w:name="player_bm_01155578"/>
      <w:bookmarkEnd w:id="473"/>
      <w:r>
        <w:t xml:space="preserve">любая ДНК-цепочка разрушится в кислоте желудочного </w:t>
      </w:r>
      <w:bookmarkStart w:id="474" w:name="player_bm_01157675"/>
      <w:bookmarkEnd w:id="474"/>
      <w:r>
        <w:t>сока.</w:t>
      </w:r>
    </w:p>
    <w:p w:rsidR="00D24B06" w:rsidRDefault="00D24B06" w:rsidP="00D24B06">
      <w:r>
        <w:t>С. Шаповалов:</w:t>
      </w:r>
    </w:p>
    <w:p w:rsidR="00D24B06" w:rsidRDefault="00D24B06" w:rsidP="00D24B06">
      <w:r>
        <w:t xml:space="preserve">- Не в </w:t>
      </w:r>
      <w:bookmarkStart w:id="475" w:name="player_bm_01159754"/>
      <w:bookmarkEnd w:id="475"/>
      <w:r>
        <w:t>кислоте, а ферментативной системой.</w:t>
      </w:r>
      <w:bookmarkStart w:id="476" w:name="player_bm_01161913"/>
      <w:bookmarkEnd w:id="476"/>
      <w:r>
        <w:t xml:space="preserve"> И второй момен</w:t>
      </w:r>
      <w:bookmarkStart w:id="477" w:name="player_bm_01171593"/>
      <w:bookmarkEnd w:id="477"/>
      <w:r>
        <w:t xml:space="preserve">т. </w:t>
      </w:r>
      <w:bookmarkStart w:id="478" w:name="player_bm_01176593"/>
      <w:bookmarkEnd w:id="478"/>
      <w:r>
        <w:t>Человек будет конкурировать за</w:t>
      </w:r>
      <w:bookmarkStart w:id="479" w:name="player_bm_01178811"/>
      <w:bookmarkEnd w:id="479"/>
      <w:r>
        <w:t xml:space="preserve"> еду с производителе</w:t>
      </w:r>
      <w:bookmarkStart w:id="480" w:name="player_bm_01181011"/>
      <w:bookmarkEnd w:id="480"/>
      <w:r>
        <w:t>м птиц и производителем свиней. То есть зерна на планете,</w:t>
      </w:r>
      <w:bookmarkStart w:id="481" w:name="player_bm_01183209"/>
      <w:bookmarkEnd w:id="481"/>
      <w:r>
        <w:t xml:space="preserve"> скорее всего, будет в скором времени не хва</w:t>
      </w:r>
      <w:bookmarkStart w:id="482" w:name="player_bm_01185248"/>
      <w:bookmarkEnd w:id="482"/>
      <w:r>
        <w:t xml:space="preserve">тать. </w:t>
      </w:r>
      <w:bookmarkStart w:id="483" w:name="player_bm_01187448"/>
      <w:bookmarkStart w:id="484" w:name="player_bm_01189628"/>
      <w:bookmarkEnd w:id="483"/>
      <w:bookmarkEnd w:id="484"/>
      <w:r>
        <w:t>Вот вы говорите: сверхприбыли. Нет, это э</w:t>
      </w:r>
      <w:bookmarkStart w:id="485" w:name="player_bm_01191647"/>
      <w:bookmarkEnd w:id="485"/>
      <w:r>
        <w:t xml:space="preserve">кономное и рациональное использование </w:t>
      </w:r>
      <w:bookmarkStart w:id="486" w:name="player_bm_01193866"/>
      <w:bookmarkEnd w:id="486"/>
      <w:r>
        <w:t>земельных ресурсов.</w:t>
      </w:r>
      <w:bookmarkStart w:id="487" w:name="player_bm_01196145"/>
      <w:bookmarkEnd w:id="487"/>
      <w:r>
        <w:t xml:space="preserve"> Вы можете задать мне вопрос: Россия большая, много во</w:t>
      </w:r>
      <w:bookmarkStart w:id="488" w:name="player_bm_01198183"/>
      <w:bookmarkEnd w:id="488"/>
      <w:r>
        <w:t>ды, много земельных ресурсов. С</w:t>
      </w:r>
      <w:bookmarkStart w:id="489" w:name="player_bm_01200322"/>
      <w:bookmarkEnd w:id="489"/>
      <w:r>
        <w:t>овершенно верно. Но давайте посчитаем экономи</w:t>
      </w:r>
      <w:bookmarkStart w:id="490" w:name="player_bm_01202360"/>
      <w:bookmarkEnd w:id="490"/>
      <w:r>
        <w:t>ку. Если мы будем возделывать кул</w:t>
      </w:r>
      <w:bookmarkStart w:id="491" w:name="player_bm_01204659"/>
      <w:bookmarkEnd w:id="491"/>
      <w:r>
        <w:t>ьтуры, с одного гектара, допустим, мы може</w:t>
      </w:r>
      <w:bookmarkStart w:id="492" w:name="player_bm_01206679"/>
      <w:bookmarkEnd w:id="492"/>
      <w:r>
        <w:t>м собирать урожа</w:t>
      </w:r>
      <w:bookmarkStart w:id="493" w:name="player_bm_01208818"/>
      <w:bookmarkEnd w:id="493"/>
      <w:r>
        <w:t>йность вот такую, и она будет стоить столько-то</w:t>
      </w:r>
      <w:bookmarkStart w:id="494" w:name="player_bm_01210877"/>
      <w:bookmarkEnd w:id="494"/>
      <w:r>
        <w:t xml:space="preserve">, если это традиционный путь, то она </w:t>
      </w:r>
      <w:bookmarkStart w:id="495" w:name="player_bm_01213056"/>
      <w:bookmarkEnd w:id="495"/>
      <w:r>
        <w:t>будет стоить столько-то. Сегодня мы</w:t>
      </w:r>
      <w:bookmarkStart w:id="496" w:name="player_bm_01215175"/>
      <w:bookmarkEnd w:id="496"/>
      <w:r>
        <w:t>, потребители, каждый, кто приходит в магазин</w:t>
      </w:r>
      <w:bookmarkStart w:id="497" w:name="player_bm_01217494"/>
      <w:bookmarkEnd w:id="497"/>
      <w:r>
        <w:t>, хотим покупать пр</w:t>
      </w:r>
      <w:bookmarkStart w:id="498" w:name="player_bm_01219674"/>
      <w:bookmarkEnd w:id="498"/>
      <w:r>
        <w:t>одукцию безопасную и дешевую.</w:t>
      </w:r>
      <w:bookmarkStart w:id="499" w:name="player_bm_01221713"/>
      <w:bookmarkEnd w:id="499"/>
      <w:r>
        <w:t xml:space="preserve"> Давайте еще помнить о том, </w:t>
      </w:r>
      <w:bookmarkStart w:id="500" w:name="player_bm_01224012"/>
      <w:bookmarkEnd w:id="500"/>
      <w:r>
        <w:t>что высокобелковая продукция должна б</w:t>
      </w:r>
      <w:bookmarkStart w:id="501" w:name="player_bm_01226151"/>
      <w:bookmarkEnd w:id="501"/>
      <w:r>
        <w:t xml:space="preserve">ыть еще доступна для </w:t>
      </w:r>
      <w:bookmarkStart w:id="502" w:name="player_bm_01228331"/>
      <w:bookmarkEnd w:id="502"/>
      <w:r>
        <w:t>любого сло</w:t>
      </w:r>
      <w:bookmarkStart w:id="503" w:name="player_bm_01231000"/>
      <w:bookmarkEnd w:id="503"/>
      <w:r>
        <w:t>я населения. М</w:t>
      </w:r>
      <w:bookmarkStart w:id="504" w:name="player_bm_01233230"/>
      <w:bookmarkEnd w:id="504"/>
      <w:r>
        <w:t>ы должны приходить и покупать дешевую</w:t>
      </w:r>
      <w:bookmarkStart w:id="505" w:name="player_bm_01235368"/>
      <w:bookmarkEnd w:id="505"/>
      <w:r>
        <w:t xml:space="preserve"> продукцию. Так вот, именно здесь и </w:t>
      </w:r>
      <w:bookmarkStart w:id="506" w:name="player_bm_01237667"/>
      <w:bookmarkEnd w:id="506"/>
      <w:r>
        <w:t>складывается составляющая</w:t>
      </w:r>
      <w:bookmarkStart w:id="507" w:name="player_bm_01239806"/>
      <w:bookmarkEnd w:id="507"/>
      <w:r>
        <w:t xml:space="preserve"> себестоимости этой</w:t>
      </w:r>
      <w:bookmarkStart w:id="508" w:name="player_bm_01241986"/>
      <w:bookmarkEnd w:id="508"/>
      <w:r>
        <w:t xml:space="preserve"> продукции.</w:t>
      </w:r>
    </w:p>
    <w:p w:rsidR="00D24B06" w:rsidRDefault="00D24B06" w:rsidP="00D24B06">
      <w:r>
        <w:t>Поэтому если организм животног</w:t>
      </w:r>
      <w:bookmarkStart w:id="509" w:name="player_bm_01244285"/>
      <w:bookmarkEnd w:id="509"/>
      <w:r>
        <w:t xml:space="preserve">о </w:t>
      </w:r>
      <w:proofErr w:type="gramStart"/>
      <w:r>
        <w:t>съедает</w:t>
      </w:r>
      <w:proofErr w:type="gramEnd"/>
      <w:r>
        <w:t xml:space="preserve"> сегодн</w:t>
      </w:r>
      <w:bookmarkStart w:id="510" w:name="player_bm_01246485"/>
      <w:bookmarkEnd w:id="510"/>
      <w:r>
        <w:t xml:space="preserve">я генетически модифицированный соевый </w:t>
      </w:r>
      <w:bookmarkStart w:id="511" w:name="player_bm_01248544"/>
      <w:bookmarkEnd w:id="511"/>
      <w:r>
        <w:t>шрот, то мя</w:t>
      </w:r>
      <w:bookmarkStart w:id="512" w:name="player_bm_01250818"/>
      <w:bookmarkEnd w:id="512"/>
      <w:r>
        <w:t>со от этого живо</w:t>
      </w:r>
      <w:bookmarkStart w:id="513" w:name="player_bm_01252998"/>
      <w:bookmarkEnd w:id="513"/>
      <w:r>
        <w:t>тного совершенно безопасно. Мы едим абс</w:t>
      </w:r>
      <w:bookmarkStart w:id="514" w:name="player_bm_01255257"/>
      <w:bookmarkEnd w:id="514"/>
      <w:r>
        <w:t>олютно натуральное мясо, и мы получаем более деш</w:t>
      </w:r>
      <w:bookmarkStart w:id="515" w:name="player_bm_01257435"/>
      <w:bookmarkEnd w:id="515"/>
      <w:r>
        <w:t>евый продукт и можем позво</w:t>
      </w:r>
      <w:bookmarkStart w:id="516" w:name="player_bm_01259459"/>
      <w:bookmarkEnd w:id="516"/>
      <w:r>
        <w:t xml:space="preserve">лить себе </w:t>
      </w:r>
      <w:bookmarkStart w:id="517" w:name="player_bm_01261639"/>
      <w:bookmarkEnd w:id="517"/>
      <w:r>
        <w:t>самые дорогие сорта свини</w:t>
      </w:r>
      <w:bookmarkStart w:id="518" w:name="player_bm_01263858"/>
      <w:bookmarkEnd w:id="518"/>
      <w:r>
        <w:t xml:space="preserve">ны, говядины </w:t>
      </w:r>
      <w:bookmarkStart w:id="519" w:name="player_bm_01265977"/>
      <w:bookmarkEnd w:id="519"/>
      <w:r>
        <w:t>и т.д. То есть здесь обязательно нам нуж</w:t>
      </w:r>
      <w:bookmarkStart w:id="520" w:name="player_bm_01269000"/>
      <w:bookmarkEnd w:id="520"/>
      <w:r>
        <w:t>но говорить е</w:t>
      </w:r>
      <w:bookmarkStart w:id="521" w:name="player_bm_01271096"/>
      <w:bookmarkEnd w:id="521"/>
      <w:r>
        <w:t xml:space="preserve">ще и о доступности продуктов для </w:t>
      </w:r>
      <w:bookmarkStart w:id="522" w:name="player_bm_01273255"/>
      <w:bookmarkEnd w:id="522"/>
      <w:r>
        <w:t>всех слоев населения</w:t>
      </w:r>
      <w:bookmarkStart w:id="523" w:name="player_bm_01275435"/>
      <w:bookmarkEnd w:id="523"/>
      <w:r>
        <w:t>. Продукт должен быть доступен в ценовой политике</w:t>
      </w:r>
      <w:bookmarkStart w:id="524" w:name="player_bm_01277693"/>
      <w:bookmarkEnd w:id="524"/>
      <w:r>
        <w:t>.</w:t>
      </w:r>
    </w:p>
    <w:p w:rsidR="00D24B06" w:rsidRDefault="00D24B06" w:rsidP="00D24B06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D24B06" w:rsidRDefault="00D24B06" w:rsidP="00D24B06">
      <w:r>
        <w:lastRenderedPageBreak/>
        <w:t xml:space="preserve">- </w:t>
      </w:r>
      <w:bookmarkStart w:id="525" w:name="player_bm_01279873"/>
      <w:bookmarkEnd w:id="525"/>
      <w:proofErr w:type="gramStart"/>
      <w:r>
        <w:t>Абсолютно согласн</w:t>
      </w:r>
      <w:bookmarkStart w:id="526" w:name="player_bm_01283000"/>
      <w:bookmarkEnd w:id="526"/>
      <w:r>
        <w:t>а</w:t>
      </w:r>
      <w:proofErr w:type="gramEnd"/>
      <w:r>
        <w:t>. Действительно, продукты должны</w:t>
      </w:r>
      <w:bookmarkStart w:id="527" w:name="player_bm_01285217"/>
      <w:bookmarkEnd w:id="527"/>
      <w:r>
        <w:t xml:space="preserve"> быть доступны, </w:t>
      </w:r>
      <w:bookmarkStart w:id="528" w:name="player_bm_01287417"/>
      <w:bookmarkEnd w:id="528"/>
      <w:r>
        <w:t xml:space="preserve">и об этом у нас говорит </w:t>
      </w:r>
      <w:bookmarkStart w:id="529" w:name="player_bm_01289576"/>
      <w:bookmarkEnd w:id="529"/>
      <w:r>
        <w:t>доктрина продовольственной безопасности, кот</w:t>
      </w:r>
      <w:bookmarkStart w:id="530" w:name="player_bm_01291775"/>
      <w:bookmarkEnd w:id="530"/>
      <w:r>
        <w:t>орую приняли 20 января эт</w:t>
      </w:r>
      <w:bookmarkStart w:id="531" w:name="player_bm_01293914"/>
      <w:bookmarkEnd w:id="531"/>
      <w:r>
        <w:t xml:space="preserve">ого года (№ 20), которая </w:t>
      </w:r>
      <w:bookmarkStart w:id="532" w:name="player_bm_01295933"/>
      <w:bookmarkEnd w:id="532"/>
      <w:r>
        <w:t>предусматрива</w:t>
      </w:r>
      <w:bookmarkStart w:id="533" w:name="player_bm_01298113"/>
      <w:bookmarkEnd w:id="533"/>
      <w:r>
        <w:t xml:space="preserve">ет от 80 до </w:t>
      </w:r>
      <w:bookmarkStart w:id="534" w:name="player_bm_01300313"/>
      <w:bookmarkEnd w:id="534"/>
      <w:r>
        <w:t>100% обеспечение населения с</w:t>
      </w:r>
      <w:bookmarkStart w:id="535" w:name="player_bm_01302472"/>
      <w:bookmarkEnd w:id="535"/>
      <w:r>
        <w:t xml:space="preserve">воими зерновыми культурами. </w:t>
      </w:r>
      <w:bookmarkStart w:id="536" w:name="player_bm_01304711"/>
      <w:bookmarkEnd w:id="536"/>
      <w:r>
        <w:t>То есть задача по</w:t>
      </w:r>
      <w:bookmarkStart w:id="537" w:name="player_bm_01306891"/>
      <w:bookmarkEnd w:id="537"/>
      <w:r>
        <w:t>ставлена очень конкретная.</w:t>
      </w:r>
    </w:p>
    <w:p w:rsidR="00D24B06" w:rsidRDefault="00D24B06" w:rsidP="00D24B06">
      <w:r>
        <w:t>А. Челышев:</w:t>
      </w:r>
    </w:p>
    <w:p w:rsidR="00D24B06" w:rsidRDefault="00D24B06" w:rsidP="00D24B06">
      <w:r>
        <w:t>- Давайте поговорим о том</w:t>
      </w:r>
      <w:bookmarkStart w:id="538" w:name="player_bm_01309000"/>
      <w:bookmarkEnd w:id="538"/>
      <w:r>
        <w:t xml:space="preserve">, какие меры </w:t>
      </w:r>
      <w:bookmarkStart w:id="539" w:name="player_bm_01311129"/>
      <w:bookmarkEnd w:id="539"/>
      <w:r>
        <w:t>принимает Роспотребнадзо</w:t>
      </w:r>
      <w:bookmarkStart w:id="540" w:name="player_bm_01313227"/>
      <w:bookmarkEnd w:id="540"/>
      <w:r>
        <w:t>р по тому, как</w:t>
      </w:r>
      <w:bookmarkStart w:id="541" w:name="player_bm_01315427"/>
      <w:bookmarkEnd w:id="541"/>
      <w:r>
        <w:t xml:space="preserve"> выявить то,</w:t>
      </w:r>
      <w:bookmarkStart w:id="542" w:name="player_bm_01317607"/>
      <w:bookmarkEnd w:id="542"/>
      <w:r>
        <w:t xml:space="preserve"> чего быть в продуктах не должно</w:t>
      </w:r>
      <w:bookmarkStart w:id="543" w:name="player_bm_01319766"/>
      <w:bookmarkEnd w:id="543"/>
      <w:r>
        <w:t>, в том числе Г</w:t>
      </w:r>
      <w:bookmarkStart w:id="544" w:name="player_bm_01323826"/>
      <w:bookmarkEnd w:id="544"/>
      <w:r>
        <w:t xml:space="preserve">МО, если это не зарегистрированные линии. </w:t>
      </w:r>
      <w:bookmarkStart w:id="545" w:name="player_bm_01326125"/>
      <w:bookmarkEnd w:id="545"/>
      <w:r>
        <w:t>Каким именно образом ра</w:t>
      </w:r>
      <w:bookmarkStart w:id="546" w:name="player_bm_01328264"/>
      <w:bookmarkEnd w:id="546"/>
      <w:r>
        <w:t xml:space="preserve">ботает та система </w:t>
      </w:r>
      <w:bookmarkStart w:id="547" w:name="player_bm_01330444"/>
      <w:bookmarkEnd w:id="547"/>
      <w:r>
        <w:t>исследования продуктов питания, ко</w:t>
      </w:r>
      <w:bookmarkStart w:id="548" w:name="player_bm_01332543"/>
      <w:bookmarkEnd w:id="548"/>
      <w:r>
        <w:t>торая создана сейчас в России?</w:t>
      </w:r>
    </w:p>
    <w:p w:rsidR="00D24B06" w:rsidRDefault="00D24B06" w:rsidP="00D24B06">
      <w:bookmarkStart w:id="549" w:name="player_bm_01334802"/>
      <w:bookmarkEnd w:id="549"/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D24B06" w:rsidRDefault="00D24B06" w:rsidP="00D24B06">
      <w:r>
        <w:t>- Да, действительно, мы в</w:t>
      </w:r>
      <w:bookmarkStart w:id="550" w:name="player_bm_01336921"/>
      <w:bookmarkEnd w:id="550"/>
      <w:r>
        <w:t xml:space="preserve"> ходе плановых проверок отбираем</w:t>
      </w:r>
      <w:bookmarkStart w:id="551" w:name="player_bm_01339180"/>
      <w:bookmarkEnd w:id="551"/>
      <w:r>
        <w:t xml:space="preserve"> потенциально опасную продукцию, г</w:t>
      </w:r>
      <w:bookmarkStart w:id="552" w:name="player_bm_01341379"/>
      <w:bookmarkEnd w:id="552"/>
      <w:r>
        <w:t xml:space="preserve">де могут содержаться </w:t>
      </w:r>
      <w:proofErr w:type="spellStart"/>
      <w:r>
        <w:t>ГМО-комп</w:t>
      </w:r>
      <w:bookmarkStart w:id="553" w:name="player_bm_01343538"/>
      <w:bookmarkEnd w:id="553"/>
      <w:r>
        <w:t>оненты</w:t>
      </w:r>
      <w:proofErr w:type="spellEnd"/>
      <w:r>
        <w:t>. Виды эт</w:t>
      </w:r>
      <w:bookmarkStart w:id="554" w:name="player_bm_01346577"/>
      <w:bookmarkEnd w:id="554"/>
      <w:r>
        <w:t>ой продукции определены нашими дей</w:t>
      </w:r>
      <w:bookmarkStart w:id="555" w:name="player_bm_01348615"/>
      <w:bookmarkEnd w:id="555"/>
      <w:r>
        <w:t>ствующими методическими указа</w:t>
      </w:r>
      <w:bookmarkStart w:id="556" w:name="player_bm_01350694"/>
      <w:bookmarkEnd w:id="556"/>
      <w:r>
        <w:t xml:space="preserve">ниями. Кроме того, ежегодно </w:t>
      </w:r>
      <w:bookmarkStart w:id="557" w:name="player_bm_01352973"/>
      <w:bookmarkEnd w:id="557"/>
      <w:r>
        <w:t>наш федеральный центр Роспотребнадзора н</w:t>
      </w:r>
      <w:bookmarkStart w:id="558" w:name="player_bm_01356212"/>
      <w:bookmarkEnd w:id="558"/>
      <w:r>
        <w:t>аправляет нам</w:t>
      </w:r>
      <w:bookmarkStart w:id="559" w:name="player_bm_01358412"/>
      <w:bookmarkEnd w:id="559"/>
      <w:r>
        <w:t xml:space="preserve"> информационные письма для пр</w:t>
      </w:r>
      <w:bookmarkStart w:id="560" w:name="player_bm_01360551"/>
      <w:bookmarkEnd w:id="560"/>
      <w:r>
        <w:t xml:space="preserve">оведения большого </w:t>
      </w:r>
      <w:proofErr w:type="spellStart"/>
      <w:r>
        <w:t>скринингового</w:t>
      </w:r>
      <w:proofErr w:type="spellEnd"/>
      <w:r>
        <w:t xml:space="preserve"> исследов</w:t>
      </w:r>
      <w:bookmarkStart w:id="561" w:name="player_bm_01362830"/>
      <w:bookmarkEnd w:id="561"/>
      <w:r>
        <w:t xml:space="preserve">ания на территории </w:t>
      </w:r>
      <w:bookmarkStart w:id="562" w:name="player_bm_01365030"/>
      <w:bookmarkEnd w:id="562"/>
      <w:r>
        <w:t>РФ потенциально опасных продукто</w:t>
      </w:r>
      <w:bookmarkStart w:id="563" w:name="player_bm_01367129"/>
      <w:bookmarkEnd w:id="563"/>
      <w:r>
        <w:t xml:space="preserve">в. Сейчас мы </w:t>
      </w:r>
      <w:proofErr w:type="spellStart"/>
      <w:r>
        <w:t>мониторим</w:t>
      </w:r>
      <w:bookmarkStart w:id="564" w:name="player_bm_01369348"/>
      <w:bookmarkEnd w:id="564"/>
      <w:proofErr w:type="spellEnd"/>
      <w:r>
        <w:t xml:space="preserve"> отдельные виды</w:t>
      </w:r>
      <w:bookmarkStart w:id="565" w:name="player_bm_01371548"/>
      <w:bookmarkEnd w:id="565"/>
      <w:r>
        <w:t xml:space="preserve"> продукции, которые ввозятся в РФ</w:t>
      </w:r>
      <w:bookmarkStart w:id="566" w:name="player_bm_01373727"/>
      <w:bookmarkEnd w:id="566"/>
      <w:r>
        <w:t>, вместе с таможенной служб</w:t>
      </w:r>
      <w:bookmarkStart w:id="567" w:name="player_bm_01378000"/>
      <w:bookmarkEnd w:id="567"/>
      <w:r>
        <w:t xml:space="preserve">ой работаем. </w:t>
      </w:r>
      <w:bookmarkStart w:id="568" w:name="player_bm_01380124"/>
      <w:bookmarkEnd w:id="568"/>
      <w:r>
        <w:t>У них загораются риски, они вызывают</w:t>
      </w:r>
      <w:bookmarkStart w:id="569" w:name="player_bm_01382263"/>
      <w:bookmarkEnd w:id="569"/>
      <w:r>
        <w:t xml:space="preserve"> наших специалис</w:t>
      </w:r>
      <w:bookmarkStart w:id="570" w:name="player_bm_01384443"/>
      <w:bookmarkEnd w:id="570"/>
      <w:r>
        <w:t>тов, отбираем на исследование продук</w:t>
      </w:r>
      <w:bookmarkStart w:id="571" w:name="player_bm_01386622"/>
      <w:bookmarkEnd w:id="571"/>
      <w:r>
        <w:t xml:space="preserve">цию, </w:t>
      </w:r>
      <w:bookmarkStart w:id="572" w:name="player_bm_01388802"/>
      <w:bookmarkEnd w:id="572"/>
      <w:r>
        <w:t>проводим лабораторные исследования, даем эк</w:t>
      </w:r>
      <w:bookmarkStart w:id="573" w:name="player_bm_01390960"/>
      <w:bookmarkEnd w:id="573"/>
      <w:r>
        <w:t xml:space="preserve">спертную оценку. И только после </w:t>
      </w:r>
      <w:bookmarkStart w:id="574" w:name="player_bm_01392999"/>
      <w:bookmarkEnd w:id="574"/>
      <w:r>
        <w:t>этого даем р</w:t>
      </w:r>
      <w:bookmarkStart w:id="575" w:name="player_bm_01395199"/>
      <w:bookmarkEnd w:id="575"/>
      <w:r>
        <w:t>азрешение на ввоз проду</w:t>
      </w:r>
      <w:bookmarkStart w:id="576" w:name="player_bm_01397299"/>
      <w:bookmarkEnd w:id="576"/>
      <w:r>
        <w:t>кции или на запрет ввоза это</w:t>
      </w:r>
      <w:bookmarkStart w:id="577" w:name="player_bm_01399478"/>
      <w:bookmarkEnd w:id="577"/>
      <w:r>
        <w:t>й продукции.</w:t>
      </w:r>
      <w:bookmarkStart w:id="578" w:name="player_bm_01401658"/>
      <w:bookmarkEnd w:id="578"/>
    </w:p>
    <w:p w:rsidR="00D24B06" w:rsidRDefault="00D24B06" w:rsidP="00D24B06">
      <w:r>
        <w:t>Кроме того, сами произв</w:t>
      </w:r>
      <w:bookmarkStart w:id="579" w:name="player_bm_01403717"/>
      <w:bookmarkEnd w:id="579"/>
      <w:r>
        <w:t>одители в рамках произ</w:t>
      </w:r>
      <w:bookmarkStart w:id="580" w:name="player_bm_01405897"/>
      <w:bookmarkEnd w:id="580"/>
      <w:r>
        <w:t>водственного контроля обязаны ос</w:t>
      </w:r>
      <w:bookmarkStart w:id="581" w:name="player_bm_01408036"/>
      <w:bookmarkEnd w:id="581"/>
      <w:r>
        <w:t xml:space="preserve">уществлять </w:t>
      </w:r>
      <w:proofErr w:type="gramStart"/>
      <w:r>
        <w:t>контроль</w:t>
      </w:r>
      <w:bookmarkStart w:id="582" w:name="player_bm_01410216"/>
      <w:bookmarkEnd w:id="582"/>
      <w:r>
        <w:t xml:space="preserve"> за</w:t>
      </w:r>
      <w:proofErr w:type="gramEnd"/>
      <w:r>
        <w:t xml:space="preserve"> содержанием </w:t>
      </w:r>
      <w:proofErr w:type="spellStart"/>
      <w:r>
        <w:t>ГМО-компонентов</w:t>
      </w:r>
      <w:bookmarkStart w:id="583" w:name="player_bm_01412474"/>
      <w:bookmarkEnd w:id="583"/>
      <w:proofErr w:type="spellEnd"/>
      <w:r>
        <w:t xml:space="preserve">. В соответствии с 10-й статьей </w:t>
      </w:r>
      <w:bookmarkStart w:id="584" w:name="player_bm_01414593"/>
      <w:bookmarkEnd w:id="584"/>
      <w:r>
        <w:t>21-го технического регламента</w:t>
      </w:r>
      <w:bookmarkStart w:id="585" w:name="player_bm_01416772"/>
      <w:bookmarkEnd w:id="585"/>
      <w:r>
        <w:t xml:space="preserve"> все производители п</w:t>
      </w:r>
      <w:bookmarkStart w:id="586" w:name="player_bm_01419071"/>
      <w:bookmarkEnd w:id="586"/>
      <w:r>
        <w:t xml:space="preserve">ищевых продуктов обязаны организовать </w:t>
      </w:r>
      <w:bookmarkStart w:id="587" w:name="player_bm_01421330"/>
      <w:bookmarkEnd w:id="587"/>
      <w:r>
        <w:t xml:space="preserve">свой производственный контроль в соответствии с принципами </w:t>
      </w:r>
      <w:bookmarkStart w:id="588" w:name="player_bm_01423428"/>
      <w:bookmarkEnd w:id="588"/>
      <w:proofErr w:type="spellStart"/>
      <w:r>
        <w:t>ХАССП</w:t>
      </w:r>
      <w:proofErr w:type="spellEnd"/>
      <w:r>
        <w:t xml:space="preserve">. А содержание </w:t>
      </w:r>
      <w:proofErr w:type="spellStart"/>
      <w:r>
        <w:t>ГМО-ко</w:t>
      </w:r>
      <w:bookmarkStart w:id="589" w:name="player_bm_01426000"/>
      <w:bookmarkEnd w:id="589"/>
      <w:r>
        <w:t>мпонентов</w:t>
      </w:r>
      <w:proofErr w:type="spellEnd"/>
      <w:r>
        <w:t xml:space="preserve"> – это один из показателей</w:t>
      </w:r>
      <w:bookmarkStart w:id="590" w:name="player_bm_01428165"/>
      <w:bookmarkEnd w:id="590"/>
      <w:r>
        <w:t xml:space="preserve"> рисков. По</w:t>
      </w:r>
      <w:bookmarkStart w:id="591" w:name="player_bm_01430365"/>
      <w:bookmarkEnd w:id="591"/>
      <w:r>
        <w:t xml:space="preserve">этому контролировать и закупаемое сырье, </w:t>
      </w:r>
      <w:bookmarkStart w:id="592" w:name="player_bm_01433504"/>
      <w:bookmarkEnd w:id="592"/>
      <w:r>
        <w:t>и готовый продукт</w:t>
      </w:r>
      <w:bookmarkStart w:id="593" w:name="player_bm_01437564"/>
      <w:bookmarkEnd w:id="593"/>
      <w:r>
        <w:t xml:space="preserve"> предприниматели обязаны, особенно ес</w:t>
      </w:r>
      <w:bookmarkStart w:id="594" w:name="player_bm_01439583"/>
      <w:bookmarkEnd w:id="594"/>
      <w:r>
        <w:t>ли выносят информацию рекламного характ</w:t>
      </w:r>
      <w:bookmarkStart w:id="595" w:name="player_bm_01441742"/>
      <w:bookmarkEnd w:id="595"/>
      <w:r>
        <w:t xml:space="preserve">ера об отсутствии </w:t>
      </w:r>
      <w:proofErr w:type="spellStart"/>
      <w:r>
        <w:t>ГМО-компонен</w:t>
      </w:r>
      <w:bookmarkStart w:id="596" w:name="player_bm_01443961"/>
      <w:bookmarkEnd w:id="596"/>
      <w:r>
        <w:t>тов</w:t>
      </w:r>
      <w:proofErr w:type="spellEnd"/>
      <w:r>
        <w:t>. В ходе надз</w:t>
      </w:r>
      <w:bookmarkStart w:id="597" w:name="player_bm_01446161"/>
      <w:bookmarkEnd w:id="597"/>
      <w:r>
        <w:t>ора, если мы увидим на и</w:t>
      </w:r>
      <w:bookmarkStart w:id="598" w:name="player_bm_01448340"/>
      <w:bookmarkEnd w:id="598"/>
      <w:r>
        <w:t>х продукции такую маркировку,</w:t>
      </w:r>
      <w:bookmarkStart w:id="599" w:name="player_bm_01450659"/>
      <w:bookmarkEnd w:id="599"/>
      <w:r>
        <w:t xml:space="preserve"> но не увидим документов, подт</w:t>
      </w:r>
      <w:bookmarkStart w:id="600" w:name="player_bm_01452758"/>
      <w:bookmarkEnd w:id="600"/>
      <w:r>
        <w:t>верждающих эту информацию, т</w:t>
      </w:r>
      <w:bookmarkStart w:id="601" w:name="player_bm_01454997"/>
      <w:bookmarkEnd w:id="601"/>
      <w:r>
        <w:t>о</w:t>
      </w:r>
      <w:bookmarkStart w:id="602" w:name="player_bm_01457179"/>
      <w:bookmarkEnd w:id="602"/>
      <w:r>
        <w:t xml:space="preserve"> в отношении юридического лица </w:t>
      </w:r>
      <w:bookmarkStart w:id="603" w:name="player_bm_01459258"/>
      <w:bookmarkEnd w:id="603"/>
      <w:r>
        <w:t>возбуждается де</w:t>
      </w:r>
      <w:bookmarkStart w:id="604" w:name="player_bm_01461438"/>
      <w:bookmarkEnd w:id="604"/>
      <w:r>
        <w:t>ло об административном правонарушени</w:t>
      </w:r>
      <w:bookmarkStart w:id="605" w:name="player_bm_01463677"/>
      <w:bookmarkEnd w:id="605"/>
      <w:r>
        <w:t>и за недостоверну</w:t>
      </w:r>
      <w:bookmarkStart w:id="606" w:name="player_bm_01465857"/>
      <w:bookmarkEnd w:id="606"/>
      <w:r>
        <w:t xml:space="preserve">ю информацию, которую он выносит на </w:t>
      </w:r>
      <w:bookmarkStart w:id="607" w:name="player_bm_01467976"/>
      <w:bookmarkEnd w:id="607"/>
      <w:r>
        <w:t xml:space="preserve">этикетку. </w:t>
      </w:r>
      <w:bookmarkStart w:id="608" w:name="player_bm_01470156"/>
      <w:bookmarkEnd w:id="608"/>
      <w:r>
        <w:t>Вот таким образом мы проводим эти проверки.</w:t>
      </w:r>
    </w:p>
    <w:p w:rsidR="00D24B06" w:rsidRDefault="00D24B06" w:rsidP="00D24B06">
      <w:r>
        <w:t>А. Челышев:</w:t>
      </w:r>
    </w:p>
    <w:p w:rsidR="00D24B06" w:rsidRDefault="00D24B06" w:rsidP="00D24B06">
      <w:r>
        <w:t xml:space="preserve">- </w:t>
      </w:r>
      <w:bookmarkStart w:id="609" w:name="player_bm_01474355"/>
      <w:bookmarkEnd w:id="609"/>
      <w:r>
        <w:t>Надежда Валерьевна</w:t>
      </w:r>
      <w:bookmarkStart w:id="610" w:name="player_bm_01477495"/>
      <w:bookmarkEnd w:id="610"/>
      <w:r>
        <w:t xml:space="preserve">, </w:t>
      </w:r>
      <w:bookmarkStart w:id="611" w:name="player_bm_01488115"/>
      <w:bookmarkEnd w:id="611"/>
      <w:r>
        <w:t xml:space="preserve">есть ли какие-то ограничения </w:t>
      </w:r>
      <w:bookmarkStart w:id="612" w:name="player_bm_01497000"/>
      <w:bookmarkEnd w:id="612"/>
      <w:r>
        <w:t>по ГМО для ра</w:t>
      </w:r>
      <w:bookmarkStart w:id="613" w:name="player_bm_01499294"/>
      <w:bookmarkEnd w:id="613"/>
      <w:r>
        <w:t>зличных групп нас</w:t>
      </w:r>
      <w:bookmarkStart w:id="614" w:name="player_bm_01501494"/>
      <w:bookmarkEnd w:id="614"/>
      <w:r>
        <w:t>еления - беременные женщины</w:t>
      </w:r>
      <w:bookmarkStart w:id="615" w:name="player_bm_01503693"/>
      <w:bookmarkEnd w:id="615"/>
      <w:r>
        <w:t xml:space="preserve">, дети в возрасте </w:t>
      </w:r>
      <w:bookmarkStart w:id="616" w:name="player_bm_01505873"/>
      <w:bookmarkEnd w:id="616"/>
      <w:r>
        <w:t>до года, до 3 лет, может быть, люди пожилые,</w:t>
      </w:r>
      <w:bookmarkStart w:id="617" w:name="player_bm_01508171"/>
      <w:bookmarkEnd w:id="617"/>
      <w:r>
        <w:t xml:space="preserve"> люди с определенными заболеваниями?</w:t>
      </w:r>
    </w:p>
    <w:p w:rsidR="00D24B06" w:rsidRDefault="00D24B06" w:rsidP="00D24B06">
      <w:bookmarkStart w:id="618" w:name="player_bm_01510428"/>
      <w:bookmarkEnd w:id="618"/>
      <w:r>
        <w:t xml:space="preserve">Н. </w:t>
      </w:r>
      <w:proofErr w:type="spellStart"/>
      <w:r>
        <w:t>Тышко</w:t>
      </w:r>
      <w:proofErr w:type="spellEnd"/>
      <w:r>
        <w:t>:</w:t>
      </w:r>
    </w:p>
    <w:p w:rsidR="00D24B06" w:rsidRDefault="00D24B06" w:rsidP="00D24B06">
      <w:r>
        <w:t>- Как таковых</w:t>
      </w:r>
      <w:bookmarkStart w:id="619" w:name="player_bm_01512607"/>
      <w:bookmarkEnd w:id="619"/>
      <w:r>
        <w:t xml:space="preserve"> ограничени</w:t>
      </w:r>
      <w:bookmarkStart w:id="620" w:name="player_bm_01514787"/>
      <w:bookmarkEnd w:id="620"/>
      <w:r>
        <w:t>й с точки зрения науки и бе</w:t>
      </w:r>
      <w:bookmarkStart w:id="621" w:name="player_bm_01516926"/>
      <w:bookmarkEnd w:id="621"/>
      <w:r>
        <w:t>зопасности</w:t>
      </w:r>
      <w:bookmarkStart w:id="622" w:name="player_bm_01519106"/>
      <w:bookmarkEnd w:id="622"/>
      <w:r>
        <w:t xml:space="preserve"> в плане тех линий, которые разрешены и про</w:t>
      </w:r>
      <w:bookmarkStart w:id="623" w:name="player_bm_01521345"/>
      <w:bookmarkEnd w:id="623"/>
      <w:r>
        <w:t>шли все исследовани</w:t>
      </w:r>
      <w:bookmarkStart w:id="624" w:name="player_bm_01523525"/>
      <w:bookmarkEnd w:id="624"/>
      <w:r>
        <w:t>я, нет, они безопасны для всех гр</w:t>
      </w:r>
      <w:bookmarkStart w:id="625" w:name="player_bm_01525538"/>
      <w:bookmarkEnd w:id="625"/>
      <w:r>
        <w:t>упп населения. Но в плане законо</w:t>
      </w:r>
      <w:bookmarkStart w:id="626" w:name="player_bm_01527737"/>
      <w:bookmarkEnd w:id="626"/>
      <w:r>
        <w:t xml:space="preserve">дательства, конечно же, есть ограничения. Потому </w:t>
      </w:r>
      <w:bookmarkStart w:id="627" w:name="player_bm_01529875"/>
      <w:bookmarkEnd w:id="627"/>
      <w:r>
        <w:t>что технически</w:t>
      </w:r>
      <w:bookmarkStart w:id="628" w:name="player_bm_01532075"/>
      <w:bookmarkEnd w:id="628"/>
      <w:r>
        <w:t>е регламенты Таможенного союза, там выставлены определ</w:t>
      </w:r>
      <w:bookmarkStart w:id="629" w:name="player_bm_01534318"/>
      <w:bookmarkEnd w:id="629"/>
      <w:r>
        <w:t>енные огранич</w:t>
      </w:r>
      <w:bookmarkStart w:id="630" w:name="player_bm_01536518"/>
      <w:bookmarkEnd w:id="630"/>
      <w:r>
        <w:t>ения именно на виды специализи</w:t>
      </w:r>
      <w:bookmarkStart w:id="631" w:name="player_bm_01538557"/>
      <w:bookmarkEnd w:id="631"/>
      <w:r>
        <w:t xml:space="preserve">рованной продукции, продукции для </w:t>
      </w:r>
      <w:bookmarkStart w:id="632" w:name="player_bm_01540616"/>
      <w:bookmarkEnd w:id="632"/>
      <w:r>
        <w:t>питания детей, продукции для питания беременных</w:t>
      </w:r>
      <w:bookmarkStart w:id="633" w:name="player_bm_01542714"/>
      <w:bookmarkEnd w:id="633"/>
      <w:r>
        <w:t xml:space="preserve"> женщин. В эт</w:t>
      </w:r>
      <w:bookmarkStart w:id="634" w:name="player_bm_01544894"/>
      <w:bookmarkEnd w:id="634"/>
      <w:r>
        <w:t>их видах продукции</w:t>
      </w:r>
      <w:bookmarkStart w:id="635" w:name="player_bm_01547094"/>
      <w:bookmarkEnd w:id="635"/>
      <w:r>
        <w:t xml:space="preserve"> использование ГМО не разрешено.</w:t>
      </w:r>
      <w:bookmarkStart w:id="636" w:name="player_bm_01549237"/>
      <w:bookmarkEnd w:id="636"/>
      <w:r>
        <w:t xml:space="preserve"> ГМО там могут быть толь</w:t>
      </w:r>
      <w:bookmarkStart w:id="637" w:name="player_bm_01552156"/>
      <w:bookmarkEnd w:id="637"/>
      <w:r>
        <w:t>ко на уровне технологически неустранимой примеси.</w:t>
      </w:r>
      <w:bookmarkStart w:id="638" w:name="player_bm_01554174"/>
      <w:bookmarkEnd w:id="638"/>
      <w:r>
        <w:t xml:space="preserve"> А так зак</w:t>
      </w:r>
      <w:bookmarkStart w:id="639" w:name="player_bm_01556354"/>
      <w:bookmarkEnd w:id="639"/>
      <w:r>
        <w:t>онодательно есть определенные барьеры.</w:t>
      </w:r>
    </w:p>
    <w:p w:rsidR="00D24B06" w:rsidRDefault="00D24B06" w:rsidP="00D24B06">
      <w:r>
        <w:t>А. Челышев:</w:t>
      </w:r>
    </w:p>
    <w:p w:rsidR="00D24B06" w:rsidRDefault="00D24B06" w:rsidP="00D24B06">
      <w:r>
        <w:t>- А поч</w:t>
      </w:r>
      <w:bookmarkStart w:id="640" w:name="player_bm_01558513"/>
      <w:bookmarkEnd w:id="640"/>
      <w:r>
        <w:t xml:space="preserve">ему не разрешено, если мы сейчас говорим </w:t>
      </w:r>
      <w:bookmarkStart w:id="641" w:name="player_bm_01560552"/>
      <w:bookmarkEnd w:id="641"/>
      <w:r>
        <w:t xml:space="preserve">о том, что ГМО продукты </w:t>
      </w:r>
      <w:bookmarkStart w:id="642" w:name="player_bm_01562571"/>
      <w:bookmarkEnd w:id="642"/>
      <w:r>
        <w:t>безопасны?</w:t>
      </w:r>
    </w:p>
    <w:p w:rsidR="00D24B06" w:rsidRDefault="00D24B06" w:rsidP="00D24B06">
      <w:r>
        <w:t xml:space="preserve">Н. </w:t>
      </w:r>
      <w:proofErr w:type="spellStart"/>
      <w:r>
        <w:t>Тышко</w:t>
      </w:r>
      <w:bookmarkStart w:id="643" w:name="player_bm_01564770"/>
      <w:bookmarkEnd w:id="643"/>
      <w:proofErr w:type="spellEnd"/>
      <w:r>
        <w:t>:</w:t>
      </w:r>
    </w:p>
    <w:p w:rsidR="00D24B06" w:rsidRDefault="00D24B06" w:rsidP="00D24B06">
      <w:r>
        <w:t>- Я</w:t>
      </w:r>
      <w:bookmarkStart w:id="644" w:name="player_bm_01570710"/>
      <w:bookmarkEnd w:id="644"/>
      <w:r>
        <w:t xml:space="preserve"> даже не знаю, с какого момента это началось</w:t>
      </w:r>
      <w:bookmarkStart w:id="645" w:name="player_bm_01572859"/>
      <w:bookmarkEnd w:id="645"/>
      <w:r>
        <w:t>. В детской проду</w:t>
      </w:r>
      <w:bookmarkStart w:id="646" w:name="player_bm_01575039"/>
      <w:bookmarkEnd w:id="646"/>
      <w:r>
        <w:t>кции ГМО никогда особо и не использовали.</w:t>
      </w:r>
      <w:bookmarkStart w:id="647" w:name="player_bm_01577318"/>
      <w:bookmarkEnd w:id="647"/>
      <w:r>
        <w:t xml:space="preserve"> Это как б</w:t>
      </w:r>
      <w:bookmarkStart w:id="648" w:name="player_bm_01579518"/>
      <w:bookmarkEnd w:id="648"/>
      <w:r>
        <w:t>удто было по негласному соглашению всех производи</w:t>
      </w:r>
      <w:bookmarkStart w:id="649" w:name="player_bm_01581537"/>
      <w:bookmarkEnd w:id="649"/>
      <w:r>
        <w:t>телей детской продукции</w:t>
      </w:r>
      <w:bookmarkStart w:id="650" w:name="player_bm_01583737"/>
      <w:bookmarkEnd w:id="650"/>
      <w:r>
        <w:t>. Но потом, я так понимаю, это уже пер</w:t>
      </w:r>
      <w:bookmarkStart w:id="651" w:name="player_bm_01586016"/>
      <w:bookmarkEnd w:id="651"/>
      <w:r>
        <w:t>ешло в законодательную плоскость, р</w:t>
      </w:r>
      <w:bookmarkStart w:id="652" w:name="player_bm_01588035"/>
      <w:bookmarkEnd w:id="652"/>
      <w:r>
        <w:t xml:space="preserve">ешили это запретить. Но если </w:t>
      </w:r>
      <w:bookmarkStart w:id="653" w:name="player_bm_01590274"/>
      <w:bookmarkEnd w:id="653"/>
      <w:r>
        <w:t xml:space="preserve">говорить про все </w:t>
      </w:r>
      <w:bookmarkStart w:id="654" w:name="player_bm_01592474"/>
      <w:bookmarkEnd w:id="654"/>
      <w:r>
        <w:t xml:space="preserve">наши </w:t>
      </w:r>
      <w:r>
        <w:lastRenderedPageBreak/>
        <w:t>методы оценки безопасности</w:t>
      </w:r>
      <w:bookmarkStart w:id="655" w:name="player_bm_01594533"/>
      <w:bookmarkEnd w:id="655"/>
      <w:r>
        <w:t>, то у нас, н</w:t>
      </w:r>
      <w:bookmarkStart w:id="656" w:name="player_bm_01596713"/>
      <w:bookmarkEnd w:id="656"/>
      <w:r>
        <w:t>апример, обязат</w:t>
      </w:r>
      <w:bookmarkStart w:id="657" w:name="player_bm_01598893"/>
      <w:bookmarkEnd w:id="657"/>
      <w:r>
        <w:t xml:space="preserve">ельной частью исследований является </w:t>
      </w:r>
      <w:bookmarkStart w:id="658" w:name="player_bm_01601012"/>
      <w:bookmarkEnd w:id="658"/>
      <w:r>
        <w:t>исследование на поколениях</w:t>
      </w:r>
      <w:bookmarkStart w:id="659" w:name="player_bm_01603211"/>
      <w:bookmarkEnd w:id="659"/>
      <w:r>
        <w:t>. Исследование влияния на репродуктивную</w:t>
      </w:r>
      <w:bookmarkStart w:id="660" w:name="player_bm_01605269"/>
      <w:bookmarkEnd w:id="660"/>
      <w:r>
        <w:t xml:space="preserve"> функцию, на развитие потомства</w:t>
      </w:r>
      <w:bookmarkStart w:id="661" w:name="player_bm_01607348"/>
      <w:bookmarkEnd w:id="661"/>
      <w:r>
        <w:t>, причем потомства, которое н</w:t>
      </w:r>
      <w:bookmarkStart w:id="662" w:name="player_bm_01609387"/>
      <w:bookmarkEnd w:id="662"/>
      <w:r>
        <w:t>оворожденное, кот</w:t>
      </w:r>
      <w:bookmarkStart w:id="663" w:name="player_bm_01611587"/>
      <w:bookmarkEnd w:id="663"/>
      <w:r>
        <w:t>орое питается молоком матери</w:t>
      </w:r>
      <w:bookmarkStart w:id="664" w:name="player_bm_01613906"/>
      <w:bookmarkEnd w:id="664"/>
      <w:r>
        <w:t>. Мы проводим иссле</w:t>
      </w:r>
      <w:bookmarkStart w:id="665" w:name="player_bm_01616000"/>
      <w:bookmarkEnd w:id="665"/>
      <w:r>
        <w:t>дования на крысах</w:t>
      </w:r>
      <w:bookmarkStart w:id="666" w:name="player_bm_01618005"/>
      <w:bookmarkEnd w:id="666"/>
      <w:r>
        <w:t>. Первый месяц жизни крысенка – эт</w:t>
      </w:r>
      <w:bookmarkStart w:id="667" w:name="player_bm_01620044"/>
      <w:bookmarkEnd w:id="667"/>
      <w:r>
        <w:t>о как первый год жизни ребенка,</w:t>
      </w:r>
      <w:bookmarkStart w:id="668" w:name="player_bm_01622303"/>
      <w:bookmarkEnd w:id="668"/>
      <w:r>
        <w:t xml:space="preserve"> то есть это самое уязвимое время</w:t>
      </w:r>
      <w:bookmarkStart w:id="669" w:name="player_bm_01624422"/>
      <w:bookmarkEnd w:id="669"/>
      <w:r>
        <w:t xml:space="preserve">. </w:t>
      </w:r>
      <w:bookmarkStart w:id="670" w:name="player_bm_01627562"/>
      <w:bookmarkEnd w:id="670"/>
      <w:r>
        <w:t>У нас такие модели, которые позволяю</w:t>
      </w:r>
      <w:bookmarkStart w:id="671" w:name="player_bm_01629781"/>
      <w:bookmarkEnd w:id="671"/>
      <w:r>
        <w:t>т выявить. То есть, если бы было негативное влиян</w:t>
      </w:r>
      <w:bookmarkStart w:id="672" w:name="player_bm_01631920"/>
      <w:bookmarkEnd w:id="672"/>
      <w:r>
        <w:t>ие, если бы н</w:t>
      </w:r>
      <w:bookmarkStart w:id="673" w:name="player_bm_01634100"/>
      <w:bookmarkEnd w:id="673"/>
      <w:r>
        <w:t>егативное влияние оказывалось бы на де</w:t>
      </w:r>
      <w:bookmarkStart w:id="674" w:name="player_bm_01636139"/>
      <w:bookmarkEnd w:id="674"/>
      <w:r>
        <w:t>тское поколение, то это было бы вы</w:t>
      </w:r>
      <w:bookmarkStart w:id="675" w:name="player_bm_01638398"/>
      <w:bookmarkEnd w:id="675"/>
      <w:r>
        <w:t>явлено. Те ГМО, которы</w:t>
      </w:r>
      <w:bookmarkStart w:id="676" w:name="player_bm_01640477"/>
      <w:bookmarkEnd w:id="676"/>
      <w:r>
        <w:t xml:space="preserve">е проходят все этапы исследований, </w:t>
      </w:r>
      <w:bookmarkStart w:id="677" w:name="player_bm_01642556"/>
      <w:bookmarkEnd w:id="677"/>
      <w:r>
        <w:t>подтверждено отсутствие их в</w:t>
      </w:r>
      <w:bookmarkStart w:id="678" w:name="player_bm_01644755"/>
      <w:bookmarkEnd w:id="678"/>
      <w:r>
        <w:t>лияния на здоровье</w:t>
      </w:r>
      <w:bookmarkStart w:id="679" w:name="player_bm_01646955"/>
      <w:bookmarkEnd w:id="679"/>
      <w:r>
        <w:t xml:space="preserve"> новорожденных, на репродуктивную фун</w:t>
      </w:r>
      <w:bookmarkStart w:id="680" w:name="player_bm_01649194"/>
      <w:bookmarkEnd w:id="680"/>
      <w:r>
        <w:t xml:space="preserve">кцию. Мы это в обязательном порядке </w:t>
      </w:r>
      <w:bookmarkStart w:id="681" w:name="player_bm_01652000"/>
      <w:bookmarkEnd w:id="681"/>
      <w:r>
        <w:t>исследуем.</w:t>
      </w:r>
    </w:p>
    <w:p w:rsidR="00D24B06" w:rsidRDefault="00D24B06" w:rsidP="00D24B06">
      <w:r>
        <w:t>А. Челышев:</w:t>
      </w:r>
      <w:bookmarkStart w:id="682" w:name="player_bm_01654073"/>
      <w:bookmarkEnd w:id="682"/>
    </w:p>
    <w:p w:rsidR="00D24B06" w:rsidRDefault="00D24B06" w:rsidP="00D24B06">
      <w:r>
        <w:t>- Надежда Рус</w:t>
      </w:r>
      <w:bookmarkStart w:id="683" w:name="player_bm_01656253"/>
      <w:bookmarkEnd w:id="683"/>
      <w:r>
        <w:t>лановна, что</w:t>
      </w:r>
      <w:bookmarkStart w:id="684" w:name="player_bm_01658433"/>
      <w:bookmarkEnd w:id="684"/>
      <w:r>
        <w:t xml:space="preserve"> делает Роспотребнадзор, е</w:t>
      </w:r>
      <w:bookmarkStart w:id="685" w:name="player_bm_01660592"/>
      <w:bookmarkEnd w:id="685"/>
      <w:r>
        <w:t>сли обнаруживает в определенной партии</w:t>
      </w:r>
      <w:bookmarkStart w:id="686" w:name="player_bm_01662631"/>
      <w:bookmarkEnd w:id="686"/>
      <w:r>
        <w:t xml:space="preserve"> продуктов не</w:t>
      </w:r>
      <w:bookmarkStart w:id="687" w:name="player_bm_01664811"/>
      <w:bookmarkEnd w:id="687"/>
      <w:r>
        <w:t xml:space="preserve"> зарегистрированные линии ГМО?</w:t>
      </w:r>
      <w:bookmarkStart w:id="688" w:name="player_bm_01666970"/>
      <w:bookmarkEnd w:id="688"/>
      <w:r>
        <w:t xml:space="preserve"> Я знаю, что не та</w:t>
      </w:r>
      <w:bookmarkStart w:id="689" w:name="player_bm_01671010"/>
      <w:bookmarkEnd w:id="689"/>
      <w:r>
        <w:t>к давно в довольно распространенных продук</w:t>
      </w:r>
      <w:bookmarkStart w:id="690" w:name="player_bm_01673169"/>
      <w:bookmarkEnd w:id="690"/>
      <w:r>
        <w:t xml:space="preserve">тах найдено. </w:t>
      </w:r>
      <w:bookmarkStart w:id="691" w:name="player_bm_01677000"/>
      <w:bookmarkEnd w:id="691"/>
      <w:r>
        <w:t>Например, о</w:t>
      </w:r>
      <w:bookmarkStart w:id="692" w:name="player_bm_01679208"/>
      <w:bookmarkEnd w:id="692"/>
      <w:r>
        <w:t xml:space="preserve">бнаружили кусочки папайи </w:t>
      </w:r>
      <w:bookmarkStart w:id="693" w:name="player_bm_01681307"/>
      <w:bookmarkEnd w:id="693"/>
      <w:r>
        <w:t>в овсяной каше без варки</w:t>
      </w:r>
      <w:bookmarkStart w:id="694" w:name="player_bm_01683446"/>
      <w:bookmarkEnd w:id="694"/>
      <w:r>
        <w:t>, генетические марк</w:t>
      </w:r>
      <w:bookmarkStart w:id="695" w:name="player_bm_01686000"/>
      <w:bookmarkEnd w:id="695"/>
      <w:r>
        <w:t xml:space="preserve">еры, видимо, </w:t>
      </w:r>
      <w:bookmarkStart w:id="696" w:name="player_bm_01688944"/>
      <w:bookmarkEnd w:id="696"/>
      <w:r>
        <w:t>не зарегистрированные в России.</w:t>
      </w:r>
      <w:bookmarkStart w:id="697" w:name="player_bm_01690983"/>
      <w:bookmarkEnd w:id="697"/>
      <w:r>
        <w:t xml:space="preserve"> Что происходит в таких слу</w:t>
      </w:r>
      <w:bookmarkStart w:id="698" w:name="player_bm_01693080"/>
      <w:bookmarkEnd w:id="698"/>
      <w:r>
        <w:t>чаях? И часто ли производител</w:t>
      </w:r>
      <w:bookmarkStart w:id="699" w:name="player_bm_01695359"/>
      <w:bookmarkEnd w:id="699"/>
      <w:r>
        <w:t>и используют</w:t>
      </w:r>
      <w:bookmarkStart w:id="700" w:name="player_bm_01697559"/>
      <w:bookmarkEnd w:id="700"/>
      <w:r>
        <w:t xml:space="preserve"> генетически модифицированные</w:t>
      </w:r>
      <w:bookmarkStart w:id="701" w:name="player_bm_01700758"/>
      <w:bookmarkEnd w:id="701"/>
      <w:r>
        <w:t xml:space="preserve"> продукты тех линий</w:t>
      </w:r>
      <w:bookmarkStart w:id="702" w:name="player_bm_01702938"/>
      <w:bookmarkEnd w:id="702"/>
      <w:r>
        <w:t xml:space="preserve">, которые не зарегистрированы в России, </w:t>
      </w:r>
      <w:bookmarkStart w:id="703" w:name="player_bm_01704979"/>
      <w:bookmarkEnd w:id="703"/>
      <w:r>
        <w:t>а может быть, вообще неизвестны в мире в принципе?</w:t>
      </w:r>
    </w:p>
    <w:p w:rsidR="00D24B06" w:rsidRDefault="00D24B06" w:rsidP="00D24B06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D24B06" w:rsidRDefault="00D24B06" w:rsidP="00D24B06">
      <w:r>
        <w:t>-</w:t>
      </w:r>
      <w:bookmarkStart w:id="704" w:name="player_bm_01707239"/>
      <w:bookmarkEnd w:id="704"/>
      <w:r>
        <w:t xml:space="preserve"> Как часто используют, труд</w:t>
      </w:r>
      <w:bookmarkStart w:id="705" w:name="player_bm_01710377"/>
      <w:bookmarkEnd w:id="705"/>
      <w:r>
        <w:t xml:space="preserve">но сказать, </w:t>
      </w:r>
      <w:proofErr w:type="gramStart"/>
      <w:r>
        <w:t>потом</w:t>
      </w:r>
      <w:bookmarkStart w:id="706" w:name="player_bm_01712577"/>
      <w:bookmarkEnd w:id="706"/>
      <w:r>
        <w:t>у</w:t>
      </w:r>
      <w:proofErr w:type="gramEnd"/>
      <w:r>
        <w:t xml:space="preserve"> что не вс</w:t>
      </w:r>
      <w:bookmarkStart w:id="707" w:name="player_bm_01715000"/>
      <w:bookmarkEnd w:id="707"/>
      <w:r>
        <w:t>ё выявляется.</w:t>
      </w:r>
      <w:bookmarkStart w:id="708" w:name="player_bm_01717019"/>
      <w:bookmarkEnd w:id="708"/>
      <w:r>
        <w:t xml:space="preserve"> В этом случае мы действительно выяв</w:t>
      </w:r>
      <w:bookmarkStart w:id="709" w:name="player_bm_01719258"/>
      <w:bookmarkEnd w:id="709"/>
      <w:r>
        <w:t>или не зарегистрированную линию ГМО пап</w:t>
      </w:r>
      <w:bookmarkStart w:id="710" w:name="player_bm_01721357"/>
      <w:bookmarkEnd w:id="710"/>
      <w:r>
        <w:t xml:space="preserve">айи. У нас </w:t>
      </w:r>
      <w:bookmarkStart w:id="711" w:name="player_bm_01727297"/>
      <w:bookmarkEnd w:id="711"/>
      <w:r>
        <w:t>очень вертикально интегрированная система,</w:t>
      </w:r>
      <w:bookmarkStart w:id="712" w:name="player_bm_01729395"/>
      <w:bookmarkEnd w:id="712"/>
      <w:r>
        <w:t xml:space="preserve"> и по системе быстрого оповещения бук</w:t>
      </w:r>
      <w:bookmarkStart w:id="713" w:name="player_bm_01731494"/>
      <w:bookmarkEnd w:id="713"/>
      <w:r>
        <w:t>вально в течение суток в</w:t>
      </w:r>
      <w:bookmarkStart w:id="714" w:name="player_bm_01733699"/>
      <w:bookmarkEnd w:id="714"/>
      <w:r>
        <w:t>се наши структуры Роспотребнадз</w:t>
      </w:r>
      <w:bookmarkStart w:id="715" w:name="player_bm_01735918"/>
      <w:bookmarkEnd w:id="715"/>
      <w:r>
        <w:t>ора в субъектах по</w:t>
      </w:r>
      <w:bookmarkStart w:id="716" w:name="player_bm_01738098"/>
      <w:bookmarkEnd w:id="716"/>
      <w:r>
        <w:t>лучили эту информацию о необходимос</w:t>
      </w:r>
      <w:bookmarkStart w:id="717" w:name="player_bm_01740297"/>
      <w:bookmarkEnd w:id="717"/>
      <w:r>
        <w:t>ти выявления в обороте продукции</w:t>
      </w:r>
      <w:bookmarkStart w:id="718" w:name="player_bm_01742456"/>
      <w:bookmarkEnd w:id="718"/>
      <w:r>
        <w:t>, содержащую папайю</w:t>
      </w:r>
      <w:bookmarkStart w:id="719" w:name="player_bm_01744715"/>
      <w:bookmarkEnd w:id="719"/>
      <w:r>
        <w:t xml:space="preserve"> (а это не только каши, это могут быть </w:t>
      </w:r>
      <w:bookmarkStart w:id="720" w:name="player_bm_01746954"/>
      <w:bookmarkEnd w:id="720"/>
      <w:r>
        <w:t>всевозможные соки, кондитерские изделия</w:t>
      </w:r>
      <w:bookmarkStart w:id="721" w:name="player_bm_01749093"/>
      <w:bookmarkEnd w:id="721"/>
      <w:r>
        <w:t>). Были пр</w:t>
      </w:r>
      <w:bookmarkStart w:id="722" w:name="player_bm_01751453"/>
      <w:bookmarkEnd w:id="722"/>
      <w:r>
        <w:t xml:space="preserve">оведены внеплановые </w:t>
      </w:r>
      <w:bookmarkStart w:id="723" w:name="player_bm_01753652"/>
      <w:bookmarkEnd w:id="723"/>
      <w:r>
        <w:t>контрольно-надзорные мероприяти</w:t>
      </w:r>
      <w:bookmarkStart w:id="724" w:name="player_bm_01755711"/>
      <w:bookmarkEnd w:id="724"/>
      <w:r>
        <w:t>я. Вся продукция изымалась из о</w:t>
      </w:r>
      <w:bookmarkStart w:id="725" w:name="player_bm_01757890"/>
      <w:bookmarkEnd w:id="725"/>
      <w:r>
        <w:t xml:space="preserve">борота. Каши </w:t>
      </w:r>
      <w:bookmarkStart w:id="726" w:name="player_bm_01761030"/>
      <w:bookmarkEnd w:id="726"/>
      <w:r>
        <w:t>изымались из оборота без дальнейше</w:t>
      </w:r>
      <w:bookmarkStart w:id="727" w:name="player_bm_01763349"/>
      <w:bookmarkEnd w:id="727"/>
      <w:r>
        <w:t xml:space="preserve">й проверки, а остальные продукты </w:t>
      </w:r>
      <w:bookmarkStart w:id="728" w:name="player_bm_01765548"/>
      <w:bookmarkEnd w:id="728"/>
      <w:r>
        <w:t>проходили допо</w:t>
      </w:r>
      <w:bookmarkStart w:id="729" w:name="player_bm_01767728"/>
      <w:bookmarkEnd w:id="729"/>
      <w:r>
        <w:t>лнительную лабораторную про</w:t>
      </w:r>
      <w:bookmarkStart w:id="730" w:name="player_bm_01770007"/>
      <w:bookmarkEnd w:id="730"/>
      <w:r>
        <w:t>верку. Кроме того, информация не</w:t>
      </w:r>
      <w:bookmarkStart w:id="731" w:name="player_bm_01772046"/>
      <w:bookmarkEnd w:id="731"/>
      <w:r>
        <w:t>замедлительно была направлена в</w:t>
      </w:r>
      <w:bookmarkStart w:id="732" w:name="player_bm_01774225"/>
      <w:bookmarkEnd w:id="732"/>
      <w:r>
        <w:t xml:space="preserve"> таможенные орган</w:t>
      </w:r>
      <w:bookmarkStart w:id="733" w:name="player_bm_01776425"/>
      <w:bookmarkEnd w:id="733"/>
      <w:r>
        <w:t>ы для включения этого вида пр</w:t>
      </w:r>
      <w:bookmarkStart w:id="734" w:name="player_bm_01778719"/>
      <w:bookmarkEnd w:id="734"/>
      <w:r>
        <w:t>одукции в рисковую</w:t>
      </w:r>
      <w:bookmarkStart w:id="735" w:name="player_bm_01780919"/>
      <w:bookmarkEnd w:id="735"/>
      <w:r>
        <w:t xml:space="preserve"> продукцию. Се</w:t>
      </w:r>
      <w:bookmarkStart w:id="736" w:name="player_bm_01783099"/>
      <w:bookmarkEnd w:id="736"/>
      <w:r>
        <w:t>йчас мы этот контроль продол</w:t>
      </w:r>
      <w:bookmarkStart w:id="737" w:name="player_bm_01785178"/>
      <w:bookmarkEnd w:id="737"/>
      <w:r>
        <w:t>жаем. Произв</w:t>
      </w:r>
      <w:bookmarkStart w:id="738" w:name="player_bm_01787358"/>
      <w:bookmarkEnd w:id="738"/>
      <w:r>
        <w:t>одители, которые использовали незареги</w:t>
      </w:r>
      <w:bookmarkStart w:id="739" w:name="player_bm_01789456"/>
      <w:bookmarkEnd w:id="739"/>
      <w:r>
        <w:t>стрированные ли</w:t>
      </w:r>
      <w:bookmarkStart w:id="740" w:name="player_bm_01791636"/>
      <w:bookmarkEnd w:id="740"/>
      <w:r>
        <w:t>нии ГМО продук</w:t>
      </w:r>
      <w:bookmarkStart w:id="741" w:name="player_bm_01793836"/>
      <w:bookmarkEnd w:id="741"/>
      <w:r>
        <w:t>тов, были привлечены к администра</w:t>
      </w:r>
      <w:bookmarkStart w:id="742" w:name="player_bm_01796075"/>
      <w:bookmarkEnd w:id="742"/>
      <w:r>
        <w:t>тивной ответственности.</w:t>
      </w:r>
    </w:p>
    <w:p w:rsidR="00D24B06" w:rsidRDefault="00D24B06" w:rsidP="00D24B06">
      <w:r>
        <w:t>А. Челышев:</w:t>
      </w:r>
    </w:p>
    <w:p w:rsidR="00D24B06" w:rsidRDefault="00D24B06" w:rsidP="00D24B06">
      <w:r>
        <w:t>- Т</w:t>
      </w:r>
      <w:bookmarkStart w:id="743" w:name="player_bm_01798294"/>
      <w:bookmarkEnd w:id="743"/>
      <w:r>
        <w:t>о есть зарегистрировать линию – это не значит</w:t>
      </w:r>
      <w:bookmarkStart w:id="744" w:name="player_bm_01800353"/>
      <w:bookmarkEnd w:id="744"/>
      <w:r>
        <w:t xml:space="preserve"> просто заявить о ней, заплатить оп</w:t>
      </w:r>
      <w:bookmarkStart w:id="745" w:name="player_bm_01802652"/>
      <w:bookmarkEnd w:id="745"/>
      <w:r>
        <w:t xml:space="preserve">ределенную </w:t>
      </w:r>
      <w:bookmarkStart w:id="746" w:name="player_bm_01804832"/>
      <w:bookmarkEnd w:id="746"/>
      <w:r>
        <w:t xml:space="preserve">пошлину – и всё, линия зарегистрирована. </w:t>
      </w:r>
      <w:bookmarkStart w:id="747" w:name="player_bm_01807130"/>
      <w:bookmarkEnd w:id="747"/>
      <w:r>
        <w:t>Зарегистрировать линию – это значит</w:t>
      </w:r>
      <w:bookmarkStart w:id="748" w:name="player_bm_01809449"/>
      <w:bookmarkEnd w:id="748"/>
      <w:r>
        <w:t>, что в процессе этой регистрации Роспотребнадзо</w:t>
      </w:r>
      <w:bookmarkStart w:id="749" w:name="player_bm_01811467"/>
      <w:bookmarkEnd w:id="749"/>
      <w:r>
        <w:t>р, его лаборатории должны проверить безопасн</w:t>
      </w:r>
      <w:bookmarkStart w:id="750" w:name="player_bm_01813726"/>
      <w:bookmarkEnd w:id="750"/>
      <w:r>
        <w:t>ость этой продукции?</w:t>
      </w:r>
    </w:p>
    <w:p w:rsidR="00D24B06" w:rsidRDefault="00D24B06" w:rsidP="00D24B06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D24B06" w:rsidRDefault="00D24B06" w:rsidP="00D24B06">
      <w:r>
        <w:t>- Да, действительно</w:t>
      </w:r>
      <w:bookmarkStart w:id="751" w:name="player_bm_01816025"/>
      <w:bookmarkEnd w:id="751"/>
      <w:r>
        <w:t>, в соответствии с мировыми и нашими методиками</w:t>
      </w:r>
      <w:bookmarkStart w:id="752" w:name="player_bm_01818324"/>
      <w:bookmarkEnd w:id="752"/>
      <w:r>
        <w:t xml:space="preserve"> проходит в И</w:t>
      </w:r>
      <w:bookmarkStart w:id="753" w:name="player_bm_01822423"/>
      <w:bookmarkEnd w:id="753"/>
      <w:r>
        <w:t>нституте питания обязательная оцен</w:t>
      </w:r>
      <w:bookmarkStart w:id="754" w:name="player_bm_01824702"/>
      <w:bookmarkEnd w:id="754"/>
      <w:r>
        <w:t>ка безопасности, проводится эксперти</w:t>
      </w:r>
      <w:bookmarkStart w:id="755" w:name="player_bm_01826921"/>
      <w:bookmarkEnd w:id="755"/>
      <w:r>
        <w:t>за этой продук</w:t>
      </w:r>
      <w:bookmarkStart w:id="756" w:name="player_bm_01829121"/>
      <w:bookmarkEnd w:id="756"/>
      <w:r>
        <w:t>ции. И только после того, как пройде</w:t>
      </w:r>
      <w:bookmarkStart w:id="757" w:name="player_bm_01831280"/>
      <w:bookmarkEnd w:id="757"/>
      <w:r>
        <w:t>т экспертиза и будет выдано свидетельство о гос</w:t>
      </w:r>
      <w:bookmarkStart w:id="758" w:name="player_bm_01833558"/>
      <w:bookmarkEnd w:id="758"/>
      <w:r>
        <w:t>ударственной регистрации, такие п</w:t>
      </w:r>
      <w:bookmarkStart w:id="759" w:name="player_bm_01835757"/>
      <w:bookmarkEnd w:id="759"/>
      <w:r>
        <w:t>родукты можно за</w:t>
      </w:r>
      <w:bookmarkStart w:id="760" w:name="player_bm_01837957"/>
      <w:bookmarkEnd w:id="760"/>
      <w:r>
        <w:t>пускать в оборот</w:t>
      </w:r>
      <w:bookmarkStart w:id="761" w:name="player_bm_01840137"/>
      <w:bookmarkEnd w:id="761"/>
      <w:r>
        <w:t xml:space="preserve"> на территории РФ. </w:t>
      </w:r>
      <w:bookmarkStart w:id="762" w:name="player_bm_01842179"/>
      <w:bookmarkEnd w:id="762"/>
      <w:r>
        <w:t>Если не про</w:t>
      </w:r>
      <w:bookmarkStart w:id="763" w:name="player_bm_01844379"/>
      <w:bookmarkEnd w:id="763"/>
      <w:r>
        <w:t>шла экспертная оценка, не получен</w:t>
      </w:r>
      <w:bookmarkStart w:id="764" w:name="player_bm_01846658"/>
      <w:bookmarkEnd w:id="764"/>
      <w:r>
        <w:t>о разрешение, то такие продукты в об</w:t>
      </w:r>
      <w:bookmarkStart w:id="765" w:name="player_bm_01848897"/>
      <w:bookmarkEnd w:id="765"/>
      <w:r>
        <w:t xml:space="preserve">ороте находиться не должны, </w:t>
      </w:r>
      <w:bookmarkStart w:id="766" w:name="player_bm_01851156"/>
      <w:bookmarkEnd w:id="766"/>
      <w:r>
        <w:t>а при выявлении должны изымат</w:t>
      </w:r>
      <w:bookmarkStart w:id="767" w:name="player_bm_01854000"/>
      <w:bookmarkEnd w:id="767"/>
      <w:r>
        <w:t>ься из оборот</w:t>
      </w:r>
      <w:bookmarkStart w:id="768" w:name="player_bm_01856095"/>
      <w:bookmarkEnd w:id="768"/>
      <w:r>
        <w:t>а.</w:t>
      </w:r>
    </w:p>
    <w:p w:rsidR="00D24B06" w:rsidRDefault="00D24B06" w:rsidP="00D24B06">
      <w:r>
        <w:t>А. Челышев:</w:t>
      </w:r>
    </w:p>
    <w:p w:rsidR="00D24B06" w:rsidRDefault="00D24B06" w:rsidP="00D24B06">
      <w:r>
        <w:t>- Если мы сейчас говорим, что в целом</w:t>
      </w:r>
      <w:bookmarkStart w:id="769" w:name="player_bm_01858234"/>
      <w:bookmarkEnd w:id="769"/>
      <w:r>
        <w:t xml:space="preserve"> миф про то, что ГМО продукты</w:t>
      </w:r>
      <w:bookmarkStart w:id="770" w:name="player_bm_01860553"/>
      <w:bookmarkEnd w:id="770"/>
      <w:r>
        <w:t xml:space="preserve"> могут менять ДНК человека</w:t>
      </w:r>
      <w:bookmarkStart w:id="771" w:name="player_bm_01862632"/>
      <w:bookmarkEnd w:id="771"/>
      <w:r>
        <w:t>, это действительно миф, то, получа</w:t>
      </w:r>
      <w:bookmarkStart w:id="772" w:name="player_bm_01864831"/>
      <w:bookmarkEnd w:id="772"/>
      <w:r>
        <w:t xml:space="preserve">ется, мы проверяем их </w:t>
      </w:r>
      <w:bookmarkStart w:id="773" w:name="player_bm_01867070"/>
      <w:bookmarkEnd w:id="773"/>
      <w:r>
        <w:t>потенциальную токсичность</w:t>
      </w:r>
      <w:bookmarkStart w:id="774" w:name="player_bm_01869109"/>
      <w:bookmarkEnd w:id="774"/>
      <w:r>
        <w:t>, могут ли они каким-то образом отравить человека?</w:t>
      </w:r>
      <w:bookmarkStart w:id="775" w:name="player_bm_01871228"/>
      <w:bookmarkEnd w:id="775"/>
    </w:p>
    <w:p w:rsidR="00D24B06" w:rsidRDefault="00D24B06" w:rsidP="00D24B06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D24B06" w:rsidRDefault="00D24B06" w:rsidP="00D24B06">
      <w:r>
        <w:t>- Мы проверя</w:t>
      </w:r>
      <w:bookmarkStart w:id="776" w:name="player_bm_01873447"/>
      <w:bookmarkEnd w:id="776"/>
      <w:r>
        <w:t>ем соответствие поставляемых продук</w:t>
      </w:r>
      <w:bookmarkStart w:id="777" w:name="player_bm_01875566"/>
      <w:bookmarkEnd w:id="777"/>
      <w:r>
        <w:t>тов требованиям российского законодательства и законодате</w:t>
      </w:r>
      <w:bookmarkStart w:id="778" w:name="player_bm_01877804"/>
      <w:bookmarkEnd w:id="778"/>
      <w:r>
        <w:t>льства стран Таможенного союза</w:t>
      </w:r>
      <w:bookmarkStart w:id="779" w:name="player_bm_01879943"/>
      <w:bookmarkEnd w:id="779"/>
      <w:r>
        <w:t>. В соответствии с законодательств</w:t>
      </w:r>
      <w:bookmarkStart w:id="780" w:name="player_bm_01882222"/>
      <w:bookmarkEnd w:id="780"/>
      <w:r>
        <w:t>ом Таможенного союза</w:t>
      </w:r>
      <w:bookmarkStart w:id="781" w:name="player_bm_01884301"/>
      <w:bookmarkEnd w:id="781"/>
      <w:r>
        <w:t xml:space="preserve"> любые </w:t>
      </w:r>
      <w:bookmarkStart w:id="782" w:name="player_bm_01886500"/>
      <w:bookmarkEnd w:id="782"/>
      <w:r>
        <w:t>продукты, содержание ГМО</w:t>
      </w:r>
      <w:bookmarkStart w:id="783" w:name="player_bm_01888558"/>
      <w:bookmarkEnd w:id="783"/>
      <w:r>
        <w:t xml:space="preserve">, должны </w:t>
      </w:r>
      <w:r>
        <w:lastRenderedPageBreak/>
        <w:t>пройти экспертную оценку и по</w:t>
      </w:r>
      <w:bookmarkStart w:id="784" w:name="player_bm_01890577"/>
      <w:bookmarkEnd w:id="784"/>
      <w:r>
        <w:t>лучить свидетельство о государственной</w:t>
      </w:r>
      <w:bookmarkStart w:id="785" w:name="player_bm_01892756"/>
      <w:bookmarkEnd w:id="785"/>
      <w:r>
        <w:t xml:space="preserve"> регистрации. Это пропис</w:t>
      </w:r>
      <w:bookmarkStart w:id="786" w:name="player_bm_01894835"/>
      <w:bookmarkEnd w:id="786"/>
      <w:r>
        <w:t>ано в пункте 9</w:t>
      </w:r>
      <w:bookmarkStart w:id="787" w:name="player_bm_01897015"/>
      <w:bookmarkEnd w:id="787"/>
      <w:r>
        <w:t xml:space="preserve"> статьи 7 21-го технического регламента,</w:t>
      </w:r>
      <w:bookmarkStart w:id="788" w:name="player_bm_01899193"/>
      <w:bookmarkEnd w:id="788"/>
    </w:p>
    <w:p w:rsidR="00D24B06" w:rsidRDefault="00D24B06" w:rsidP="00D24B06">
      <w:r>
        <w:t>А. Челышев:</w:t>
      </w:r>
    </w:p>
    <w:p w:rsidR="00D24B06" w:rsidRDefault="00D24B06" w:rsidP="00D24B06">
      <w:r>
        <w:t xml:space="preserve">- </w:t>
      </w:r>
      <w:bookmarkStart w:id="789" w:name="player_bm_01901212"/>
      <w:bookmarkEnd w:id="789"/>
      <w:r>
        <w:t xml:space="preserve">Ирина Эдуардовна, </w:t>
      </w:r>
      <w:bookmarkStart w:id="790" w:name="player_bm_01903511"/>
      <w:bookmarkEnd w:id="790"/>
      <w:r>
        <w:t>как вы относитесь</w:t>
      </w:r>
      <w:bookmarkStart w:id="791" w:name="player_bm_01911331"/>
      <w:bookmarkEnd w:id="791"/>
      <w:r>
        <w:t xml:space="preserve"> к искусственным продуктам </w:t>
      </w:r>
      <w:bookmarkStart w:id="792" w:name="player_bm_01913550"/>
      <w:bookmarkEnd w:id="792"/>
      <w:r>
        <w:t>питания? Как вы относитесь, например, к мя</w:t>
      </w:r>
      <w:bookmarkStart w:id="793" w:name="player_bm_01915608"/>
      <w:bookmarkEnd w:id="793"/>
      <w:r>
        <w:t>су, которое произ</w:t>
      </w:r>
      <w:bookmarkStart w:id="794" w:name="player_bm_01917808"/>
      <w:bookmarkEnd w:id="794"/>
      <w:r>
        <w:t xml:space="preserve">ведено из </w:t>
      </w:r>
      <w:bookmarkStart w:id="795" w:name="player_bm_01919988"/>
      <w:bookmarkEnd w:id="795"/>
      <w:r>
        <w:t xml:space="preserve">каких-то растительных </w:t>
      </w:r>
      <w:bookmarkStart w:id="796" w:name="player_bm_01922168"/>
      <w:bookmarkEnd w:id="796"/>
      <w:r>
        <w:t>компонентов, из той же сои, например, и как вы о</w:t>
      </w:r>
      <w:bookmarkStart w:id="797" w:name="player_bm_01924318"/>
      <w:bookmarkEnd w:id="797"/>
      <w:r>
        <w:t>тноситесь к мясу, выращенному</w:t>
      </w:r>
      <w:bookmarkStart w:id="798" w:name="player_bm_01926477"/>
      <w:bookmarkEnd w:id="798"/>
      <w:r>
        <w:t>, говоря просто, в пробирке</w:t>
      </w:r>
      <w:bookmarkStart w:id="799" w:name="player_bm_01928616"/>
      <w:bookmarkEnd w:id="799"/>
      <w:r>
        <w:t>, к мясу б</w:t>
      </w:r>
      <w:bookmarkStart w:id="800" w:name="player_bm_01931896"/>
      <w:bookmarkEnd w:id="800"/>
      <w:r>
        <w:t>ез убоя, как принято говорить в определенных кругах?</w:t>
      </w:r>
    </w:p>
    <w:p w:rsidR="00D24B06" w:rsidRDefault="00D24B06" w:rsidP="00D24B06">
      <w:r>
        <w:t>И. Слуцк</w:t>
      </w:r>
      <w:bookmarkStart w:id="801" w:name="player_bm_01933953"/>
      <w:bookmarkEnd w:id="801"/>
      <w:r>
        <w:t>ая:</w:t>
      </w:r>
    </w:p>
    <w:p w:rsidR="00D24B06" w:rsidRDefault="00D24B06" w:rsidP="00D24B06">
      <w:r>
        <w:t>- Может быть</w:t>
      </w:r>
      <w:bookmarkStart w:id="802" w:name="player_bm_01941000"/>
      <w:bookmarkEnd w:id="802"/>
      <w:r>
        <w:t>, я старомодна</w:t>
      </w:r>
      <w:bookmarkStart w:id="803" w:name="player_bm_01944052"/>
      <w:bookmarkEnd w:id="803"/>
      <w:r>
        <w:t>. Слушая сейчас экспертов, я понимаю, чт</w:t>
      </w:r>
      <w:bookmarkStart w:id="804" w:name="player_bm_01946330"/>
      <w:bookmarkEnd w:id="804"/>
      <w:r>
        <w:t>о, наверное</w:t>
      </w:r>
      <w:bookmarkStart w:id="805" w:name="player_bm_01948510"/>
      <w:bookmarkEnd w:id="805"/>
      <w:r>
        <w:t>, не совсем это вредно.</w:t>
      </w:r>
      <w:bookmarkStart w:id="806" w:name="player_bm_01950769"/>
      <w:bookmarkEnd w:id="806"/>
      <w:r>
        <w:t xml:space="preserve"> Но какое-</w:t>
      </w:r>
      <w:bookmarkStart w:id="807" w:name="player_bm_01952949"/>
      <w:bookmarkEnd w:id="807"/>
      <w:r>
        <w:t>то мое внутреннее Я все ра</w:t>
      </w:r>
      <w:bookmarkStart w:id="808" w:name="player_bm_01955168"/>
      <w:bookmarkEnd w:id="808"/>
      <w:r>
        <w:t xml:space="preserve">вно хочет </w:t>
      </w:r>
      <w:proofErr w:type="gramStart"/>
      <w:r>
        <w:t>с</w:t>
      </w:r>
      <w:bookmarkStart w:id="809" w:name="player_bm_01957368"/>
      <w:bookmarkEnd w:id="809"/>
      <w:r>
        <w:t>вежего</w:t>
      </w:r>
      <w:proofErr w:type="gramEnd"/>
      <w:r>
        <w:t>, натурально</w:t>
      </w:r>
      <w:bookmarkStart w:id="810" w:name="player_bm_01959548"/>
      <w:bookmarkEnd w:id="810"/>
      <w:r>
        <w:t>го и без ген</w:t>
      </w:r>
      <w:bookmarkStart w:id="811" w:name="player_bm_01961728"/>
      <w:bookmarkEnd w:id="811"/>
      <w:r>
        <w:t xml:space="preserve">етически модифицированных историй. </w:t>
      </w:r>
      <w:bookmarkStart w:id="812" w:name="player_bm_01963986"/>
      <w:bookmarkEnd w:id="812"/>
      <w:r>
        <w:t>Я просто знаю, насколько здор</w:t>
      </w:r>
      <w:bookmarkStart w:id="813" w:name="player_bm_01966065"/>
      <w:bookmarkEnd w:id="813"/>
      <w:r>
        <w:t>ово, когда я дома выращиваю тот же</w:t>
      </w:r>
      <w:bookmarkStart w:id="814" w:name="player_bm_01968344"/>
      <w:bookmarkEnd w:id="814"/>
      <w:r>
        <w:t xml:space="preserve"> огурец или морковь, она вкусная</w:t>
      </w:r>
      <w:bookmarkStart w:id="815" w:name="player_bm_01970662"/>
      <w:bookmarkEnd w:id="815"/>
      <w:r>
        <w:t xml:space="preserve">. И подумать о том, что в ней </w:t>
      </w:r>
      <w:bookmarkStart w:id="816" w:name="player_bm_01972881"/>
      <w:bookmarkEnd w:id="816"/>
      <w:r>
        <w:t>уже какой-то ген переделан</w:t>
      </w:r>
      <w:bookmarkStart w:id="817" w:name="player_bm_01974900"/>
      <w:bookmarkEnd w:id="817"/>
      <w:r>
        <w:t>, достаточно сложно. Навер</w:t>
      </w:r>
      <w:bookmarkStart w:id="818" w:name="player_bm_01977219"/>
      <w:bookmarkEnd w:id="818"/>
      <w:r>
        <w:t>ное, мы со временем</w:t>
      </w:r>
      <w:bookmarkStart w:id="819" w:name="player_bm_01979419"/>
      <w:bookmarkEnd w:id="819"/>
      <w:r>
        <w:t xml:space="preserve"> придем к принятию этой истории и пой</w:t>
      </w:r>
      <w:bookmarkStart w:id="820" w:name="player_bm_01981678"/>
      <w:bookmarkEnd w:id="820"/>
      <w:r>
        <w:t>мем, что она не несет какого-либо вреда.</w:t>
      </w:r>
      <w:bookmarkStart w:id="821" w:name="player_bm_01983776"/>
      <w:bookmarkEnd w:id="821"/>
      <w:r>
        <w:t xml:space="preserve"> Но лично мне на сегодняш</w:t>
      </w:r>
      <w:bookmarkStart w:id="822" w:name="player_bm_01986000"/>
      <w:bookmarkEnd w:id="822"/>
      <w:r>
        <w:t>ний день очень</w:t>
      </w:r>
      <w:bookmarkStart w:id="823" w:name="player_bm_01988135"/>
      <w:bookmarkEnd w:id="823"/>
      <w:r>
        <w:t xml:space="preserve"> тяжело это восприн</w:t>
      </w:r>
      <w:bookmarkStart w:id="824" w:name="player_bm_01990315"/>
      <w:bookmarkEnd w:id="824"/>
      <w:r>
        <w:t xml:space="preserve">имать и понимать, что </w:t>
      </w:r>
      <w:bookmarkStart w:id="825" w:name="player_bm_01993000"/>
      <w:bookmarkEnd w:id="825"/>
      <w:r>
        <w:t>вот это мясо выращено в пробирке, а вот</w:t>
      </w:r>
      <w:bookmarkStart w:id="826" w:name="player_bm_01995213"/>
      <w:bookmarkEnd w:id="826"/>
      <w:r>
        <w:t xml:space="preserve"> здесь мы с</w:t>
      </w:r>
      <w:bookmarkStart w:id="827" w:name="player_bm_01997393"/>
      <w:bookmarkEnd w:id="827"/>
      <w:r>
        <w:t>крестили ген того и того, и</w:t>
      </w:r>
      <w:bookmarkStart w:id="828" w:name="player_bm_01999532"/>
      <w:bookmarkEnd w:id="828"/>
      <w:r>
        <w:t xml:space="preserve"> получился у нас, условно, вот такой красивый петушок с хох</w:t>
      </w:r>
      <w:bookmarkStart w:id="829" w:name="player_bm_02001651"/>
      <w:bookmarkEnd w:id="829"/>
      <w:r>
        <w:t>олком. Хот</w:t>
      </w:r>
      <w:bookmarkStart w:id="830" w:name="player_bm_02005651"/>
      <w:bookmarkEnd w:id="830"/>
      <w:r>
        <w:t>я я понимаю, что определенная часть про</w:t>
      </w:r>
      <w:bookmarkStart w:id="831" w:name="player_bm_02007890"/>
      <w:bookmarkEnd w:id="831"/>
      <w:r>
        <w:t>дуктов, кото</w:t>
      </w:r>
      <w:bookmarkStart w:id="832" w:name="player_bm_02010090"/>
      <w:bookmarkEnd w:id="832"/>
      <w:r>
        <w:t xml:space="preserve">рые мы едим, </w:t>
      </w:r>
      <w:bookmarkStart w:id="833" w:name="player_bm_02012270"/>
      <w:bookmarkEnd w:id="833"/>
      <w:r>
        <w:t xml:space="preserve">все равно уже едим эти </w:t>
      </w:r>
      <w:proofErr w:type="spellStart"/>
      <w:r>
        <w:t>генномодифицированные</w:t>
      </w:r>
      <w:bookmarkStart w:id="834" w:name="player_bm_02014289"/>
      <w:bookmarkEnd w:id="834"/>
      <w:proofErr w:type="spellEnd"/>
      <w:r>
        <w:t xml:space="preserve"> истории. </w:t>
      </w:r>
      <w:bookmarkStart w:id="835" w:name="player_bm_02016508"/>
      <w:bookmarkEnd w:id="835"/>
      <w:r>
        <w:t>Конечно же, уследить за каж</w:t>
      </w:r>
      <w:bookmarkStart w:id="836" w:name="player_bm_02019727"/>
      <w:bookmarkEnd w:id="836"/>
      <w:r>
        <w:t>дым продуктом на сегодняшний день</w:t>
      </w:r>
      <w:bookmarkStart w:id="837" w:name="player_bm_02021946"/>
      <w:bookmarkEnd w:id="837"/>
      <w:r>
        <w:t xml:space="preserve"> невозможно. И те </w:t>
      </w:r>
      <w:proofErr w:type="spellStart"/>
      <w:r>
        <w:t>вкусняшки</w:t>
      </w:r>
      <w:proofErr w:type="spellEnd"/>
      <w:r>
        <w:t>, которые мы любим</w:t>
      </w:r>
      <w:bookmarkStart w:id="838" w:name="player_bm_02024124"/>
      <w:bookmarkEnd w:id="838"/>
      <w:r>
        <w:t>, они фактически все</w:t>
      </w:r>
      <w:bookmarkStart w:id="839" w:name="player_bm_02026343"/>
      <w:bookmarkEnd w:id="839"/>
      <w:r>
        <w:t xml:space="preserve">… Я даже не знала </w:t>
      </w:r>
      <w:bookmarkStart w:id="840" w:name="player_bm_02034000"/>
      <w:bookmarkEnd w:id="840"/>
      <w:r>
        <w:t xml:space="preserve">о том, что в </w:t>
      </w:r>
      <w:bookmarkStart w:id="841" w:name="player_bm_02036181"/>
      <w:bookmarkEnd w:id="841"/>
      <w:r>
        <w:t>том-то и том-то продукте уже есть э</w:t>
      </w:r>
      <w:bookmarkStart w:id="842" w:name="player_bm_02038219"/>
      <w:bookmarkEnd w:id="842"/>
      <w:r>
        <w:t xml:space="preserve">та сложная цепочка. </w:t>
      </w:r>
      <w:bookmarkStart w:id="843" w:name="player_bm_02040438"/>
      <w:bookmarkEnd w:id="843"/>
      <w:r>
        <w:t>Поэтому исключить полностью мы</w:t>
      </w:r>
      <w:bookmarkStart w:id="844" w:name="player_bm_02042477"/>
      <w:bookmarkEnd w:id="844"/>
      <w:r>
        <w:t xml:space="preserve"> не можем. Но я к</w:t>
      </w:r>
      <w:bookmarkStart w:id="845" w:name="player_bm_02044657"/>
      <w:bookmarkEnd w:id="845"/>
      <w:r>
        <w:t>ак мама все равн</w:t>
      </w:r>
      <w:bookmarkStart w:id="846" w:name="player_bm_02046857"/>
      <w:bookmarkEnd w:id="846"/>
      <w:r>
        <w:t>о опасаюсь за то, ч</w:t>
      </w:r>
      <w:bookmarkStart w:id="847" w:name="player_bm_02049037"/>
      <w:bookmarkEnd w:id="847"/>
      <w:r>
        <w:t xml:space="preserve">то где-то, может быть, выстрелит </w:t>
      </w:r>
      <w:bookmarkStart w:id="848" w:name="player_bm_02052176"/>
      <w:bookmarkEnd w:id="848"/>
      <w:r>
        <w:t>что-то не то</w:t>
      </w:r>
      <w:bookmarkStart w:id="849" w:name="player_bm_02054376"/>
      <w:bookmarkEnd w:id="849"/>
      <w:r>
        <w:t>, хотя многие сейчас говорят о том, что это неправда</w:t>
      </w:r>
      <w:bookmarkStart w:id="850" w:name="player_bm_02057534"/>
      <w:bookmarkEnd w:id="850"/>
      <w:r>
        <w:t>. Но у меня во</w:t>
      </w:r>
      <w:bookmarkStart w:id="851" w:name="player_bm_02060000"/>
      <w:bookmarkEnd w:id="851"/>
      <w:r>
        <w:t>прос. Если в д</w:t>
      </w:r>
      <w:bookmarkStart w:id="852" w:name="player_bm_02062112"/>
      <w:bookmarkEnd w:id="852"/>
      <w:r>
        <w:t>етском питании запре</w:t>
      </w:r>
      <w:bookmarkStart w:id="853" w:name="player_bm_02064292"/>
      <w:bookmarkEnd w:id="853"/>
      <w:r>
        <w:t xml:space="preserve">щаются эти </w:t>
      </w:r>
      <w:bookmarkStart w:id="854" w:name="player_bm_02066491"/>
      <w:bookmarkEnd w:id="854"/>
      <w:r>
        <w:t>продукты с ГМО, в питании д</w:t>
      </w:r>
      <w:bookmarkStart w:id="855" w:name="player_bm_02068690"/>
      <w:bookmarkEnd w:id="855"/>
      <w:r>
        <w:t>ля беременных, кормящих</w:t>
      </w:r>
      <w:bookmarkStart w:id="856" w:name="player_bm_02070969"/>
      <w:bookmarkEnd w:id="856"/>
      <w:r>
        <w:t>, все равно же есть какая-то разница, верно?</w:t>
      </w:r>
      <w:bookmarkStart w:id="857" w:name="player_bm_02073227"/>
      <w:bookmarkEnd w:id="857"/>
      <w:r>
        <w:t xml:space="preserve"> Это мой вопрос</w:t>
      </w:r>
      <w:bookmarkStart w:id="858" w:name="player_bm_02076439"/>
      <w:bookmarkEnd w:id="858"/>
      <w:r>
        <w:t xml:space="preserve">, который задается </w:t>
      </w:r>
      <w:bookmarkStart w:id="859" w:name="player_bm_02078639"/>
      <w:bookmarkEnd w:id="859"/>
      <w:r>
        <w:t>из ответа.</w:t>
      </w:r>
    </w:p>
    <w:p w:rsidR="00D24B06" w:rsidRDefault="00D24B06" w:rsidP="00D24B06">
      <w:r>
        <w:t>А. Челышев:</w:t>
      </w:r>
    </w:p>
    <w:p w:rsidR="00D24B06" w:rsidRDefault="00D24B06" w:rsidP="00D24B06">
      <w:r>
        <w:t xml:space="preserve">- Вопрос, который я задавал </w:t>
      </w:r>
      <w:bookmarkStart w:id="860" w:name="player_bm_02080717"/>
      <w:bookmarkEnd w:id="860"/>
      <w:r>
        <w:t>экспертам. Если они безопасны, то почему мы их не используе</w:t>
      </w:r>
      <w:bookmarkStart w:id="861" w:name="player_bm_02082895"/>
      <w:bookmarkEnd w:id="861"/>
      <w:r>
        <w:t>м, в том числе</w:t>
      </w:r>
      <w:bookmarkStart w:id="862" w:name="player_bm_02085075"/>
      <w:bookmarkEnd w:id="862"/>
      <w:r>
        <w:t xml:space="preserve"> и для питания опред</w:t>
      </w:r>
      <w:bookmarkStart w:id="863" w:name="player_bm_02088195"/>
      <w:bookmarkEnd w:id="863"/>
      <w:r>
        <w:t>еленных категорий населения?</w:t>
      </w:r>
      <w:bookmarkStart w:id="864" w:name="player_bm_02090234"/>
      <w:bookmarkEnd w:id="864"/>
      <w:r>
        <w:t xml:space="preserve"> Ответ пока такой: так</w:t>
      </w:r>
      <w:bookmarkStart w:id="865" w:name="player_bm_02092273"/>
      <w:bookmarkEnd w:id="865"/>
      <w:r>
        <w:t xml:space="preserve"> принято. </w:t>
      </w:r>
      <w:bookmarkStart w:id="866" w:name="player_bm_02094473"/>
      <w:bookmarkEnd w:id="866"/>
    </w:p>
    <w:p w:rsidR="00D24B06" w:rsidRDefault="00D24B06" w:rsidP="00D24B06">
      <w:r>
        <w:t>Сергей Олегович</w:t>
      </w:r>
      <w:bookmarkStart w:id="867" w:name="player_bm_02097593"/>
      <w:bookmarkEnd w:id="867"/>
      <w:r>
        <w:t xml:space="preserve">, вам тот же самый вопрос по продуктам искусственного </w:t>
      </w:r>
      <w:bookmarkStart w:id="868" w:name="player_bm_02099691"/>
      <w:bookmarkEnd w:id="868"/>
      <w:r>
        <w:t>происхождения</w:t>
      </w:r>
      <w:bookmarkStart w:id="869" w:name="player_bm_02101891"/>
      <w:bookmarkEnd w:id="869"/>
      <w:r>
        <w:t>, по искусственному мясу или мяс</w:t>
      </w:r>
      <w:bookmarkStart w:id="870" w:name="player_bm_02104110"/>
      <w:bookmarkEnd w:id="870"/>
      <w:r>
        <w:t xml:space="preserve">у, сделанному </w:t>
      </w:r>
      <w:bookmarkStart w:id="871" w:name="player_bm_02106310"/>
      <w:bookmarkEnd w:id="871"/>
      <w:r>
        <w:t>из растительных компонентов. Наско</w:t>
      </w:r>
      <w:bookmarkStart w:id="872" w:name="player_bm_02108569"/>
      <w:bookmarkEnd w:id="872"/>
      <w:r>
        <w:t>лько эта и</w:t>
      </w:r>
      <w:bookmarkStart w:id="873" w:name="player_bm_02110769"/>
      <w:bookmarkEnd w:id="873"/>
      <w:r>
        <w:t>ндустрия сейчас развивается, и для чего она?</w:t>
      </w:r>
    </w:p>
    <w:p w:rsidR="00D24B06" w:rsidRDefault="00D24B06" w:rsidP="00D24B06">
      <w:r>
        <w:t>С. Шапов</w:t>
      </w:r>
      <w:bookmarkStart w:id="874" w:name="player_bm_02112907"/>
      <w:bookmarkEnd w:id="874"/>
      <w:r>
        <w:t>алов:</w:t>
      </w:r>
    </w:p>
    <w:p w:rsidR="00D24B06" w:rsidRDefault="00D24B06" w:rsidP="00D24B06">
      <w:r>
        <w:t>- Я сразу хо</w:t>
      </w:r>
      <w:bookmarkStart w:id="875" w:name="player_bm_02114939"/>
      <w:bookmarkEnd w:id="875"/>
      <w:r>
        <w:t>чу сказать</w:t>
      </w:r>
      <w:bookmarkStart w:id="876" w:name="player_bm_02117119"/>
      <w:bookmarkEnd w:id="876"/>
      <w:r>
        <w:t>, я категорический противн</w:t>
      </w:r>
      <w:bookmarkStart w:id="877" w:name="player_bm_02119237"/>
      <w:bookmarkEnd w:id="877"/>
      <w:r>
        <w:t>ик, и я всегд</w:t>
      </w:r>
      <w:bookmarkStart w:id="878" w:name="player_bm_02121417"/>
      <w:bookmarkEnd w:id="878"/>
      <w:r>
        <w:t>а выступаю</w:t>
      </w:r>
      <w:bookmarkStart w:id="879" w:name="player_bm_02123597"/>
      <w:bookmarkEnd w:id="879"/>
      <w:r>
        <w:t xml:space="preserve"> и имею глубокое убеждение с точки </w:t>
      </w:r>
      <w:bookmarkStart w:id="880" w:name="player_bm_02125876"/>
      <w:bookmarkEnd w:id="880"/>
      <w:r>
        <w:t>зрения глубокой, фундаментальной науки</w:t>
      </w:r>
      <w:bookmarkStart w:id="881" w:name="player_bm_02127954"/>
      <w:bookmarkEnd w:id="881"/>
      <w:r>
        <w:t>, а не с точки зрения индустрии. У меня е</w:t>
      </w:r>
      <w:bookmarkStart w:id="882" w:name="player_bm_02130118"/>
      <w:bookmarkEnd w:id="882"/>
      <w:r>
        <w:t xml:space="preserve">сть 5 неопровержимых свидетельств и </w:t>
      </w:r>
      <w:bookmarkStart w:id="883" w:name="player_bm_02132317"/>
      <w:bookmarkEnd w:id="883"/>
      <w:r>
        <w:t>доказательств, почему на сегодня</w:t>
      </w:r>
      <w:bookmarkStart w:id="884" w:name="player_bm_02134476"/>
      <w:bookmarkEnd w:id="884"/>
      <w:r>
        <w:t>шний день рано об этом говорить</w:t>
      </w:r>
      <w:bookmarkStart w:id="885" w:name="player_bm_02136635"/>
      <w:bookmarkEnd w:id="885"/>
      <w:r>
        <w:t>.</w:t>
      </w:r>
    </w:p>
    <w:p w:rsidR="00D24B06" w:rsidRDefault="00D24B06" w:rsidP="00D24B06">
      <w:r>
        <w:t>3,5 миллиона лет</w:t>
      </w:r>
      <w:bookmarkStart w:id="886" w:name="player_bm_02138754"/>
      <w:bookmarkEnd w:id="886"/>
      <w:r>
        <w:t xml:space="preserve"> природа, живая наша материя, кото</w:t>
      </w:r>
      <w:bookmarkStart w:id="887" w:name="player_bm_02140811"/>
      <w:bookmarkEnd w:id="887"/>
      <w:r>
        <w:t xml:space="preserve">рая рождалась на нашей планете, формировала некую </w:t>
      </w:r>
      <w:bookmarkStart w:id="888" w:name="player_bm_02143078"/>
      <w:bookmarkEnd w:id="888"/>
      <w:r>
        <w:t>последовательность белков.</w:t>
      </w:r>
      <w:bookmarkStart w:id="889" w:name="player_bm_02145357"/>
      <w:bookmarkEnd w:id="889"/>
      <w:r>
        <w:t xml:space="preserve"> Мы имеем </w:t>
      </w:r>
      <w:bookmarkStart w:id="890" w:name="player_bm_02147476"/>
      <w:bookmarkEnd w:id="890"/>
      <w:r>
        <w:t>на сегодняшний день белки растительного про</w:t>
      </w:r>
      <w:bookmarkStart w:id="891" w:name="player_bm_02149733"/>
      <w:bookmarkEnd w:id="891"/>
      <w:r>
        <w:t>исхождения, животного про</w:t>
      </w:r>
      <w:bookmarkStart w:id="892" w:name="player_bm_02151952"/>
      <w:bookmarkEnd w:id="892"/>
      <w:r>
        <w:t>исхождения, и мы четко понимаем, ч</w:t>
      </w:r>
      <w:bookmarkStart w:id="893" w:name="player_bm_02154231"/>
      <w:bookmarkEnd w:id="893"/>
      <w:r>
        <w:t>то за это же количество времени</w:t>
      </w:r>
      <w:bookmarkStart w:id="894" w:name="player_bm_02156390"/>
      <w:bookmarkEnd w:id="894"/>
      <w:r>
        <w:t xml:space="preserve"> у человека сфо</w:t>
      </w:r>
      <w:bookmarkStart w:id="895" w:name="player_bm_02159000"/>
      <w:bookmarkEnd w:id="895"/>
      <w:r>
        <w:t>рмировалась</w:t>
      </w:r>
      <w:bookmarkStart w:id="896" w:name="player_bm_02161049"/>
      <w:bookmarkEnd w:id="896"/>
      <w:r>
        <w:t xml:space="preserve"> некая ферментативная система. То ест</w:t>
      </w:r>
      <w:bookmarkStart w:id="897" w:name="player_bm_02163068"/>
      <w:bookmarkEnd w:id="897"/>
      <w:r>
        <w:t xml:space="preserve">ь наша с вами самая главная </w:t>
      </w:r>
      <w:bookmarkStart w:id="898" w:name="player_bm_02165106"/>
      <w:bookmarkEnd w:id="898"/>
      <w:r>
        <w:t>задача – разрушать углеводы</w:t>
      </w:r>
      <w:bookmarkStart w:id="899" w:name="player_bm_02167185"/>
      <w:bookmarkEnd w:id="899"/>
      <w:r>
        <w:t>, разрушать белки</w:t>
      </w:r>
      <w:bookmarkStart w:id="900" w:name="player_bm_02169444"/>
      <w:bookmarkEnd w:id="900"/>
      <w:r>
        <w:t xml:space="preserve">, например, до аминокислот и синтезом </w:t>
      </w:r>
      <w:bookmarkStart w:id="901" w:name="player_bm_02171762"/>
      <w:bookmarkEnd w:id="901"/>
      <w:r>
        <w:t xml:space="preserve">снова строить свои белки. </w:t>
      </w:r>
      <w:bookmarkStart w:id="902" w:name="player_bm_02173817"/>
      <w:bookmarkEnd w:id="902"/>
    </w:p>
    <w:p w:rsidR="008E6B37" w:rsidRDefault="00D24B06" w:rsidP="00D24B06">
      <w:r>
        <w:t>Так вот, на сего</w:t>
      </w:r>
      <w:bookmarkStart w:id="903" w:name="player_bm_02178877"/>
      <w:bookmarkEnd w:id="903"/>
      <w:r>
        <w:t>дняшний день мы традиционно понимаем, к</w:t>
      </w:r>
      <w:bookmarkStart w:id="904" w:name="player_bm_02181019"/>
      <w:bookmarkEnd w:id="904"/>
      <w:r>
        <w:t>ак этот процесс происходит с точк</w:t>
      </w:r>
      <w:bookmarkStart w:id="905" w:name="player_bm_02183038"/>
      <w:bookmarkEnd w:id="905"/>
      <w:r>
        <w:t xml:space="preserve">и </w:t>
      </w:r>
      <w:proofErr w:type="gramStart"/>
      <w:r>
        <w:t>зрения</w:t>
      </w:r>
      <w:proofErr w:type="gramEnd"/>
      <w:r>
        <w:t xml:space="preserve"> так называемого натурального мяса и</w:t>
      </w:r>
      <w:bookmarkStart w:id="906" w:name="player_bm_02185219"/>
      <w:bookmarkEnd w:id="906"/>
      <w:r>
        <w:t xml:space="preserve"> искусственного. И мы должны в новой, меняющейся парадигме</w:t>
      </w:r>
      <w:bookmarkStart w:id="907" w:name="player_bm_02187378"/>
      <w:bookmarkEnd w:id="907"/>
      <w:r>
        <w:t xml:space="preserve"> питания </w:t>
      </w:r>
      <w:bookmarkStart w:id="908" w:name="player_bm_02189677"/>
      <w:bookmarkEnd w:id="908"/>
      <w:r>
        <w:t xml:space="preserve">оценивать </w:t>
      </w:r>
      <w:bookmarkStart w:id="909" w:name="player_bm_02196569"/>
      <w:bookmarkEnd w:id="909"/>
      <w:r>
        <w:t>(номер три неопровержимое мое доказательство) биоло</w:t>
      </w:r>
      <w:bookmarkStart w:id="910" w:name="player_bm_02198719"/>
      <w:bookmarkEnd w:id="910"/>
      <w:r>
        <w:t>гическую ценность продукта</w:t>
      </w:r>
      <w:proofErr w:type="gramStart"/>
      <w:r>
        <w:t>.</w:t>
      </w:r>
      <w:r w:rsidR="00D93249">
        <w:t xml:space="preserve">. </w:t>
      </w:r>
      <w:bookmarkStart w:id="911" w:name="player_bm_02200912"/>
      <w:bookmarkEnd w:id="911"/>
      <w:proofErr w:type="gramEnd"/>
      <w:r w:rsidR="00D93249">
        <w:t xml:space="preserve">По профилю </w:t>
      </w:r>
      <w:bookmarkStart w:id="912" w:name="player_bm_02203087"/>
      <w:bookmarkEnd w:id="912"/>
      <w:r w:rsidR="00D93249">
        <w:t>идеального протеина либо идеального белка</w:t>
      </w:r>
      <w:bookmarkStart w:id="913" w:name="player_bm_02205378"/>
      <w:bookmarkEnd w:id="913"/>
      <w:r w:rsidR="00D93249">
        <w:t>. Ирина сегодня улыбалась, потому чт</w:t>
      </w:r>
      <w:bookmarkStart w:id="914" w:name="player_bm_02212000"/>
      <w:bookmarkEnd w:id="914"/>
      <w:r w:rsidR="00D93249">
        <w:t xml:space="preserve">о она ест </w:t>
      </w:r>
      <w:bookmarkStart w:id="915" w:name="player_bm_02214216"/>
      <w:bookmarkEnd w:id="915"/>
      <w:r w:rsidR="00D93249">
        <w:t>натуральное м</w:t>
      </w:r>
      <w:bookmarkStart w:id="916" w:name="player_bm_02216391"/>
      <w:bookmarkEnd w:id="916"/>
      <w:r w:rsidR="00D93249">
        <w:t xml:space="preserve">ясо. Теперь я расскажу, почему вы улыбаетесь с точки зрения </w:t>
      </w:r>
      <w:bookmarkStart w:id="917" w:name="player_bm_02219000"/>
      <w:bookmarkEnd w:id="917"/>
      <w:r w:rsidR="00D93249">
        <w:t>биохимии и ф</w:t>
      </w:r>
      <w:bookmarkStart w:id="918" w:name="player_bm_02221191"/>
      <w:bookmarkEnd w:id="918"/>
      <w:r w:rsidR="00D93249">
        <w:t>изиологии. Натуральное мясо имеет с</w:t>
      </w:r>
      <w:bookmarkStart w:id="919" w:name="player_bm_02223324"/>
      <w:bookmarkEnd w:id="919"/>
      <w:r w:rsidR="00D93249">
        <w:t xml:space="preserve">амую простую аминокислоту </w:t>
      </w:r>
      <w:r w:rsidR="00AF5C66">
        <w:t>–</w:t>
      </w:r>
      <w:r w:rsidR="00D93249">
        <w:t xml:space="preserve"> триптофан</w:t>
      </w:r>
      <w:proofErr w:type="gramStart"/>
      <w:r w:rsidR="00AF5C66">
        <w:t>.</w:t>
      </w:r>
      <w:bookmarkStart w:id="920" w:name="player_bm_02225393"/>
      <w:bookmarkEnd w:id="920"/>
      <w:proofErr w:type="gramEnd"/>
      <w:r w:rsidR="00AF5C66">
        <w:t xml:space="preserve"> Ее достаточно</w:t>
      </w:r>
      <w:proofErr w:type="gramStart"/>
      <w:r w:rsidR="00AF5C66">
        <w:t>.</w:t>
      </w:r>
      <w:proofErr w:type="gramEnd"/>
      <w:r w:rsidR="00AF5C66">
        <w:t xml:space="preserve"> Если через две б</w:t>
      </w:r>
      <w:bookmarkStart w:id="921" w:name="player_bm_02227626"/>
      <w:bookmarkEnd w:id="921"/>
      <w:r w:rsidR="00AF5C66">
        <w:t xml:space="preserve">иохимические реакции я перескочу, то она у вас превращается в </w:t>
      </w:r>
      <w:proofErr w:type="spellStart"/>
      <w:r w:rsidR="00AF5C66">
        <w:t>серотонин</w:t>
      </w:r>
      <w:bookmarkStart w:id="922" w:name="player_bm_02229671"/>
      <w:bookmarkEnd w:id="922"/>
      <w:proofErr w:type="spellEnd"/>
      <w:r w:rsidR="00AF5C66">
        <w:t xml:space="preserve">. </w:t>
      </w:r>
      <w:r w:rsidR="008E6B37">
        <w:t>Это наше удовольствие</w:t>
      </w:r>
      <w:bookmarkStart w:id="923" w:name="player_bm_02235000"/>
      <w:bookmarkEnd w:id="923"/>
      <w:r w:rsidR="008E6B37">
        <w:t>, это счастье</w:t>
      </w:r>
      <w:bookmarkStart w:id="924" w:name="player_bm_02237112"/>
      <w:bookmarkEnd w:id="924"/>
      <w:proofErr w:type="gramStart"/>
      <w:r w:rsidR="008E6B37">
        <w:t>.</w:t>
      </w:r>
      <w:proofErr w:type="gramEnd"/>
      <w:r w:rsidR="008E6B37">
        <w:t xml:space="preserve"> Это эйфория</w:t>
      </w:r>
      <w:proofErr w:type="gramStart"/>
      <w:r w:rsidR="008E6B37">
        <w:t>.</w:t>
      </w:r>
      <w:proofErr w:type="gramEnd"/>
      <w:r w:rsidR="008E6B37">
        <w:t xml:space="preserve"> Я не говорю о дофамине</w:t>
      </w:r>
      <w:proofErr w:type="gramStart"/>
      <w:r w:rsidR="008E6B37">
        <w:t>.</w:t>
      </w:r>
      <w:proofErr w:type="gramEnd"/>
      <w:r w:rsidR="008E6B37">
        <w:t xml:space="preserve"> </w:t>
      </w:r>
      <w:bookmarkStart w:id="925" w:name="player_bm_02239123"/>
      <w:bookmarkEnd w:id="925"/>
      <w:r w:rsidR="008E6B37">
        <w:t xml:space="preserve">Я люблю </w:t>
      </w:r>
      <w:r w:rsidR="008E6B37">
        <w:lastRenderedPageBreak/>
        <w:t xml:space="preserve">больше </w:t>
      </w:r>
      <w:proofErr w:type="spellStart"/>
      <w:r w:rsidR="008E6B37">
        <w:t>серотонин</w:t>
      </w:r>
      <w:bookmarkStart w:id="926" w:name="player_bm_02241337"/>
      <w:bookmarkEnd w:id="926"/>
      <w:proofErr w:type="spellEnd"/>
      <w:r w:rsidR="008E6B37">
        <w:t xml:space="preserve">. Через две химические реакции </w:t>
      </w:r>
      <w:bookmarkStart w:id="927" w:name="player_bm_02243350"/>
      <w:bookmarkEnd w:id="927"/>
      <w:r w:rsidR="008E6B37">
        <w:t>она у вас превратится в</w:t>
      </w:r>
      <w:bookmarkStart w:id="928" w:name="player_bm_02245644"/>
      <w:bookmarkEnd w:id="928"/>
      <w:r w:rsidR="008E6B37">
        <w:t xml:space="preserve"> мелатонин. И вы прекрасно спите. </w:t>
      </w:r>
      <w:bookmarkStart w:id="929" w:name="player_bm_02247835"/>
      <w:bookmarkEnd w:id="929"/>
      <w:r w:rsidR="008E6B37">
        <w:t xml:space="preserve">А полезный сон – выработка гормона </w:t>
      </w:r>
      <w:bookmarkStart w:id="930" w:name="player_bm_02251784"/>
      <w:bookmarkEnd w:id="930"/>
      <w:r w:rsidR="008E6B37">
        <w:t xml:space="preserve">роста, это наша молодость. </w:t>
      </w:r>
      <w:bookmarkStart w:id="931" w:name="player_bm_02253976"/>
      <w:bookmarkEnd w:id="931"/>
    </w:p>
    <w:p w:rsidR="008E6B37" w:rsidRDefault="008E6B37">
      <w:r>
        <w:t>На примере третьей аминоки</w:t>
      </w:r>
      <w:bookmarkStart w:id="932" w:name="player_bm_02259801"/>
      <w:bookmarkEnd w:id="932"/>
      <w:r>
        <w:t xml:space="preserve">слоты хочу сказать. </w:t>
      </w:r>
      <w:bookmarkStart w:id="933" w:name="player_bm_02262992"/>
      <w:bookmarkEnd w:id="933"/>
      <w:r>
        <w:t xml:space="preserve">Существует ли </w:t>
      </w:r>
      <w:r w:rsidR="00810B85">
        <w:t>такая последовательность в иску</w:t>
      </w:r>
      <w:r>
        <w:t>сс</w:t>
      </w:r>
      <w:bookmarkStart w:id="934" w:name="player_bm_02265086"/>
      <w:bookmarkStart w:id="935" w:name="player_bm_02267259"/>
      <w:bookmarkEnd w:id="934"/>
      <w:bookmarkEnd w:id="935"/>
      <w:r>
        <w:t xml:space="preserve">твенных продуктах? </w:t>
      </w:r>
      <w:r w:rsidR="00810B85">
        <w:t>Достаточно ли мы можем позиционировать искус</w:t>
      </w:r>
      <w:bookmarkStart w:id="936" w:name="player_bm_02269512"/>
      <w:bookmarkEnd w:id="936"/>
      <w:r w:rsidR="00810B85">
        <w:t>ственное м</w:t>
      </w:r>
      <w:bookmarkStart w:id="937" w:name="player_bm_02271707"/>
      <w:bookmarkEnd w:id="937"/>
      <w:r w:rsidR="00810B85">
        <w:t>ясо и его оценивать по</w:t>
      </w:r>
      <w:bookmarkStart w:id="938" w:name="player_bm_02273941"/>
      <w:bookmarkEnd w:id="938"/>
      <w:r w:rsidR="00810B85">
        <w:t xml:space="preserve"> его эквивалентности с идеальным протеином? </w:t>
      </w:r>
      <w:bookmarkStart w:id="939" w:name="player_bm_02276013"/>
      <w:bookmarkEnd w:id="939"/>
      <w:r w:rsidR="00810B85">
        <w:t>В 1973 году приня</w:t>
      </w:r>
      <w:bookmarkStart w:id="940" w:name="player_bm_02278206"/>
      <w:bookmarkEnd w:id="940"/>
      <w:r w:rsidR="00810B85">
        <w:t xml:space="preserve">то </w:t>
      </w:r>
      <w:r w:rsidR="007D6610">
        <w:t xml:space="preserve">определение </w:t>
      </w:r>
      <w:bookmarkStart w:id="941" w:name="player_bm_02281000"/>
      <w:bookmarkEnd w:id="941"/>
      <w:r w:rsidR="007D6610">
        <w:t>идеального протеина – бело куриного я</w:t>
      </w:r>
      <w:bookmarkStart w:id="942" w:name="player_bm_02283209"/>
      <w:bookmarkEnd w:id="942"/>
      <w:r w:rsidR="007D6610">
        <w:t>йца. В 200</w:t>
      </w:r>
      <w:bookmarkStart w:id="943" w:name="player_bm_02285404"/>
      <w:bookmarkEnd w:id="943"/>
      <w:r w:rsidR="007D6610">
        <w:t xml:space="preserve">7 году ВОЗ сделал свои </w:t>
      </w:r>
      <w:bookmarkStart w:id="944" w:name="player_bm_02287598"/>
      <w:bookmarkEnd w:id="944"/>
      <w:r w:rsidR="007D6610">
        <w:t>рекомендации</w:t>
      </w:r>
      <w:proofErr w:type="gramStart"/>
      <w:r w:rsidR="007D6610">
        <w:t>.</w:t>
      </w:r>
      <w:proofErr w:type="gramEnd"/>
      <w:r w:rsidR="007D6610">
        <w:t xml:space="preserve"> Мы должны че</w:t>
      </w:r>
      <w:bookmarkStart w:id="945" w:name="player_bm_02289732"/>
      <w:bookmarkEnd w:id="945"/>
      <w:r w:rsidR="007D6610">
        <w:t>тко говорить о том, что продукт долж</w:t>
      </w:r>
      <w:bookmarkStart w:id="946" w:name="player_bm_02291985"/>
      <w:bookmarkEnd w:id="946"/>
      <w:r w:rsidR="007D6610">
        <w:t>ен быть биологически ценен</w:t>
      </w:r>
      <w:bookmarkStart w:id="947" w:name="player_bm_02294159"/>
      <w:bookmarkEnd w:id="947"/>
      <w:r w:rsidR="007D6610">
        <w:t xml:space="preserve">. </w:t>
      </w:r>
    </w:p>
    <w:p w:rsidR="007D6610" w:rsidRDefault="007D6610">
      <w:r>
        <w:t>Номер четыре</w:t>
      </w:r>
      <w:bookmarkStart w:id="948" w:name="player_bm_02297272"/>
      <w:bookmarkEnd w:id="948"/>
      <w:proofErr w:type="gramStart"/>
      <w:r>
        <w:t>.</w:t>
      </w:r>
      <w:proofErr w:type="gramEnd"/>
      <w:r>
        <w:t xml:space="preserve"> Самая сложная, скандальная тема</w:t>
      </w:r>
      <w:bookmarkStart w:id="949" w:name="player_bm_02299504"/>
      <w:bookmarkEnd w:id="949"/>
      <w:r>
        <w:t>. Когда мы говорим о</w:t>
      </w:r>
      <w:bookmarkStart w:id="950" w:name="player_bm_02302000"/>
      <w:bookmarkEnd w:id="950"/>
      <w:r>
        <w:t xml:space="preserve"> соевых продукта</w:t>
      </w:r>
      <w:bookmarkStart w:id="951" w:name="player_bm_02304231"/>
      <w:bookmarkEnd w:id="951"/>
      <w:r>
        <w:t>х, прекрасный соевый бе</w:t>
      </w:r>
      <w:bookmarkStart w:id="952" w:name="player_bm_02307223"/>
      <w:bookmarkEnd w:id="952"/>
      <w:r>
        <w:t xml:space="preserve">лок, но мы его должны вначале </w:t>
      </w:r>
      <w:proofErr w:type="spellStart"/>
      <w:r>
        <w:t>термизировать</w:t>
      </w:r>
      <w:proofErr w:type="spellEnd"/>
      <w:r>
        <w:t xml:space="preserve">. </w:t>
      </w:r>
      <w:bookmarkStart w:id="953" w:name="player_bm_02309397"/>
      <w:bookmarkEnd w:id="953"/>
      <w:r>
        <w:t xml:space="preserve">В сое есть 20 </w:t>
      </w:r>
      <w:proofErr w:type="spellStart"/>
      <w:r>
        <w:t>антипитательных</w:t>
      </w:r>
      <w:proofErr w:type="spellEnd"/>
      <w:r>
        <w:t xml:space="preserve"> ко</w:t>
      </w:r>
      <w:bookmarkStart w:id="954" w:name="player_bm_02311411"/>
      <w:bookmarkEnd w:id="954"/>
      <w:r>
        <w:t xml:space="preserve">мпонентов. </w:t>
      </w:r>
      <w:bookmarkStart w:id="955" w:name="player_bm_02313606"/>
      <w:bookmarkEnd w:id="955"/>
      <w:r w:rsidR="00D05040">
        <w:t>Четвертое мое доказательство, которое ни</w:t>
      </w:r>
      <w:bookmarkStart w:id="956" w:name="player_bm_02320000"/>
      <w:bookmarkEnd w:id="956"/>
      <w:r w:rsidR="00D05040">
        <w:t>кто не опрове</w:t>
      </w:r>
      <w:bookmarkStart w:id="957" w:name="player_bm_02322163"/>
      <w:bookmarkEnd w:id="957"/>
      <w:r w:rsidR="00D05040">
        <w:t>ргнет</w:t>
      </w:r>
      <w:proofErr w:type="gramStart"/>
      <w:r w:rsidR="00D05040">
        <w:t>.</w:t>
      </w:r>
      <w:proofErr w:type="gramEnd"/>
      <w:r w:rsidR="00D05040">
        <w:t xml:space="preserve"> Мы с этими продуктами вносим </w:t>
      </w:r>
      <w:bookmarkStart w:id="958" w:name="player_bm_02324256"/>
      <w:bookmarkEnd w:id="958"/>
      <w:r w:rsidR="00D05040">
        <w:t xml:space="preserve">большое количество </w:t>
      </w:r>
      <w:proofErr w:type="spellStart"/>
      <w:r w:rsidR="00334C70">
        <w:t>гала</w:t>
      </w:r>
      <w:bookmarkStart w:id="959" w:name="player_bm_02326548"/>
      <w:bookmarkEnd w:id="959"/>
      <w:r w:rsidR="00334C70">
        <w:t>ктанов</w:t>
      </w:r>
      <w:proofErr w:type="spellEnd"/>
      <w:r w:rsidR="00334C70">
        <w:t xml:space="preserve"> – </w:t>
      </w:r>
      <w:proofErr w:type="spellStart"/>
      <w:r w:rsidR="00334C70">
        <w:t>стахиоза</w:t>
      </w:r>
      <w:proofErr w:type="spellEnd"/>
      <w:r w:rsidR="00334C70">
        <w:t xml:space="preserve">, </w:t>
      </w:r>
      <w:proofErr w:type="spellStart"/>
      <w:r w:rsidR="00334C70">
        <w:t>вербаскоза</w:t>
      </w:r>
      <w:bookmarkStart w:id="960" w:name="player_bm_02328669"/>
      <w:bookmarkEnd w:id="960"/>
      <w:proofErr w:type="spellEnd"/>
      <w:r w:rsidR="00334C70">
        <w:t>. Это углеводы</w:t>
      </w:r>
      <w:bookmarkStart w:id="961" w:name="player_bm_02330783"/>
      <w:bookmarkEnd w:id="961"/>
      <w:r w:rsidR="00334C70">
        <w:t xml:space="preserve">, которые нашим организмом не перевариваются. </w:t>
      </w:r>
      <w:bookmarkStart w:id="962" w:name="player_bm_02333076"/>
      <w:bookmarkEnd w:id="962"/>
      <w:r w:rsidR="00334C70">
        <w:t>Но эти углевод</w:t>
      </w:r>
      <w:bookmarkStart w:id="963" w:name="player_bm_02335271"/>
      <w:bookmarkEnd w:id="963"/>
      <w:r w:rsidR="00334C70">
        <w:t xml:space="preserve">ы невероятно любят наши бактерии </w:t>
      </w:r>
      <w:bookmarkStart w:id="964" w:name="player_bm_02337324"/>
      <w:bookmarkEnd w:id="964"/>
      <w:r w:rsidR="00334C70">
        <w:t xml:space="preserve">и </w:t>
      </w:r>
      <w:proofErr w:type="gramStart"/>
      <w:r w:rsidR="00334C70">
        <w:t>наш</w:t>
      </w:r>
      <w:proofErr w:type="gramEnd"/>
      <w:r w:rsidR="00334C70">
        <w:t xml:space="preserve"> </w:t>
      </w:r>
      <w:proofErr w:type="spellStart"/>
      <w:r w:rsidR="00334C70">
        <w:t>микробиом</w:t>
      </w:r>
      <w:proofErr w:type="spellEnd"/>
      <w:r w:rsidR="00334C70">
        <w:t xml:space="preserve">. </w:t>
      </w:r>
      <w:bookmarkStart w:id="965" w:name="player_bm_02339509"/>
      <w:bookmarkEnd w:id="965"/>
      <w:r w:rsidR="00BD620B">
        <w:t xml:space="preserve">И они в нашем кишечнике устраивают </w:t>
      </w:r>
      <w:bookmarkStart w:id="966" w:name="player_bm_02341683"/>
      <w:bookmarkEnd w:id="966"/>
      <w:r w:rsidR="00BD620B">
        <w:t>пир и чрезмерное газообразован</w:t>
      </w:r>
      <w:bookmarkStart w:id="967" w:name="player_bm_02343896"/>
      <w:bookmarkEnd w:id="967"/>
      <w:r w:rsidR="00BD620B">
        <w:t xml:space="preserve">ие. </w:t>
      </w:r>
    </w:p>
    <w:p w:rsidR="00BD620B" w:rsidRDefault="00BD620B">
      <w:r>
        <w:t>Все м</w:t>
      </w:r>
      <w:bookmarkStart w:id="968" w:name="player_bm_02347947"/>
      <w:bookmarkEnd w:id="968"/>
      <w:r>
        <w:t>ы, употребляя искусственное соевое мясо, под</w:t>
      </w:r>
      <w:bookmarkStart w:id="969" w:name="player_bm_02350160"/>
      <w:bookmarkEnd w:id="969"/>
      <w:r>
        <w:t xml:space="preserve">вержены чрезмерному </w:t>
      </w:r>
      <w:bookmarkStart w:id="970" w:name="player_bm_02352191"/>
      <w:bookmarkEnd w:id="970"/>
      <w:proofErr w:type="spellStart"/>
      <w:r>
        <w:t>заросту</w:t>
      </w:r>
      <w:proofErr w:type="spellEnd"/>
      <w:r>
        <w:t xml:space="preserve"> кишечника бактериями</w:t>
      </w:r>
      <w:bookmarkStart w:id="971" w:name="player_bm_02354444"/>
      <w:bookmarkEnd w:id="971"/>
      <w:r>
        <w:t xml:space="preserve"> и чрезмерному газообразованию. Что не</w:t>
      </w:r>
      <w:bookmarkStart w:id="972" w:name="player_bm_02356688"/>
      <w:bookmarkEnd w:id="972"/>
      <w:r>
        <w:t xml:space="preserve"> всегда хотелось</w:t>
      </w:r>
      <w:bookmarkStart w:id="973" w:name="player_bm_02358863"/>
      <w:bookmarkEnd w:id="973"/>
      <w:r>
        <w:t xml:space="preserve"> бы</w:t>
      </w:r>
      <w:proofErr w:type="gramStart"/>
      <w:r>
        <w:t>.</w:t>
      </w:r>
      <w:proofErr w:type="gramEnd"/>
      <w:r>
        <w:t xml:space="preserve"> Должна быть технология использования ферм</w:t>
      </w:r>
      <w:bookmarkStart w:id="974" w:name="player_bm_02361793"/>
      <w:bookmarkEnd w:id="974"/>
      <w:r>
        <w:t>ентированных шротов</w:t>
      </w:r>
      <w:proofErr w:type="gramStart"/>
      <w:r>
        <w:t>.</w:t>
      </w:r>
      <w:proofErr w:type="gramEnd"/>
      <w:r>
        <w:t xml:space="preserve"> З</w:t>
      </w:r>
      <w:bookmarkStart w:id="975" w:name="player_bm_02363826"/>
      <w:bookmarkEnd w:id="975"/>
      <w:r>
        <w:t>апускают специальные бактерии, которые вначале</w:t>
      </w:r>
      <w:bookmarkStart w:id="976" w:name="player_bm_02366119"/>
      <w:bookmarkEnd w:id="976"/>
      <w:r>
        <w:t xml:space="preserve"> съедают эти </w:t>
      </w:r>
      <w:proofErr w:type="spellStart"/>
      <w:r>
        <w:t>галактаны</w:t>
      </w:r>
      <w:proofErr w:type="spellEnd"/>
      <w:r>
        <w:t>, а потом оставляют только бе</w:t>
      </w:r>
      <w:bookmarkStart w:id="977" w:name="player_bm_02368351"/>
      <w:bookmarkEnd w:id="977"/>
      <w:r>
        <w:t>лок. И уже этот белок используетс</w:t>
      </w:r>
      <w:bookmarkStart w:id="978" w:name="player_bm_02370524"/>
      <w:bookmarkEnd w:id="978"/>
      <w:r>
        <w:t xml:space="preserve">я в продуктах. </w:t>
      </w:r>
    </w:p>
    <w:p w:rsidR="00BD620B" w:rsidRDefault="00BD620B">
      <w:r>
        <w:t>Сегодня Институт питания предс</w:t>
      </w:r>
      <w:bookmarkStart w:id="979" w:name="player_bm_02374000"/>
      <w:bookmarkEnd w:id="979"/>
      <w:r>
        <w:t>тавил неверо</w:t>
      </w:r>
      <w:bookmarkStart w:id="980" w:name="player_bm_02376185"/>
      <w:bookmarkEnd w:id="980"/>
      <w:r>
        <w:t>ятно красивую систему</w:t>
      </w:r>
      <w:bookmarkStart w:id="981" w:name="player_bm_02378217"/>
      <w:bookmarkEnd w:id="981"/>
      <w:r>
        <w:t xml:space="preserve"> биологической оценки</w:t>
      </w:r>
      <w:bookmarkStart w:id="982" w:name="player_bm_02380270"/>
      <w:bookmarkEnd w:id="982"/>
      <w:r w:rsidR="008979CF">
        <w:t>, где мы должны помирить белки, жир</w:t>
      </w:r>
      <w:bookmarkStart w:id="983" w:name="player_bm_02388000"/>
      <w:bookmarkEnd w:id="983"/>
      <w:r w:rsidR="008979CF">
        <w:t xml:space="preserve">ы, углеводы. </w:t>
      </w:r>
      <w:bookmarkStart w:id="984" w:name="player_bm_02390184"/>
      <w:bookmarkEnd w:id="984"/>
      <w:r w:rsidR="008979CF">
        <w:t>Ей уже сто ле</w:t>
      </w:r>
      <w:bookmarkStart w:id="985" w:name="player_bm_02392876"/>
      <w:bookmarkEnd w:id="985"/>
      <w:r w:rsidR="008979CF">
        <w:t>т</w:t>
      </w:r>
      <w:proofErr w:type="gramStart"/>
      <w:r w:rsidR="008979CF">
        <w:t>.</w:t>
      </w:r>
      <w:proofErr w:type="gramEnd"/>
      <w:r w:rsidR="008979CF">
        <w:t xml:space="preserve"> Нужно вых</w:t>
      </w:r>
      <w:bookmarkStart w:id="986" w:name="player_bm_02395051"/>
      <w:bookmarkEnd w:id="986"/>
      <w:r w:rsidR="008979CF">
        <w:t>одить на российские разработки, на нашу систему питания</w:t>
      </w:r>
      <w:bookmarkStart w:id="987" w:name="player_bm_02397163"/>
      <w:bookmarkEnd w:id="987"/>
      <w:r w:rsidR="001F5778">
        <w:t>. Мы должны сегодня и</w:t>
      </w:r>
      <w:bookmarkStart w:id="988" w:name="player_bm_02405000"/>
      <w:bookmarkEnd w:id="988"/>
      <w:r w:rsidR="001F5778">
        <w:t>дти вперед и чет</w:t>
      </w:r>
      <w:bookmarkStart w:id="989" w:name="player_bm_02408131"/>
      <w:bookmarkEnd w:id="989"/>
      <w:r w:rsidR="001F5778">
        <w:t>ко наши продукты приводить к этому критери</w:t>
      </w:r>
      <w:bookmarkStart w:id="990" w:name="player_bm_02410405"/>
      <w:bookmarkEnd w:id="990"/>
      <w:r w:rsidR="001F5778">
        <w:t xml:space="preserve">ю оценки биологической ценности. </w:t>
      </w:r>
      <w:bookmarkStart w:id="991" w:name="player_bm_02412636"/>
      <w:bookmarkEnd w:id="991"/>
    </w:p>
    <w:p w:rsidR="00697BEC" w:rsidRDefault="001F5778">
      <w:r>
        <w:t>Пятое неопровержимое доказатель</w:t>
      </w:r>
      <w:bookmarkStart w:id="992" w:name="player_bm_02414830"/>
      <w:bookmarkEnd w:id="992"/>
      <w:r>
        <w:t>ство</w:t>
      </w:r>
      <w:proofErr w:type="gramStart"/>
      <w:r>
        <w:t>.</w:t>
      </w:r>
      <w:proofErr w:type="gramEnd"/>
      <w:r>
        <w:t xml:space="preserve"> Привожу пример с молоком А1 и </w:t>
      </w:r>
      <w:bookmarkStart w:id="993" w:name="player_bm_02417000"/>
      <w:bookmarkEnd w:id="993"/>
      <w:r>
        <w:t>А2. В обоих есть казеин</w:t>
      </w:r>
      <w:proofErr w:type="gramStart"/>
      <w:r>
        <w:t>.</w:t>
      </w:r>
      <w:proofErr w:type="gramEnd"/>
      <w:r>
        <w:t xml:space="preserve"> </w:t>
      </w:r>
      <w:bookmarkStart w:id="994" w:name="player_bm_02421000"/>
      <w:bookmarkEnd w:id="994"/>
      <w:r w:rsidR="00396AAB">
        <w:t>Несколько тыс</w:t>
      </w:r>
      <w:bookmarkStart w:id="995" w:name="player_bm_02423000"/>
      <w:bookmarkEnd w:id="995"/>
      <w:r w:rsidR="00396AAB">
        <w:t xml:space="preserve">ячелетий назад в Европе </w:t>
      </w:r>
      <w:bookmarkStart w:id="996" w:name="player_bm_02425846"/>
      <w:bookmarkEnd w:id="996"/>
      <w:r w:rsidR="00396AAB">
        <w:t>случилась мутация у коров. И о</w:t>
      </w:r>
      <w:bookmarkStart w:id="997" w:name="player_bm_02427980"/>
      <w:bookmarkEnd w:id="997"/>
      <w:r w:rsidR="00396AAB">
        <w:t>ни в казеине изменили одн</w:t>
      </w:r>
      <w:bookmarkStart w:id="998" w:name="player_bm_02429994"/>
      <w:bookmarkEnd w:id="998"/>
      <w:r w:rsidR="00396AAB">
        <w:t xml:space="preserve">у кислоту. </w:t>
      </w:r>
      <w:bookmarkStart w:id="999" w:name="player_bm_02432169"/>
      <w:bookmarkEnd w:id="999"/>
      <w:r w:rsidR="00396AAB">
        <w:t>Когда наша ферментативная систе</w:t>
      </w:r>
      <w:bookmarkStart w:id="1000" w:name="player_bm_02434171"/>
      <w:bookmarkEnd w:id="1000"/>
      <w:r w:rsidR="00396AAB">
        <w:t>ма разрушает эти белки</w:t>
      </w:r>
      <w:bookmarkStart w:id="1001" w:name="player_bm_02436366"/>
      <w:bookmarkEnd w:id="1001"/>
      <w:r w:rsidR="00396AAB">
        <w:t xml:space="preserve">, получается </w:t>
      </w:r>
      <w:bookmarkStart w:id="1002" w:name="player_bm_02438541"/>
      <w:bookmarkEnd w:id="1002"/>
      <w:proofErr w:type="spellStart"/>
      <w:r w:rsidR="0025537C">
        <w:t>морфиновый</w:t>
      </w:r>
      <w:bookmarkStart w:id="1003" w:name="player_bm_02440588"/>
      <w:bookmarkEnd w:id="1003"/>
      <w:proofErr w:type="spellEnd"/>
      <w:r w:rsidR="0025537C">
        <w:t xml:space="preserve"> пептид, который оказывает </w:t>
      </w:r>
      <w:proofErr w:type="spellStart"/>
      <w:r w:rsidR="0025537C">
        <w:t>эйфорическое</w:t>
      </w:r>
      <w:proofErr w:type="spellEnd"/>
      <w:r w:rsidR="0025537C">
        <w:t xml:space="preserve"> дейс</w:t>
      </w:r>
      <w:bookmarkStart w:id="1004" w:name="player_bm_02442822"/>
      <w:bookmarkEnd w:id="1004"/>
      <w:r w:rsidR="0025537C">
        <w:t>твие. Я видел</w:t>
      </w:r>
      <w:bookmarkStart w:id="1005" w:name="player_bm_02446000"/>
      <w:bookmarkEnd w:id="1005"/>
      <w:r w:rsidR="0025537C">
        <w:t xml:space="preserve"> детей, которые реально с</w:t>
      </w:r>
      <w:bookmarkStart w:id="1006" w:name="player_bm_02448226"/>
      <w:bookmarkEnd w:id="1006"/>
      <w:r w:rsidR="0025537C">
        <w:t>традают от этого</w:t>
      </w:r>
      <w:proofErr w:type="gramStart"/>
      <w:r w:rsidR="0025537C">
        <w:t>.</w:t>
      </w:r>
      <w:proofErr w:type="gramEnd"/>
      <w:r w:rsidR="0025537C">
        <w:t xml:space="preserve"> </w:t>
      </w:r>
      <w:bookmarkStart w:id="1007" w:name="player_bm_02450381"/>
      <w:bookmarkEnd w:id="1007"/>
      <w:r w:rsidR="0025537C">
        <w:t>Сегодня ученые дискут</w:t>
      </w:r>
      <w:bookmarkStart w:id="1008" w:name="player_bm_02452495"/>
      <w:bookmarkEnd w:id="1008"/>
      <w:r w:rsidR="0025537C">
        <w:t>ируют, что же нам нужно – молоко А1 или А2</w:t>
      </w:r>
      <w:bookmarkStart w:id="1009" w:name="player_bm_02454526"/>
      <w:bookmarkEnd w:id="1009"/>
      <w:r w:rsidR="0025537C">
        <w:t xml:space="preserve">? </w:t>
      </w:r>
    </w:p>
    <w:p w:rsidR="001F5778" w:rsidRDefault="0025537C">
      <w:r>
        <w:t>Некоторые считают, что э</w:t>
      </w:r>
      <w:bookmarkStart w:id="1010" w:name="player_bm_02456807"/>
      <w:bookmarkEnd w:id="1010"/>
      <w:r>
        <w:t>тот пептид запускает или провоцирует</w:t>
      </w:r>
      <w:bookmarkStart w:id="1011" w:name="player_bm_02459058"/>
      <w:bookmarkEnd w:id="1011"/>
      <w:r>
        <w:t xml:space="preserve"> запуск сахарного диабет</w:t>
      </w:r>
      <w:bookmarkStart w:id="1012" w:name="player_bm_02463000"/>
      <w:bookmarkEnd w:id="1012"/>
      <w:r>
        <w:t>а первого типа</w:t>
      </w:r>
      <w:bookmarkStart w:id="1013" w:name="player_bm_02465023"/>
      <w:bookmarkEnd w:id="1013"/>
      <w:r>
        <w:t xml:space="preserve">, аутизм. </w:t>
      </w:r>
      <w:bookmarkStart w:id="1014" w:name="player_bm_02467096"/>
      <w:bookmarkEnd w:id="1014"/>
      <w:r w:rsidR="00697BEC">
        <w:t xml:space="preserve">Пока сегодня </w:t>
      </w:r>
      <w:bookmarkStart w:id="1015" w:name="player_bm_02475455"/>
      <w:bookmarkEnd w:id="1015"/>
      <w:r w:rsidR="00697BEC">
        <w:t xml:space="preserve"> Институт питания нам не сказал</w:t>
      </w:r>
      <w:bookmarkStart w:id="1016" w:name="player_bm_02477686"/>
      <w:bookmarkEnd w:id="1016"/>
      <w:r w:rsidR="00892507">
        <w:t xml:space="preserve"> об искусственных продуктах, чт</w:t>
      </w:r>
      <w:bookmarkStart w:id="1017" w:name="player_bm_02480738"/>
      <w:bookmarkEnd w:id="1017"/>
      <w:r w:rsidR="00892507">
        <w:t>о это безопасно, что мы не получим</w:t>
      </w:r>
      <w:bookmarkStart w:id="1018" w:name="player_bm_02482951"/>
      <w:bookmarkEnd w:id="1018"/>
      <w:r w:rsidR="00892507">
        <w:t xml:space="preserve"> различные стру</w:t>
      </w:r>
      <w:bookmarkStart w:id="1019" w:name="player_bm_02487001"/>
      <w:bookmarkEnd w:id="1019"/>
      <w:r w:rsidR="00892507">
        <w:t>ктуры, биологические веществ</w:t>
      </w:r>
      <w:bookmarkStart w:id="1020" w:name="player_bm_02489075"/>
      <w:bookmarkEnd w:id="1020"/>
      <w:r w:rsidR="00965E21">
        <w:t>а, готова ли наша с вами пищеварительная система</w:t>
      </w:r>
      <w:bookmarkStart w:id="1021" w:name="player_bm_02491259"/>
      <w:bookmarkEnd w:id="1021"/>
      <w:r w:rsidR="00965E21">
        <w:t xml:space="preserve"> расщеплять </w:t>
      </w:r>
      <w:bookmarkStart w:id="1022" w:name="player_bm_02499061"/>
      <w:bookmarkEnd w:id="1022"/>
      <w:r w:rsidR="00965E21">
        <w:t>искусственные компонен</w:t>
      </w:r>
      <w:bookmarkStart w:id="1023" w:name="player_bm_02502292"/>
      <w:bookmarkEnd w:id="1023"/>
      <w:r w:rsidR="00965E21">
        <w:t>ты до этих кирпичиков, как при ГМО</w:t>
      </w:r>
      <w:bookmarkStart w:id="1024" w:name="player_bm_02504384"/>
      <w:bookmarkEnd w:id="1024"/>
      <w:r w:rsidR="00C109C0">
        <w:t xml:space="preserve">. </w:t>
      </w:r>
      <w:bookmarkStart w:id="1025" w:name="player_bm_02514999"/>
      <w:bookmarkEnd w:id="1025"/>
      <w:r w:rsidR="00C109C0">
        <w:t>Сегодня рано говорить об искусственном пит</w:t>
      </w:r>
      <w:bookmarkStart w:id="1026" w:name="player_bm_02521122"/>
      <w:bookmarkEnd w:id="1026"/>
      <w:r w:rsidR="00C109C0">
        <w:t>ании</w:t>
      </w:r>
      <w:proofErr w:type="gramStart"/>
      <w:r w:rsidR="00C109C0">
        <w:t>.</w:t>
      </w:r>
      <w:proofErr w:type="gramEnd"/>
      <w:r w:rsidR="00C109C0">
        <w:t xml:space="preserve"> Я хочу виде</w:t>
      </w:r>
      <w:bookmarkStart w:id="1027" w:name="player_bm_02524254"/>
      <w:bookmarkEnd w:id="1027"/>
      <w:r w:rsidR="00C109C0">
        <w:t>ть доказательства того, что ис</w:t>
      </w:r>
      <w:bookmarkStart w:id="1028" w:name="player_bm_02526367"/>
      <w:bookmarkEnd w:id="1028"/>
      <w:r w:rsidR="00C109C0">
        <w:t xml:space="preserve">кусственный </w:t>
      </w:r>
      <w:proofErr w:type="spellStart"/>
      <w:r w:rsidR="00C109C0">
        <w:t>бургер</w:t>
      </w:r>
      <w:proofErr w:type="spellEnd"/>
      <w:r w:rsidR="00C109C0">
        <w:t xml:space="preserve"> для человек</w:t>
      </w:r>
      <w:bookmarkStart w:id="1029" w:name="player_bm_02528581"/>
      <w:bookmarkEnd w:id="1029"/>
      <w:r w:rsidR="00C109C0">
        <w:t xml:space="preserve">а через три поколения будет безопасен. </w:t>
      </w:r>
      <w:bookmarkStart w:id="1030" w:name="player_bm_02531832"/>
      <w:bookmarkEnd w:id="1030"/>
    </w:p>
    <w:p w:rsidR="00C109C0" w:rsidRDefault="00C109C0">
      <w:r>
        <w:t>И еще – доступность</w:t>
      </w:r>
      <w:proofErr w:type="gramStart"/>
      <w:r>
        <w:t>.</w:t>
      </w:r>
      <w:proofErr w:type="gramEnd"/>
      <w:r>
        <w:t xml:space="preserve"> Если этот искусственный </w:t>
      </w:r>
      <w:proofErr w:type="spellStart"/>
      <w:r>
        <w:t>бургер</w:t>
      </w:r>
      <w:proofErr w:type="spellEnd"/>
      <w:r>
        <w:t xml:space="preserve"> буд</w:t>
      </w:r>
      <w:bookmarkStart w:id="1031" w:name="player_bm_02534145"/>
      <w:bookmarkEnd w:id="1031"/>
      <w:r>
        <w:t xml:space="preserve">ет стоить в семь раз дешевле, чем </w:t>
      </w:r>
      <w:bookmarkStart w:id="1032" w:name="player_bm_02536238"/>
      <w:bookmarkEnd w:id="1032"/>
      <w:proofErr w:type="spellStart"/>
      <w:r>
        <w:t>бургер</w:t>
      </w:r>
      <w:proofErr w:type="spellEnd"/>
      <w:r>
        <w:t xml:space="preserve"> из натурального мяса</w:t>
      </w:r>
      <w:bookmarkStart w:id="1033" w:name="player_bm_02538252"/>
      <w:bookmarkEnd w:id="1033"/>
      <w:r>
        <w:t xml:space="preserve">, ладно, давайте думать. </w:t>
      </w:r>
      <w:bookmarkStart w:id="1034" w:name="player_bm_02540345"/>
      <w:bookmarkEnd w:id="1034"/>
      <w:r>
        <w:t>Но сегодня стоимость и</w:t>
      </w:r>
      <w:bookmarkStart w:id="1035" w:name="player_bm_02542479"/>
      <w:bookmarkEnd w:id="1035"/>
      <w:r>
        <w:t xml:space="preserve">скусственного </w:t>
      </w:r>
      <w:proofErr w:type="spellStart"/>
      <w:r>
        <w:t>бургера</w:t>
      </w:r>
      <w:proofErr w:type="spellEnd"/>
      <w:r>
        <w:t xml:space="preserve"> в несколько </w:t>
      </w:r>
      <w:r w:rsidR="000E0B68">
        <w:t>ра</w:t>
      </w:r>
      <w:bookmarkStart w:id="1036" w:name="player_bm_02544692"/>
      <w:bookmarkEnd w:id="1036"/>
      <w:r w:rsidR="000E0B68">
        <w:t xml:space="preserve">з выше. </w:t>
      </w:r>
      <w:bookmarkStart w:id="1037" w:name="player_bm_02555307"/>
      <w:bookmarkEnd w:id="1037"/>
      <w:r w:rsidR="000E0B68">
        <w:t>Перед нами ст</w:t>
      </w:r>
      <w:bookmarkStart w:id="1038" w:name="player_bm_02557482"/>
      <w:bookmarkEnd w:id="1038"/>
      <w:r w:rsidR="000E0B68">
        <w:t>оит невероятная зад</w:t>
      </w:r>
      <w:bookmarkStart w:id="1039" w:name="player_bm_02559657"/>
      <w:bookmarkEnd w:id="1039"/>
      <w:r w:rsidR="000E0B68">
        <w:t>ача – дать оценку и пост</w:t>
      </w:r>
      <w:bookmarkStart w:id="1040" w:name="player_bm_02561671"/>
      <w:bookmarkEnd w:id="1040"/>
      <w:r w:rsidR="000E0B68">
        <w:t>роить правильную парадигму питания</w:t>
      </w:r>
      <w:bookmarkStart w:id="1041" w:name="player_bm_02563983"/>
      <w:bookmarkEnd w:id="1041"/>
      <w:r w:rsidR="000E0B68">
        <w:t>, которая сделае</w:t>
      </w:r>
      <w:bookmarkStart w:id="1042" w:name="player_bm_02566000"/>
      <w:bookmarkEnd w:id="1042"/>
      <w:r w:rsidR="000E0B68">
        <w:t xml:space="preserve">т наше население </w:t>
      </w:r>
      <w:bookmarkStart w:id="1043" w:name="player_bm_02568072"/>
      <w:bookmarkEnd w:id="1043"/>
      <w:r w:rsidR="000E0B68">
        <w:t>интеллектуальн</w:t>
      </w:r>
      <w:bookmarkStart w:id="1044" w:name="player_bm_02570246"/>
      <w:bookmarkEnd w:id="1044"/>
      <w:r w:rsidR="000E0B68">
        <w:t xml:space="preserve">о развитей. </w:t>
      </w:r>
      <w:bookmarkStart w:id="1045" w:name="player_bm_02573258"/>
      <w:bookmarkEnd w:id="1045"/>
      <w:r w:rsidR="000E0B68">
        <w:t>Потому что искусственные продукты могут не дать нам того количества белко</w:t>
      </w:r>
      <w:bookmarkStart w:id="1046" w:name="player_bm_02575351"/>
      <w:bookmarkEnd w:id="1046"/>
      <w:r w:rsidR="000E0B68">
        <w:t>в, триптофана. Нам н</w:t>
      </w:r>
      <w:bookmarkStart w:id="1047" w:name="player_bm_02577584"/>
      <w:bookmarkEnd w:id="1047"/>
      <w:r w:rsidR="000E0B68">
        <w:t>ужно развивать мозг, нервную систему</w:t>
      </w:r>
      <w:proofErr w:type="gramStart"/>
      <w:r w:rsidR="000E0B68">
        <w:t>.</w:t>
      </w:r>
      <w:proofErr w:type="gramEnd"/>
      <w:r w:rsidR="000E0B68">
        <w:t xml:space="preserve"> И для детей в том чис</w:t>
      </w:r>
      <w:bookmarkStart w:id="1048" w:name="player_bm_02581952"/>
      <w:bookmarkEnd w:id="1048"/>
      <w:r w:rsidR="000E0B68">
        <w:t xml:space="preserve">ле. Нужно дать ответ, можно ли использовать эти </w:t>
      </w:r>
      <w:bookmarkStart w:id="1049" w:name="player_bm_02584244"/>
      <w:bookmarkEnd w:id="1049"/>
      <w:r w:rsidR="00184AF2">
        <w:t xml:space="preserve">продукты и сделать нашу нацию </w:t>
      </w:r>
      <w:bookmarkStart w:id="1050" w:name="player_bm_02586377"/>
      <w:bookmarkEnd w:id="1050"/>
      <w:r w:rsidR="00184AF2">
        <w:t xml:space="preserve">сильнее, мудрее </w:t>
      </w:r>
      <w:bookmarkStart w:id="1051" w:name="player_bm_02588572"/>
      <w:bookmarkEnd w:id="1051"/>
      <w:r w:rsidR="00184AF2">
        <w:t xml:space="preserve">и умнее. </w:t>
      </w:r>
    </w:p>
    <w:p w:rsidR="00184AF2" w:rsidRDefault="00184AF2">
      <w:r>
        <w:t>А. Челы</w:t>
      </w:r>
      <w:bookmarkStart w:id="1052" w:name="player_bm_02590645"/>
      <w:bookmarkEnd w:id="1052"/>
      <w:r>
        <w:t>шев:</w:t>
      </w:r>
    </w:p>
    <w:p w:rsidR="00184AF2" w:rsidRDefault="00184AF2">
      <w:r>
        <w:t>- Уже создан сайт Зд</w:t>
      </w:r>
      <w:bookmarkStart w:id="1053" w:name="player_bm_02597000"/>
      <w:bookmarkEnd w:id="1053"/>
      <w:r>
        <w:t xml:space="preserve">оровое </w:t>
      </w:r>
      <w:proofErr w:type="spellStart"/>
      <w:r>
        <w:t>питание</w:t>
      </w:r>
      <w:proofErr w:type="gramStart"/>
      <w:r>
        <w:t>.Р</w:t>
      </w:r>
      <w:proofErr w:type="gramEnd"/>
      <w:r>
        <w:t>Ф</w:t>
      </w:r>
      <w:bookmarkStart w:id="1054" w:name="player_bm_02599023"/>
      <w:bookmarkEnd w:id="1054"/>
      <w:proofErr w:type="spellEnd"/>
      <w:r>
        <w:t>, который инициирован Роспотреб</w:t>
      </w:r>
      <w:bookmarkStart w:id="1055" w:name="player_bm_02602232"/>
      <w:bookmarkEnd w:id="1055"/>
      <w:r>
        <w:t xml:space="preserve">надзором. </w:t>
      </w:r>
      <w:bookmarkStart w:id="1056" w:name="player_bm_02604407"/>
      <w:bookmarkEnd w:id="1056"/>
      <w:r>
        <w:t>Все последние новости, касающиеся пр</w:t>
      </w:r>
      <w:bookmarkStart w:id="1057" w:name="player_bm_02607000"/>
      <w:bookmarkEnd w:id="1057"/>
      <w:r>
        <w:t>оверок, допуска</w:t>
      </w:r>
      <w:bookmarkStart w:id="1058" w:name="player_bm_02609992"/>
      <w:bookmarkEnd w:id="1058"/>
      <w:r>
        <w:t xml:space="preserve"> или </w:t>
      </w:r>
      <w:proofErr w:type="spellStart"/>
      <w:r>
        <w:t>недопуска</w:t>
      </w:r>
      <w:proofErr w:type="spellEnd"/>
      <w:r>
        <w:t>, того, чт</w:t>
      </w:r>
      <w:bookmarkStart w:id="1059" w:name="player_bm_02612186"/>
      <w:bookmarkEnd w:id="1059"/>
      <w:r>
        <w:t>о нам нужно есть, чтобы быть здоро</w:t>
      </w:r>
      <w:bookmarkStart w:id="1060" w:name="player_bm_02614219"/>
      <w:bookmarkEnd w:id="1060"/>
      <w:r>
        <w:t xml:space="preserve">вым, и почему, на этом сайте представлены. </w:t>
      </w:r>
      <w:bookmarkStart w:id="1061" w:name="player_bm_02616252"/>
      <w:bookmarkEnd w:id="1061"/>
      <w:r>
        <w:t>Активно развивается</w:t>
      </w:r>
      <w:bookmarkStart w:id="1062" w:name="player_bm_02620000"/>
      <w:bookmarkEnd w:id="1062"/>
      <w:r>
        <w:t xml:space="preserve"> проект, запу</w:t>
      </w:r>
      <w:bookmarkStart w:id="1063" w:name="player_bm_02622136"/>
      <w:bookmarkEnd w:id="1063"/>
      <w:r>
        <w:t>щенный на сайте Школа здорового</w:t>
      </w:r>
      <w:bookmarkStart w:id="1064" w:name="player_bm_02624170"/>
      <w:bookmarkEnd w:id="1064"/>
      <w:r>
        <w:t xml:space="preserve"> питания. </w:t>
      </w:r>
      <w:bookmarkStart w:id="1065" w:name="player_bm_02626365"/>
      <w:bookmarkEnd w:id="1065"/>
    </w:p>
    <w:p w:rsidR="008D5F68" w:rsidRDefault="008D5F68">
      <w:r>
        <w:lastRenderedPageBreak/>
        <w:t xml:space="preserve">Когда речь идет о генетических изменениях в коде ДНК различных растений, мы говорим – это ГМО. А если речь идет об изменениях селекционных, когда мы скрещиваем несколько видов, устраиваем подвои и все то, чем прославился Мичурин и его последователи,  это же тоже определенного рода модификации в ДНК. </w:t>
      </w:r>
    </w:p>
    <w:p w:rsidR="00184AF2" w:rsidRDefault="008D5F68">
      <w:bookmarkStart w:id="1066" w:name="player_bm_02636961"/>
      <w:bookmarkEnd w:id="1066"/>
      <w:r>
        <w:t xml:space="preserve">Н. </w:t>
      </w:r>
      <w:proofErr w:type="spellStart"/>
      <w:r>
        <w:t>Тышко</w:t>
      </w:r>
      <w:proofErr w:type="spellEnd"/>
      <w:r>
        <w:t>:</w:t>
      </w:r>
      <w:bookmarkStart w:id="1067" w:name="player_bm_02647455"/>
      <w:bookmarkEnd w:id="1067"/>
    </w:p>
    <w:p w:rsidR="008D5F68" w:rsidRDefault="008D5F68">
      <w:r>
        <w:t>- Что позволяет делать генная ин</w:t>
      </w:r>
      <w:bookmarkStart w:id="1068" w:name="player_bm_02694000"/>
      <w:bookmarkEnd w:id="1068"/>
      <w:r>
        <w:t>женерия и чем она</w:t>
      </w:r>
      <w:bookmarkStart w:id="1069" w:name="player_bm_02696267"/>
      <w:bookmarkEnd w:id="1069"/>
      <w:r>
        <w:t xml:space="preserve"> принципиально отличается от трад</w:t>
      </w:r>
      <w:bookmarkStart w:id="1070" w:name="player_bm_02698361"/>
      <w:bookmarkEnd w:id="1070"/>
      <w:r>
        <w:t>иционной селекции</w:t>
      </w:r>
      <w:bookmarkStart w:id="1071" w:name="player_bm_02700556"/>
      <w:bookmarkEnd w:id="1071"/>
      <w:r>
        <w:t xml:space="preserve">? </w:t>
      </w:r>
      <w:r w:rsidR="001E6283">
        <w:t>Т</w:t>
      </w:r>
      <w:r>
        <w:t>ради</w:t>
      </w:r>
      <w:r w:rsidR="001E6283">
        <w:t>ционная селекц</w:t>
      </w:r>
      <w:bookmarkStart w:id="1072" w:name="player_bm_02704000"/>
      <w:bookmarkEnd w:id="1072"/>
      <w:r w:rsidR="001E6283">
        <w:t>ия – это д</w:t>
      </w:r>
      <w:bookmarkStart w:id="1073" w:name="player_bm_02708055"/>
      <w:bookmarkEnd w:id="1073"/>
      <w:r w:rsidR="001E6283">
        <w:t>остаточно серьезный мутагенез химичес</w:t>
      </w:r>
      <w:bookmarkStart w:id="1074" w:name="player_bm_02710147"/>
      <w:bookmarkEnd w:id="1074"/>
      <w:r w:rsidR="001E6283">
        <w:t>кий или радиацио</w:t>
      </w:r>
      <w:bookmarkStart w:id="1075" w:name="player_bm_02712302"/>
      <w:bookmarkEnd w:id="1075"/>
      <w:r w:rsidR="001E6283">
        <w:t>нный. Там вносят</w:t>
      </w:r>
      <w:bookmarkStart w:id="1076" w:name="player_bm_02714497"/>
      <w:bookmarkEnd w:id="1076"/>
      <w:r w:rsidR="001E6283">
        <w:t xml:space="preserve">ся такие повреждения в геном, чтобы получить новый признак, что </w:t>
      </w:r>
      <w:bookmarkStart w:id="1077" w:name="player_bm_02718863"/>
      <w:bookmarkEnd w:id="1077"/>
      <w:r w:rsidR="001E6283">
        <w:t>говорить, что это традиционная с</w:t>
      </w:r>
      <w:bookmarkStart w:id="1078" w:name="player_bm_02721000"/>
      <w:bookmarkEnd w:id="1078"/>
      <w:r w:rsidR="001E6283">
        <w:t>елекция и абсолютн</w:t>
      </w:r>
      <w:bookmarkStart w:id="1079" w:name="player_bm_02723252"/>
      <w:bookmarkEnd w:id="1079"/>
      <w:r w:rsidR="001E6283">
        <w:t xml:space="preserve">о безопасно, тоже нельзя. </w:t>
      </w:r>
      <w:bookmarkStart w:id="1080" w:name="player_bm_02725305"/>
      <w:bookmarkEnd w:id="1080"/>
    </w:p>
    <w:p w:rsidR="001E6283" w:rsidRDefault="001E6283">
      <w:r>
        <w:t>Что позволяет сделать генная инженерия?</w:t>
      </w:r>
      <w:bookmarkStart w:id="1081" w:name="player_bm_02727339"/>
      <w:bookmarkEnd w:id="1081"/>
      <w:r>
        <w:t xml:space="preserve"> Она позволяет переносить ге</w:t>
      </w:r>
      <w:bookmarkStart w:id="1082" w:name="player_bm_02729433"/>
      <w:bookmarkEnd w:id="1082"/>
      <w:r>
        <w:t>ны между видами</w:t>
      </w:r>
      <w:proofErr w:type="gramStart"/>
      <w:r>
        <w:t>.</w:t>
      </w:r>
      <w:proofErr w:type="gramEnd"/>
      <w:r>
        <w:t xml:space="preserve"> </w:t>
      </w:r>
      <w:bookmarkStart w:id="1083" w:name="player_bm_02732504"/>
      <w:bookmarkEnd w:id="1083"/>
      <w:r>
        <w:t>Традиционная селекция – это внутриви</w:t>
      </w:r>
      <w:bookmarkStart w:id="1084" w:name="player_bm_02734637"/>
      <w:bookmarkEnd w:id="1084"/>
      <w:r>
        <w:t>довая</w:t>
      </w:r>
      <w:proofErr w:type="gramStart"/>
      <w:r>
        <w:t>.</w:t>
      </w:r>
      <w:proofErr w:type="gramEnd"/>
      <w:r>
        <w:t xml:space="preserve"> Далеко уйти мы здесь не </w:t>
      </w:r>
      <w:bookmarkStart w:id="1085" w:name="player_bm_02736651"/>
      <w:bookmarkEnd w:id="1085"/>
      <w:r>
        <w:t>сможем</w:t>
      </w:r>
      <w:proofErr w:type="gramStart"/>
      <w:r>
        <w:t>.</w:t>
      </w:r>
      <w:proofErr w:type="gramEnd"/>
      <w:r>
        <w:t xml:space="preserve"> Генная </w:t>
      </w:r>
      <w:bookmarkStart w:id="1086" w:name="player_bm_02738764"/>
      <w:bookmarkEnd w:id="1086"/>
      <w:r>
        <w:t xml:space="preserve">инженерия позволяет из одного вида вырезать участок, </w:t>
      </w:r>
      <w:bookmarkStart w:id="1087" w:name="player_bm_02740876"/>
      <w:bookmarkEnd w:id="1087"/>
      <w:r>
        <w:t xml:space="preserve">в другой пересадить. </w:t>
      </w:r>
      <w:bookmarkStart w:id="1088" w:name="player_bm_02743030"/>
      <w:bookmarkEnd w:id="1088"/>
      <w:r w:rsidR="005419C6">
        <w:t xml:space="preserve">Генная инженерия </w:t>
      </w:r>
      <w:bookmarkStart w:id="1089" w:name="player_bm_02746021"/>
      <w:bookmarkEnd w:id="1089"/>
      <w:r w:rsidR="005419C6">
        <w:t>позволяет не только пересаживать, но и у</w:t>
      </w:r>
      <w:bookmarkStart w:id="1090" w:name="player_bm_02748195"/>
      <w:bookmarkEnd w:id="1090"/>
      <w:r w:rsidR="005419C6">
        <w:t>далять. Все а</w:t>
      </w:r>
      <w:bookmarkStart w:id="1091" w:name="player_bm_02751327"/>
      <w:bookmarkEnd w:id="1091"/>
      <w:r w:rsidR="005419C6">
        <w:t xml:space="preserve">ллергены в </w:t>
      </w:r>
      <w:bookmarkStart w:id="1092" w:name="player_bm_02753502"/>
      <w:bookmarkEnd w:id="1092"/>
      <w:r w:rsidR="005419C6">
        <w:t xml:space="preserve">пищевых продуктах генная </w:t>
      </w:r>
      <w:bookmarkStart w:id="1093" w:name="player_bm_02755516"/>
      <w:bookmarkEnd w:id="1093"/>
      <w:r w:rsidR="005419C6">
        <w:t>инженерия позволит</w:t>
      </w:r>
      <w:bookmarkStart w:id="1094" w:name="player_bm_02757550"/>
      <w:bookmarkEnd w:id="1094"/>
      <w:r w:rsidR="005419C6">
        <w:t xml:space="preserve"> вычленить и убрать</w:t>
      </w:r>
      <w:bookmarkStart w:id="1095" w:name="player_bm_02760663"/>
      <w:bookmarkEnd w:id="1095"/>
      <w:r w:rsidR="005419C6">
        <w:t xml:space="preserve">. Многие аллергики смогут наслаждаться </w:t>
      </w:r>
      <w:bookmarkStart w:id="1096" w:name="player_bm_02762696"/>
      <w:bookmarkEnd w:id="1096"/>
      <w:r w:rsidR="005419C6">
        <w:t>и арахисом, и мн</w:t>
      </w:r>
      <w:bookmarkStart w:id="1097" w:name="player_bm_02764891"/>
      <w:bookmarkEnd w:id="1097"/>
      <w:r w:rsidR="005419C6">
        <w:t xml:space="preserve">ого чем. </w:t>
      </w:r>
    </w:p>
    <w:p w:rsidR="00584B6A" w:rsidRDefault="005419C6">
      <w:bookmarkStart w:id="1098" w:name="player_bm_02767066"/>
      <w:bookmarkEnd w:id="1098"/>
      <w:r>
        <w:t>Вот принципиа</w:t>
      </w:r>
      <w:bookmarkStart w:id="1099" w:name="player_bm_02769261"/>
      <w:bookmarkEnd w:id="1099"/>
      <w:r>
        <w:t>льная разница</w:t>
      </w:r>
      <w:proofErr w:type="gramStart"/>
      <w:r>
        <w:t>.</w:t>
      </w:r>
      <w:proofErr w:type="gramEnd"/>
      <w:r>
        <w:t xml:space="preserve"> Генная инженерия </w:t>
      </w:r>
      <w:bookmarkStart w:id="1100" w:name="player_bm_02771514"/>
      <w:bookmarkEnd w:id="1100"/>
      <w:r>
        <w:t xml:space="preserve">– это уже большая свобода выбора </w:t>
      </w:r>
      <w:bookmarkStart w:id="1101" w:name="player_bm_02773807"/>
      <w:bookmarkEnd w:id="1101"/>
      <w:r>
        <w:t xml:space="preserve">у селекционера. </w:t>
      </w:r>
      <w:bookmarkStart w:id="1102" w:name="player_bm_02775840"/>
      <w:bookmarkEnd w:id="1102"/>
      <w:r>
        <w:t>Это более тонкие и точные методы</w:t>
      </w:r>
      <w:proofErr w:type="gramStart"/>
      <w:r>
        <w:t>.</w:t>
      </w:r>
      <w:proofErr w:type="gramEnd"/>
      <w:r>
        <w:t xml:space="preserve"> </w:t>
      </w:r>
      <w:bookmarkStart w:id="1103" w:name="player_bm_02778054"/>
      <w:bookmarkEnd w:id="1103"/>
      <w:r>
        <w:t>Это как топором по</w:t>
      </w:r>
      <w:bookmarkStart w:id="1104" w:name="player_bm_02780946"/>
      <w:bookmarkEnd w:id="1104"/>
      <w:r>
        <w:t>работать с геномом,  это то, что касается мутаге</w:t>
      </w:r>
      <w:bookmarkStart w:id="1105" w:name="player_bm_02783237"/>
      <w:bookmarkEnd w:id="1105"/>
      <w:r>
        <w:t>неза, и порабо</w:t>
      </w:r>
      <w:bookmarkStart w:id="1106" w:name="player_bm_02785432"/>
      <w:bookmarkEnd w:id="1106"/>
      <w:r>
        <w:t>тать пинцетом, скальпелем</w:t>
      </w:r>
      <w:bookmarkStart w:id="1107" w:name="player_bm_02787725"/>
      <w:bookmarkEnd w:id="1107"/>
      <w:r>
        <w:t xml:space="preserve">. Когда производится </w:t>
      </w:r>
      <w:bookmarkStart w:id="1108" w:name="player_bm_02793000"/>
      <w:bookmarkEnd w:id="1108"/>
      <w:r>
        <w:t>генно-инженерная модиф</w:t>
      </w:r>
      <w:bookmarkStart w:id="1109" w:name="player_bm_02795126"/>
      <w:bookmarkEnd w:id="1109"/>
      <w:r>
        <w:t>икация, обязательно смо</w:t>
      </w:r>
      <w:bookmarkStart w:id="1110" w:name="player_bm_02798255"/>
      <w:bookmarkEnd w:id="1110"/>
      <w:r>
        <w:t xml:space="preserve">трят потом, куда </w:t>
      </w:r>
      <w:proofErr w:type="spellStart"/>
      <w:r>
        <w:t>в</w:t>
      </w:r>
      <w:bookmarkStart w:id="1111" w:name="player_bm_02800430"/>
      <w:bookmarkEnd w:id="1111"/>
      <w:r>
        <w:t>строилась</w:t>
      </w:r>
      <w:proofErr w:type="spellEnd"/>
      <w:r>
        <w:t>, не повредились ли какие-то гены</w:t>
      </w:r>
      <w:bookmarkStart w:id="1112" w:name="player_bm_02802443"/>
      <w:bookmarkEnd w:id="1112"/>
      <w:r>
        <w:t xml:space="preserve">, не образовались ли на этих местах </w:t>
      </w:r>
      <w:bookmarkStart w:id="1113" w:name="player_bm_02804495"/>
      <w:bookmarkEnd w:id="1113"/>
      <w:r>
        <w:t>открытые рамки считывания, на основании которых могут синтезироват</w:t>
      </w:r>
      <w:bookmarkStart w:id="1114" w:name="player_bm_02807445"/>
      <w:bookmarkEnd w:id="1114"/>
      <w:r>
        <w:t xml:space="preserve">ься какие-то </w:t>
      </w:r>
      <w:r w:rsidR="00584B6A">
        <w:t>алл</w:t>
      </w:r>
      <w:bookmarkStart w:id="1115" w:name="player_bm_02809712"/>
      <w:bookmarkEnd w:id="1115"/>
      <w:r w:rsidR="00584B6A">
        <w:t>ергены и токсины. И</w:t>
      </w:r>
      <w:bookmarkStart w:id="1116" w:name="player_bm_02811825"/>
      <w:bookmarkEnd w:id="1116"/>
      <w:r w:rsidR="00584B6A">
        <w:t xml:space="preserve">сследование безопасности ГМО – два основных направления. </w:t>
      </w:r>
      <w:bookmarkStart w:id="1117" w:name="player_bm_02814097"/>
      <w:bookmarkEnd w:id="1117"/>
      <w:proofErr w:type="spellStart"/>
      <w:r w:rsidR="00584B6A">
        <w:t>Токсиологические</w:t>
      </w:r>
      <w:proofErr w:type="spellEnd"/>
      <w:r w:rsidR="00584B6A">
        <w:t xml:space="preserve"> ис</w:t>
      </w:r>
      <w:bookmarkStart w:id="1118" w:name="player_bm_02816211"/>
      <w:bookmarkEnd w:id="1118"/>
      <w:r w:rsidR="00584B6A">
        <w:t xml:space="preserve">следования и </w:t>
      </w:r>
      <w:proofErr w:type="spellStart"/>
      <w:r w:rsidR="00584B6A">
        <w:t>аллерг</w:t>
      </w:r>
      <w:bookmarkStart w:id="1119" w:name="player_bm_02818524"/>
      <w:bookmarkEnd w:id="1119"/>
      <w:r w:rsidR="00584B6A">
        <w:t>ологические</w:t>
      </w:r>
      <w:proofErr w:type="spellEnd"/>
      <w:r w:rsidR="00584B6A">
        <w:t xml:space="preserve">. </w:t>
      </w:r>
      <w:bookmarkStart w:id="1120" w:name="player_bm_02820699"/>
      <w:bookmarkEnd w:id="1120"/>
    </w:p>
    <w:p w:rsidR="00584B6A" w:rsidRDefault="00584B6A">
      <w:r>
        <w:t>А. Челышев:</w:t>
      </w:r>
      <w:bookmarkStart w:id="1121" w:name="player_bm_02831571"/>
      <w:bookmarkEnd w:id="1121"/>
    </w:p>
    <w:p w:rsidR="00584B6A" w:rsidRDefault="00584B6A">
      <w:r>
        <w:t>- Почему в какой-то момент все то, что связано с этой работой, преврати</w:t>
      </w:r>
      <w:bookmarkStart w:id="1122" w:name="player_bm_02833703"/>
      <w:bookmarkEnd w:id="1122"/>
      <w:r>
        <w:t>лось в большое п</w:t>
      </w:r>
      <w:bookmarkStart w:id="1123" w:name="player_bm_02835897"/>
      <w:bookmarkEnd w:id="1123"/>
      <w:r>
        <w:t>угало, которым пугают весь мир?</w:t>
      </w:r>
    </w:p>
    <w:p w:rsidR="00584B6A" w:rsidRDefault="00584B6A">
      <w:r>
        <w:t>Н</w:t>
      </w:r>
      <w:bookmarkStart w:id="1124" w:name="player_bm_02838051"/>
      <w:bookmarkEnd w:id="1124"/>
      <w:r>
        <w:t xml:space="preserve">. </w:t>
      </w:r>
      <w:proofErr w:type="spellStart"/>
      <w:r>
        <w:t>Раева</w:t>
      </w:r>
      <w:proofErr w:type="spellEnd"/>
      <w:r>
        <w:t>:</w:t>
      </w:r>
    </w:p>
    <w:p w:rsidR="00584B6A" w:rsidRDefault="00584B6A">
      <w:r>
        <w:t xml:space="preserve">- </w:t>
      </w:r>
      <w:bookmarkStart w:id="1125" w:name="player_bm_02842122"/>
      <w:bookmarkEnd w:id="1125"/>
      <w:r w:rsidR="00B127C6">
        <w:t>Ч</w:t>
      </w:r>
      <w:bookmarkStart w:id="1126" w:name="player_bm_02858364"/>
      <w:bookmarkEnd w:id="1126"/>
      <w:r w:rsidR="00B127C6">
        <w:t>еловек свойственно бояться всего нового</w:t>
      </w:r>
      <w:bookmarkStart w:id="1127" w:name="player_bm_02860537"/>
      <w:bookmarkEnd w:id="1127"/>
      <w:proofErr w:type="gramStart"/>
      <w:r w:rsidR="00B127C6">
        <w:t>.</w:t>
      </w:r>
      <w:proofErr w:type="gramEnd"/>
      <w:r w:rsidR="00B127C6">
        <w:t xml:space="preserve"> Я думаю, что з</w:t>
      </w:r>
      <w:bookmarkStart w:id="1128" w:name="player_bm_02863650"/>
      <w:bookmarkEnd w:id="1128"/>
      <w:r w:rsidR="00B127C6">
        <w:t xml:space="preserve">десь были еще </w:t>
      </w:r>
      <w:bookmarkStart w:id="1129" w:name="player_bm_02867701"/>
      <w:bookmarkEnd w:id="1129"/>
      <w:r w:rsidR="00B127C6">
        <w:t>и проведены не совсем</w:t>
      </w:r>
      <w:bookmarkStart w:id="1130" w:name="player_bm_02869896"/>
      <w:bookmarkEnd w:id="1130"/>
      <w:r w:rsidR="00B127C6">
        <w:t xml:space="preserve"> адекватные исследования, которые показали</w:t>
      </w:r>
      <w:bookmarkStart w:id="1131" w:name="player_bm_02871930"/>
      <w:bookmarkEnd w:id="1131"/>
      <w:r w:rsidR="00B127C6">
        <w:t xml:space="preserve"> при </w:t>
      </w:r>
      <w:proofErr w:type="gramStart"/>
      <w:r w:rsidR="00B127C6">
        <w:t>неправил</w:t>
      </w:r>
      <w:bookmarkStart w:id="1132" w:name="player_bm_02875980"/>
      <w:bookmarkEnd w:id="1132"/>
      <w:r w:rsidR="00B127C6">
        <w:t>ьном</w:t>
      </w:r>
      <w:proofErr w:type="gramEnd"/>
      <w:r w:rsidR="00B127C6">
        <w:t xml:space="preserve"> проведение причинение вреда здо</w:t>
      </w:r>
      <w:bookmarkStart w:id="1133" w:name="player_bm_02878034"/>
      <w:bookmarkEnd w:id="1133"/>
      <w:r w:rsidR="00B127C6">
        <w:t xml:space="preserve">ровью подопытных животных. </w:t>
      </w:r>
      <w:bookmarkStart w:id="1134" w:name="player_bm_02880068"/>
      <w:bookmarkEnd w:id="1134"/>
      <w:r w:rsidR="00B127C6">
        <w:t>И это раздутая исто</w:t>
      </w:r>
      <w:bookmarkStart w:id="1135" w:name="player_bm_02883259"/>
      <w:bookmarkEnd w:id="1135"/>
      <w:r w:rsidR="00B127C6">
        <w:t>рия</w:t>
      </w:r>
      <w:proofErr w:type="gramStart"/>
      <w:r w:rsidR="00B127C6">
        <w:t>.</w:t>
      </w:r>
      <w:proofErr w:type="gramEnd"/>
      <w:r w:rsidR="00B127C6">
        <w:t xml:space="preserve"> В плохое верится больше</w:t>
      </w:r>
      <w:bookmarkStart w:id="1136" w:name="player_bm_02885433"/>
      <w:bookmarkEnd w:id="1136"/>
      <w:r w:rsidR="00B127C6">
        <w:t>. Девять человек из деся</w:t>
      </w:r>
      <w:bookmarkStart w:id="1137" w:name="player_bm_02887546"/>
      <w:bookmarkEnd w:id="1137"/>
      <w:r w:rsidR="00B127C6">
        <w:t>ти, если их обидели или чем-</w:t>
      </w:r>
      <w:bookmarkStart w:id="1138" w:name="player_bm_02889559"/>
      <w:bookmarkEnd w:id="1138"/>
      <w:r w:rsidR="00B127C6">
        <w:t>то напугали, придут и расс</w:t>
      </w:r>
      <w:bookmarkStart w:id="1139" w:name="player_bm_02891631"/>
      <w:bookmarkEnd w:id="1139"/>
      <w:r w:rsidR="00B127C6">
        <w:t>кажут. И только один из десяти скажет,</w:t>
      </w:r>
      <w:bookmarkStart w:id="1140" w:name="player_bm_02893945"/>
      <w:bookmarkEnd w:id="1140"/>
      <w:r w:rsidR="00B127C6">
        <w:t xml:space="preserve"> что было хорошо</w:t>
      </w:r>
      <w:proofErr w:type="gramStart"/>
      <w:r w:rsidR="00B127C6">
        <w:t>.</w:t>
      </w:r>
      <w:proofErr w:type="gramEnd"/>
      <w:r w:rsidR="00B127C6">
        <w:t xml:space="preserve"> </w:t>
      </w:r>
      <w:bookmarkStart w:id="1141" w:name="player_bm_02896120"/>
      <w:bookmarkEnd w:id="1141"/>
      <w:r w:rsidR="00B127C6">
        <w:t>Сарафанное</w:t>
      </w:r>
      <w:bookmarkStart w:id="1142" w:name="player_bm_02898354"/>
      <w:bookmarkEnd w:id="1142"/>
      <w:r w:rsidR="00B127C6">
        <w:t xml:space="preserve"> радио и создало легенду о том, что </w:t>
      </w:r>
      <w:bookmarkStart w:id="1143" w:name="player_bm_02900628"/>
      <w:bookmarkEnd w:id="1143"/>
      <w:proofErr w:type="spellStart"/>
      <w:r w:rsidR="00B127C6">
        <w:t>ГМО-компоненты</w:t>
      </w:r>
      <w:proofErr w:type="spellEnd"/>
      <w:r w:rsidR="00B127C6">
        <w:t xml:space="preserve"> в пр</w:t>
      </w:r>
      <w:bookmarkStart w:id="1144" w:name="player_bm_02902920"/>
      <w:bookmarkEnd w:id="1144"/>
      <w:r w:rsidR="00B127C6">
        <w:t xml:space="preserve">одуктах – это плохо. </w:t>
      </w:r>
      <w:bookmarkStart w:id="1145" w:name="player_bm_02904974"/>
      <w:bookmarkEnd w:id="1145"/>
      <w:r w:rsidR="00B127C6">
        <w:t>Генетически модифицированные микроорганизм</w:t>
      </w:r>
      <w:bookmarkStart w:id="1146" w:name="player_bm_02907028"/>
      <w:bookmarkEnd w:id="1146"/>
      <w:r w:rsidR="00B127C6">
        <w:t xml:space="preserve">ы – это еще хуже. </w:t>
      </w:r>
      <w:bookmarkStart w:id="1147" w:name="player_bm_02909081"/>
      <w:bookmarkEnd w:id="1147"/>
      <w:r w:rsidR="00B127C6">
        <w:t>От незнания</w:t>
      </w:r>
      <w:bookmarkStart w:id="1148" w:name="player_bm_02915925"/>
      <w:bookmarkEnd w:id="1148"/>
      <w:r w:rsidR="00B127C6">
        <w:t xml:space="preserve"> и от того, что нет широкого информирования</w:t>
      </w:r>
      <w:bookmarkStart w:id="1149" w:name="player_bm_02917998"/>
      <w:bookmarkEnd w:id="1149"/>
      <w:r w:rsidR="00B127C6">
        <w:t>.</w:t>
      </w:r>
    </w:p>
    <w:p w:rsidR="00B127C6" w:rsidRDefault="00B127C6">
      <w:r>
        <w:t>А. Челышев:</w:t>
      </w:r>
    </w:p>
    <w:p w:rsidR="00B127C6" w:rsidRDefault="00B127C6">
      <w:r>
        <w:t>-</w:t>
      </w:r>
      <w:bookmarkStart w:id="1150" w:name="player_bm_02920212"/>
      <w:bookmarkEnd w:id="1150"/>
      <w:r>
        <w:t xml:space="preserve"> Одно из самых нашумевших исследований о вреде </w:t>
      </w:r>
      <w:proofErr w:type="spellStart"/>
      <w:r>
        <w:t>ГМО-</w:t>
      </w:r>
      <w:bookmarkStart w:id="1151" w:name="player_bm_02923000"/>
      <w:bookmarkEnd w:id="1151"/>
      <w:r>
        <w:t>кукурузы</w:t>
      </w:r>
      <w:bookmarkStart w:id="1152" w:name="player_bm_02933480"/>
      <w:bookmarkEnd w:id="1152"/>
      <w:proofErr w:type="spellEnd"/>
      <w:r>
        <w:t>, которое всех на</w:t>
      </w:r>
      <w:bookmarkStart w:id="1153" w:name="player_bm_02937000"/>
      <w:bookmarkEnd w:id="1153"/>
      <w:r>
        <w:t>пугало, его же ото</w:t>
      </w:r>
      <w:bookmarkStart w:id="1154" w:name="player_bm_02939264"/>
      <w:bookmarkEnd w:id="1154"/>
      <w:r>
        <w:t>звали, дезавуировали. Потому чт</w:t>
      </w:r>
      <w:bookmarkStart w:id="1155" w:name="player_bm_02941577"/>
      <w:bookmarkEnd w:id="1155"/>
      <w:r>
        <w:t>о факты, представленные в этой работе</w:t>
      </w:r>
      <w:bookmarkStart w:id="1156" w:name="player_bm_02943670"/>
      <w:bookmarkEnd w:id="1156"/>
      <w:r>
        <w:t>, не подтвердились.</w:t>
      </w:r>
      <w:bookmarkStart w:id="1157" w:name="player_bm_02945844"/>
      <w:bookmarkEnd w:id="1157"/>
    </w:p>
    <w:p w:rsidR="00B127C6" w:rsidRDefault="00B127C6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B127C6" w:rsidRDefault="00B127C6">
      <w:r>
        <w:t>- Э</w:t>
      </w:r>
      <w:bookmarkStart w:id="1158" w:name="player_bm_02948895"/>
      <w:bookmarkEnd w:id="1158"/>
      <w:r>
        <w:t>то, действительно, т</w:t>
      </w:r>
      <w:bookmarkStart w:id="1159" w:name="player_bm_02950929"/>
      <w:bookmarkEnd w:id="1159"/>
      <w:r>
        <w:t>ак</w:t>
      </w:r>
      <w:proofErr w:type="gramStart"/>
      <w:r>
        <w:t>.</w:t>
      </w:r>
      <w:proofErr w:type="gramEnd"/>
      <w:r>
        <w:t xml:space="preserve"> Эти исследования были проведены не совсем к</w:t>
      </w:r>
      <w:bookmarkStart w:id="1160" w:name="player_bm_02954140"/>
      <w:bookmarkEnd w:id="1160"/>
      <w:r>
        <w:t xml:space="preserve">орректно. </w:t>
      </w:r>
      <w:bookmarkStart w:id="1161" w:name="player_bm_02956335"/>
      <w:bookmarkEnd w:id="1161"/>
      <w:r w:rsidR="00B14715">
        <w:t>И не доказывали в</w:t>
      </w:r>
      <w:bookmarkStart w:id="1162" w:name="player_bm_02958510"/>
      <w:bookmarkEnd w:id="1162"/>
      <w:r w:rsidR="00B14715">
        <w:t xml:space="preserve">реда для здоровья человека. </w:t>
      </w:r>
      <w:bookmarkStart w:id="1163" w:name="player_bm_02960524"/>
      <w:bookmarkEnd w:id="1163"/>
    </w:p>
    <w:p w:rsidR="00B14715" w:rsidRDefault="00B14715">
      <w:r>
        <w:t xml:space="preserve">А. Челышев: </w:t>
      </w:r>
    </w:p>
    <w:p w:rsidR="00B14715" w:rsidRDefault="00B14715">
      <w:r>
        <w:t>- Может быть, в чьих-то интересах начали говорить, что моле</w:t>
      </w:r>
      <w:bookmarkStart w:id="1164" w:name="player_bm_02969000"/>
      <w:bookmarkEnd w:id="1164"/>
      <w:r>
        <w:t>кулярная биология и</w:t>
      </w:r>
      <w:bookmarkStart w:id="1165" w:name="player_bm_02971237"/>
      <w:bookmarkEnd w:id="1165"/>
      <w:r>
        <w:t xml:space="preserve"> </w:t>
      </w:r>
      <w:bookmarkStart w:id="1166" w:name="player_bm_02976226"/>
      <w:bookmarkEnd w:id="1166"/>
      <w:r>
        <w:t xml:space="preserve">разработки в этом направлении </w:t>
      </w:r>
      <w:bookmarkStart w:id="1167" w:name="player_bm_02980454"/>
      <w:bookmarkEnd w:id="1167"/>
      <w:r>
        <w:t>не несут поль</w:t>
      </w:r>
      <w:bookmarkStart w:id="1168" w:name="player_bm_02983567"/>
      <w:bookmarkEnd w:id="1168"/>
      <w:r>
        <w:t>зы, кроме вреда</w:t>
      </w:r>
      <w:bookmarkStart w:id="1169" w:name="player_bm_02985742"/>
      <w:bookmarkEnd w:id="1169"/>
      <w:r>
        <w:t>? Кто и зачем это начал в свое время делать?</w:t>
      </w:r>
      <w:bookmarkStart w:id="1170" w:name="player_bm_02988054"/>
      <w:bookmarkEnd w:id="1170"/>
    </w:p>
    <w:p w:rsidR="00B14715" w:rsidRDefault="00B14715">
      <w:r>
        <w:t xml:space="preserve">С. Шаповалов: </w:t>
      </w:r>
    </w:p>
    <w:p w:rsidR="00B14715" w:rsidRDefault="00B14715">
      <w:r>
        <w:t xml:space="preserve">- </w:t>
      </w:r>
      <w:bookmarkStart w:id="1171" w:name="player_bm_02990068"/>
      <w:bookmarkEnd w:id="1171"/>
      <w:r w:rsidR="00CA2766">
        <w:t>Мир разделил ученых на две ког</w:t>
      </w:r>
      <w:bookmarkStart w:id="1172" w:name="player_bm_02992281"/>
      <w:bookmarkEnd w:id="1172"/>
      <w:r w:rsidR="00CA2766">
        <w:t>орты. Большой бизнес начал</w:t>
      </w:r>
      <w:bookmarkStart w:id="1173" w:name="player_bm_02995000"/>
      <w:bookmarkEnd w:id="1173"/>
      <w:r w:rsidR="00CA2766">
        <w:t xml:space="preserve"> заказывать испытани</w:t>
      </w:r>
      <w:bookmarkStart w:id="1174" w:name="player_bm_02997268"/>
      <w:bookmarkEnd w:id="1174"/>
      <w:r w:rsidR="00CA2766">
        <w:t xml:space="preserve">я второй группе </w:t>
      </w:r>
      <w:bookmarkStart w:id="1175" w:name="player_bm_02999443"/>
      <w:bookmarkEnd w:id="1175"/>
      <w:r w:rsidR="00CA2766">
        <w:t>ученых. Это борьба между глобальными бизнес</w:t>
      </w:r>
      <w:bookmarkStart w:id="1176" w:name="player_bm_03002074"/>
      <w:bookmarkEnd w:id="1176"/>
      <w:r w:rsidR="00CA2766">
        <w:t>ами</w:t>
      </w:r>
      <w:proofErr w:type="gramStart"/>
      <w:r w:rsidR="00CA2766">
        <w:t>.</w:t>
      </w:r>
      <w:proofErr w:type="gramEnd"/>
      <w:r w:rsidR="00CA2766">
        <w:t xml:space="preserve"> Приведу пример: использовать или не использовать пестиц</w:t>
      </w:r>
      <w:bookmarkStart w:id="1177" w:name="player_bm_03005000"/>
      <w:bookmarkEnd w:id="1177"/>
      <w:r w:rsidR="00CA2766">
        <w:t xml:space="preserve">иды? </w:t>
      </w:r>
      <w:proofErr w:type="gramStart"/>
      <w:r w:rsidR="00CA2766">
        <w:t xml:space="preserve">Если сегодня мы можем отказаться </w:t>
      </w:r>
      <w:bookmarkStart w:id="1178" w:name="player_bm_03007000"/>
      <w:bookmarkEnd w:id="1178"/>
      <w:r w:rsidR="00CA2766">
        <w:t xml:space="preserve">от химических </w:t>
      </w:r>
      <w:bookmarkStart w:id="1179" w:name="player_bm_03009175"/>
      <w:bookmarkEnd w:id="1179"/>
      <w:r w:rsidR="00CA2766">
        <w:t>пестицидов методом генетических манипуляций</w:t>
      </w:r>
      <w:bookmarkStart w:id="1180" w:name="player_bm_03011387"/>
      <w:bookmarkEnd w:id="1180"/>
      <w:r w:rsidR="00CA2766">
        <w:t>, то большие корпорации</w:t>
      </w:r>
      <w:bookmarkStart w:id="1181" w:name="player_bm_03013440"/>
      <w:bookmarkEnd w:id="1181"/>
      <w:r w:rsidR="00CA2766">
        <w:t xml:space="preserve">, </w:t>
      </w:r>
      <w:r w:rsidR="00CA2766">
        <w:lastRenderedPageBreak/>
        <w:t xml:space="preserve">которые производят </w:t>
      </w:r>
      <w:bookmarkStart w:id="1182" w:name="player_bm_03015614"/>
      <w:bookmarkEnd w:id="1182"/>
      <w:r w:rsidR="00CA2766">
        <w:t>тонны пестицидов</w:t>
      </w:r>
      <w:bookmarkStart w:id="1183" w:name="player_bm_03017667"/>
      <w:bookmarkEnd w:id="1183"/>
      <w:r w:rsidR="00CA2766">
        <w:t xml:space="preserve">, которые накапливаются в наше продукции, </w:t>
      </w:r>
      <w:bookmarkStart w:id="1184" w:name="player_bm_03019940"/>
      <w:bookmarkEnd w:id="1184"/>
      <w:r w:rsidR="00CA2766">
        <w:t>несут потенциальную у</w:t>
      </w:r>
      <w:bookmarkStart w:id="1185" w:name="player_bm_03021974"/>
      <w:bookmarkEnd w:id="1185"/>
      <w:r w:rsidR="00CA2766">
        <w:t xml:space="preserve">грозу человеку, </w:t>
      </w:r>
      <w:bookmarkStart w:id="1186" w:name="player_bm_03024189"/>
      <w:bookmarkStart w:id="1187" w:name="player_bm_03026262"/>
      <w:bookmarkEnd w:id="1186"/>
      <w:bookmarkEnd w:id="1187"/>
      <w:r w:rsidR="00CA2766">
        <w:t xml:space="preserve">- вот они не хотели слышать о </w:t>
      </w:r>
      <w:r w:rsidR="008C54FD">
        <w:t>том, что когда-то и</w:t>
      </w:r>
      <w:r w:rsidR="00CA2766">
        <w:t>м придется</w:t>
      </w:r>
      <w:r w:rsidR="008C54FD">
        <w:t xml:space="preserve"> свой бизнес пере</w:t>
      </w:r>
      <w:bookmarkStart w:id="1188" w:name="player_bm_03028446"/>
      <w:bookmarkEnd w:id="1188"/>
      <w:r w:rsidR="008C54FD">
        <w:t>ориентировать</w:t>
      </w:r>
      <w:bookmarkStart w:id="1189" w:name="player_bm_03030621"/>
      <w:bookmarkEnd w:id="1189"/>
      <w:r w:rsidR="008C54FD">
        <w:t>, перейти на</w:t>
      </w:r>
      <w:bookmarkStart w:id="1190" w:name="player_bm_03032796"/>
      <w:bookmarkEnd w:id="1190"/>
      <w:r w:rsidR="008C54FD">
        <w:t xml:space="preserve"> выпуск других продукто</w:t>
      </w:r>
      <w:bookmarkStart w:id="1191" w:name="player_bm_03034991"/>
      <w:bookmarkEnd w:id="1191"/>
      <w:r w:rsidR="008C54FD">
        <w:t xml:space="preserve">в. </w:t>
      </w:r>
      <w:proofErr w:type="gramEnd"/>
    </w:p>
    <w:p w:rsidR="00EC5F1E" w:rsidRDefault="00EC5F1E">
      <w:bookmarkStart w:id="1192" w:name="player_bm_03045564"/>
      <w:bookmarkEnd w:id="1192"/>
      <w:r>
        <w:t>Вторжение в ген</w:t>
      </w:r>
      <w:bookmarkStart w:id="1193" w:name="player_bm_03049000"/>
      <w:bookmarkEnd w:id="1193"/>
      <w:r>
        <w:t xml:space="preserve">ом – вызов для </w:t>
      </w:r>
      <w:bookmarkStart w:id="1194" w:name="player_bm_03051250"/>
      <w:bookmarkEnd w:id="1194"/>
      <w:r>
        <w:t>человечества</w:t>
      </w:r>
      <w:proofErr w:type="gramStart"/>
      <w:r>
        <w:t>.</w:t>
      </w:r>
      <w:proofErr w:type="gramEnd"/>
      <w:r>
        <w:t xml:space="preserve"> </w:t>
      </w:r>
      <w:bookmarkStart w:id="1195" w:name="player_bm_03053445"/>
      <w:bookmarkEnd w:id="1195"/>
      <w:r>
        <w:t>Именно это вторжение в геном сегодня</w:t>
      </w:r>
      <w:bookmarkStart w:id="1196" w:name="player_bm_03055598"/>
      <w:bookmarkEnd w:id="1196"/>
      <w:r>
        <w:t xml:space="preserve"> </w:t>
      </w:r>
      <w:proofErr w:type="gramStart"/>
      <w:r>
        <w:t>при том</w:t>
      </w:r>
      <w:proofErr w:type="gramEnd"/>
      <w:r>
        <w:t xml:space="preserve"> количестве людей</w:t>
      </w:r>
      <w:bookmarkStart w:id="1197" w:name="player_bm_03058730"/>
      <w:bookmarkEnd w:id="1197"/>
      <w:r w:rsidR="00D71339">
        <w:t xml:space="preserve">, которые сегодня на нашей планете </w:t>
      </w:r>
      <w:bookmarkStart w:id="1198" w:name="player_bm_03060800"/>
      <w:bookmarkEnd w:id="1198"/>
      <w:r w:rsidR="00D71339">
        <w:t xml:space="preserve">увеличиваются, и спасает </w:t>
      </w:r>
      <w:bookmarkStart w:id="1199" w:name="player_bm_03062811"/>
      <w:bookmarkEnd w:id="1199"/>
      <w:r w:rsidR="00D71339">
        <w:t xml:space="preserve">нашу планету от планетарного голода. </w:t>
      </w:r>
      <w:bookmarkStart w:id="1200" w:name="player_bm_03065023"/>
      <w:bookmarkEnd w:id="1200"/>
      <w:r w:rsidR="00D71339">
        <w:t>С</w:t>
      </w:r>
      <w:bookmarkStart w:id="1201" w:name="player_bm_03075595"/>
      <w:bookmarkEnd w:id="1201"/>
      <w:r w:rsidR="00D71339">
        <w:t xml:space="preserve">егодня на планете не хватает 25 млн. тонн белка. </w:t>
      </w:r>
      <w:bookmarkStart w:id="1202" w:name="player_bm_03077647"/>
      <w:bookmarkEnd w:id="1202"/>
      <w:r w:rsidR="00D71339">
        <w:t>Если мы говорим о глобальных процессах</w:t>
      </w:r>
      <w:bookmarkStart w:id="1203" w:name="player_bm_03079801"/>
      <w:bookmarkEnd w:id="1203"/>
      <w:r w:rsidR="00D71339">
        <w:t>, то нужно ч</w:t>
      </w:r>
      <w:bookmarkStart w:id="1204" w:name="player_bm_03085000"/>
      <w:bookmarkEnd w:id="1204"/>
      <w:r w:rsidR="00D71339">
        <w:t xml:space="preserve">етко понимать, что </w:t>
      </w:r>
      <w:bookmarkStart w:id="1205" w:name="player_bm_03087262"/>
      <w:bookmarkEnd w:id="1205"/>
      <w:r w:rsidR="00D71339">
        <w:t>все ученые</w:t>
      </w:r>
      <w:bookmarkStart w:id="1206" w:name="player_bm_03090395"/>
      <w:bookmarkEnd w:id="1206"/>
      <w:r w:rsidR="00D71339">
        <w:t>, общественность должны консолидироват</w:t>
      </w:r>
      <w:bookmarkStart w:id="1207" w:name="player_bm_03092529"/>
      <w:bookmarkEnd w:id="1207"/>
      <w:r w:rsidR="00D71339">
        <w:t>ься и давать пот</w:t>
      </w:r>
      <w:bookmarkStart w:id="1208" w:name="player_bm_03095641"/>
      <w:bookmarkEnd w:id="1208"/>
      <w:r w:rsidR="00D71339">
        <w:t>ребителям хорошую, честную, правдивую инф</w:t>
      </w:r>
      <w:bookmarkStart w:id="1209" w:name="player_bm_03097935"/>
      <w:bookmarkEnd w:id="1209"/>
      <w:r w:rsidR="00D71339">
        <w:t>ормацию. Нас спасет консолидация хорошего рафинированног</w:t>
      </w:r>
      <w:bookmarkStart w:id="1210" w:name="player_bm_03103000"/>
      <w:bookmarkEnd w:id="1210"/>
      <w:r w:rsidR="00D71339">
        <w:t>о интеллекта, кото</w:t>
      </w:r>
      <w:bookmarkStart w:id="1211" w:name="player_bm_03105216"/>
      <w:bookmarkEnd w:id="1211"/>
      <w:r w:rsidR="00D71339">
        <w:t>рый будет давать нашей нации самую правдивую информацию.</w:t>
      </w:r>
      <w:bookmarkStart w:id="1212" w:name="player_bm_03107249"/>
      <w:bookmarkEnd w:id="1212"/>
    </w:p>
    <w:p w:rsidR="00D71339" w:rsidRDefault="00D71339">
      <w:bookmarkStart w:id="1213" w:name="player_bm_03117844"/>
      <w:bookmarkStart w:id="1214" w:name="player_bm_03119937"/>
      <w:bookmarkEnd w:id="1213"/>
      <w:bookmarkEnd w:id="1214"/>
      <w:r>
        <w:t xml:space="preserve">Ученые думают, насколько </w:t>
      </w:r>
      <w:bookmarkStart w:id="1215" w:name="player_bm_03122132"/>
      <w:bookmarkEnd w:id="1215"/>
      <w:r>
        <w:t>сегодня они все предуг</w:t>
      </w:r>
      <w:bookmarkStart w:id="1216" w:name="player_bm_03124224"/>
      <w:bookmarkEnd w:id="1216"/>
      <w:r>
        <w:t xml:space="preserve">адали? </w:t>
      </w:r>
      <w:bookmarkStart w:id="1217" w:name="player_bm_03134839"/>
      <w:bookmarkEnd w:id="1217"/>
      <w:r>
        <w:t>Мы честно скажем, что сегодня существуют генетически мо</w:t>
      </w:r>
      <w:bookmarkStart w:id="1218" w:name="player_bm_03142000"/>
      <w:bookmarkEnd w:id="1218"/>
      <w:r>
        <w:t>дифицированные продукты питания, которые</w:t>
      </w:r>
      <w:bookmarkStart w:id="1219" w:name="player_bm_03144013"/>
      <w:bookmarkEnd w:id="1219"/>
      <w:r w:rsidR="001312BE">
        <w:t xml:space="preserve"> прошли тота</w:t>
      </w:r>
      <w:bookmarkStart w:id="1220" w:name="player_bm_03146207"/>
      <w:bookmarkEnd w:id="1220"/>
      <w:r w:rsidR="001312BE">
        <w:t xml:space="preserve">льный </w:t>
      </w:r>
      <w:proofErr w:type="gramStart"/>
      <w:r w:rsidR="001312BE">
        <w:t>контроль</w:t>
      </w:r>
      <w:proofErr w:type="gramEnd"/>
      <w:r w:rsidR="001312BE">
        <w:t xml:space="preserve"> и они на сегодняшний день имеют </w:t>
      </w:r>
      <w:bookmarkStart w:id="1221" w:name="player_bm_03148279"/>
      <w:bookmarkEnd w:id="1221"/>
      <w:r w:rsidR="001312BE">
        <w:t>безвредные и безопасные качества для нашег</w:t>
      </w:r>
      <w:bookmarkStart w:id="1222" w:name="player_bm_03153000"/>
      <w:bookmarkEnd w:id="1222"/>
      <w:r w:rsidR="001312BE">
        <w:t xml:space="preserve">о здоровья и для будущих поколений. </w:t>
      </w:r>
      <w:bookmarkStart w:id="1223" w:name="player_bm_03155020"/>
      <w:bookmarkEnd w:id="1223"/>
    </w:p>
    <w:p w:rsidR="001312BE" w:rsidRDefault="001312BE">
      <w:r>
        <w:t>А. Челышев:</w:t>
      </w:r>
    </w:p>
    <w:p w:rsidR="001312BE" w:rsidRDefault="001312BE">
      <w:r>
        <w:t>-</w:t>
      </w:r>
      <w:bookmarkStart w:id="1224" w:name="player_bm_03166574"/>
      <w:bookmarkEnd w:id="1224"/>
      <w:r>
        <w:t xml:space="preserve"> Где вы черпаете </w:t>
      </w:r>
      <w:bookmarkStart w:id="1225" w:name="player_bm_03171520"/>
      <w:bookmarkEnd w:id="1225"/>
      <w:r>
        <w:t>информаци</w:t>
      </w:r>
      <w:bookmarkStart w:id="1226" w:name="player_bm_03173695"/>
      <w:bookmarkEnd w:id="1226"/>
      <w:r>
        <w:t xml:space="preserve">ю о том, что надо есть, что полезно, что </w:t>
      </w:r>
      <w:bookmarkStart w:id="1227" w:name="player_bm_03175928"/>
      <w:bookmarkEnd w:id="1227"/>
      <w:r>
        <w:t>вредно? Кому в</w:t>
      </w:r>
      <w:bookmarkStart w:id="1228" w:name="player_bm_03179061"/>
      <w:bookmarkEnd w:id="1228"/>
      <w:r>
        <w:t>ы доверяете?</w:t>
      </w:r>
      <w:bookmarkStart w:id="1229" w:name="player_bm_03181236"/>
      <w:bookmarkEnd w:id="1229"/>
    </w:p>
    <w:p w:rsidR="001312BE" w:rsidRDefault="001312BE">
      <w:r>
        <w:t>И. Слуцкая:</w:t>
      </w:r>
    </w:p>
    <w:p w:rsidR="001312BE" w:rsidRDefault="001312BE">
      <w:r>
        <w:t xml:space="preserve">- </w:t>
      </w:r>
      <w:bookmarkStart w:id="1230" w:name="player_bm_03183489"/>
      <w:bookmarkEnd w:id="1230"/>
      <w:r>
        <w:t>Провокацион</w:t>
      </w:r>
      <w:bookmarkStart w:id="1231" w:name="player_bm_03187540"/>
      <w:bookmarkEnd w:id="1231"/>
      <w:r>
        <w:t xml:space="preserve">ный вопрос. </w:t>
      </w:r>
      <w:bookmarkStart w:id="1232" w:name="player_bm_03189734"/>
      <w:bookmarkEnd w:id="1232"/>
    </w:p>
    <w:p w:rsidR="001312BE" w:rsidRDefault="001312BE">
      <w:r>
        <w:t>А. Челышев:</w:t>
      </w:r>
    </w:p>
    <w:p w:rsidR="001312BE" w:rsidRDefault="001312BE">
      <w:r>
        <w:t xml:space="preserve">- </w:t>
      </w:r>
      <w:proofErr w:type="gramStart"/>
      <w:r>
        <w:t>Очень мно</w:t>
      </w:r>
      <w:bookmarkStart w:id="1233" w:name="player_bm_03191808"/>
      <w:bookmarkEnd w:id="1233"/>
      <w:r>
        <w:t>го</w:t>
      </w:r>
      <w:proofErr w:type="gramEnd"/>
      <w:r>
        <w:t xml:space="preserve"> развелось сов</w:t>
      </w:r>
      <w:bookmarkStart w:id="1234" w:name="player_bm_03193983"/>
      <w:bookmarkEnd w:id="1234"/>
      <w:r>
        <w:t>етчиков, которые называют себя экспер</w:t>
      </w:r>
      <w:bookmarkStart w:id="1235" w:name="player_bm_03196017"/>
      <w:bookmarkEnd w:id="1235"/>
      <w:r>
        <w:t xml:space="preserve">тами по ЗОЖ, </w:t>
      </w:r>
      <w:bookmarkStart w:id="1236" w:name="player_bm_03198212"/>
      <w:bookmarkEnd w:id="1236"/>
      <w:proofErr w:type="spellStart"/>
      <w:r>
        <w:t>ПП</w:t>
      </w:r>
      <w:proofErr w:type="spellEnd"/>
      <w:r>
        <w:t xml:space="preserve"> и прочему. </w:t>
      </w:r>
      <w:bookmarkStart w:id="1237" w:name="player_bm_03200387"/>
      <w:bookmarkEnd w:id="1237"/>
      <w:r>
        <w:t xml:space="preserve">Я бы им своего кота не доверил </w:t>
      </w:r>
      <w:bookmarkStart w:id="1238" w:name="player_bm_03202420"/>
      <w:bookmarkEnd w:id="1238"/>
      <w:r>
        <w:t>покормить.</w:t>
      </w:r>
    </w:p>
    <w:p w:rsidR="001312BE" w:rsidRDefault="001312BE" w:rsidP="001312BE">
      <w:bookmarkStart w:id="1239" w:name="player_bm_03204575"/>
      <w:bookmarkEnd w:id="1239"/>
      <w:r>
        <w:t>И. Слуцкая:</w:t>
      </w:r>
    </w:p>
    <w:p w:rsidR="001312BE" w:rsidRDefault="001312BE">
      <w:r>
        <w:t xml:space="preserve">- Вы правы, сейчас очень много людей, </w:t>
      </w:r>
      <w:bookmarkStart w:id="1240" w:name="player_bm_03206794"/>
      <w:bookmarkEnd w:id="1240"/>
      <w:r w:rsidR="00412775">
        <w:t>которые приписыва</w:t>
      </w:r>
      <w:bookmarkStart w:id="1241" w:name="player_bm_03208989"/>
      <w:bookmarkEnd w:id="1241"/>
      <w:r w:rsidR="00412775">
        <w:t>ют себе какие-то знания, которых не</w:t>
      </w:r>
      <w:bookmarkStart w:id="1242" w:name="player_bm_03211182"/>
      <w:bookmarkEnd w:id="1242"/>
      <w:r w:rsidR="00412775">
        <w:t>т на самом деле</w:t>
      </w:r>
      <w:bookmarkStart w:id="1243" w:name="player_bm_03213377"/>
      <w:bookmarkEnd w:id="1243"/>
      <w:r w:rsidR="00412775">
        <w:t>, начинают рекомендовать</w:t>
      </w:r>
      <w:proofErr w:type="gramStart"/>
      <w:r w:rsidR="00412775">
        <w:t>.</w:t>
      </w:r>
      <w:proofErr w:type="gramEnd"/>
      <w:r w:rsidR="00412775">
        <w:t xml:space="preserve"> И это может стать даже о</w:t>
      </w:r>
      <w:bookmarkStart w:id="1244" w:name="player_bm_03216604"/>
      <w:bookmarkEnd w:id="1244"/>
      <w:r w:rsidR="00412775">
        <w:t>пасным</w:t>
      </w:r>
      <w:proofErr w:type="gramStart"/>
      <w:r w:rsidR="00412775">
        <w:t>.</w:t>
      </w:r>
      <w:proofErr w:type="gramEnd"/>
      <w:r w:rsidR="00412775">
        <w:t xml:space="preserve"> Я доверя</w:t>
      </w:r>
      <w:bookmarkStart w:id="1245" w:name="player_bm_03218799"/>
      <w:bookmarkEnd w:id="1245"/>
      <w:r w:rsidR="00412775">
        <w:t>ю профессионалам</w:t>
      </w:r>
      <w:bookmarkStart w:id="1246" w:name="player_bm_03221034"/>
      <w:bookmarkEnd w:id="1246"/>
      <w:r w:rsidR="00066A76">
        <w:t>, которые связаны с правильным</w:t>
      </w:r>
      <w:bookmarkStart w:id="1247" w:name="player_bm_03224265"/>
      <w:bookmarkEnd w:id="1247"/>
      <w:r w:rsidR="00066A76">
        <w:t xml:space="preserve"> питанием. Это чаще всего медики</w:t>
      </w:r>
      <w:bookmarkStart w:id="1248" w:name="player_bm_03226518"/>
      <w:bookmarkEnd w:id="1248"/>
      <w:proofErr w:type="gramStart"/>
      <w:r w:rsidR="00066A76">
        <w:t>.</w:t>
      </w:r>
      <w:proofErr w:type="gramEnd"/>
      <w:r w:rsidR="00066A76">
        <w:t xml:space="preserve"> Я считаю, что оч</w:t>
      </w:r>
      <w:bookmarkStart w:id="1249" w:name="player_bm_03231527"/>
      <w:bookmarkEnd w:id="1249"/>
      <w:r w:rsidR="00066A76">
        <w:t>ень правильно для н</w:t>
      </w:r>
      <w:bookmarkStart w:id="1250" w:name="player_bm_03233702"/>
      <w:bookmarkEnd w:id="1250"/>
      <w:r w:rsidR="00066A76">
        <w:t xml:space="preserve">ачала сходить к врачу </w:t>
      </w:r>
      <w:bookmarkStart w:id="1251" w:name="player_bm_03235877"/>
      <w:bookmarkEnd w:id="1251"/>
      <w:r w:rsidR="00066A76">
        <w:t xml:space="preserve">и посмотреть состояние своего здоровья. </w:t>
      </w:r>
      <w:bookmarkStart w:id="1252" w:name="player_bm_03238110"/>
      <w:bookmarkEnd w:id="1252"/>
      <w:r w:rsidR="00066A76">
        <w:t xml:space="preserve">Иной раз даже </w:t>
      </w:r>
      <w:proofErr w:type="spellStart"/>
      <w:r w:rsidR="00066A76">
        <w:t>суперправильная</w:t>
      </w:r>
      <w:proofErr w:type="spellEnd"/>
      <w:r w:rsidR="00066A76">
        <w:t xml:space="preserve"> диета, составленная</w:t>
      </w:r>
      <w:bookmarkStart w:id="1253" w:name="player_bm_03241000"/>
      <w:bookmarkEnd w:id="1253"/>
      <w:r w:rsidR="00066A76">
        <w:t xml:space="preserve"> врачом, тебе </w:t>
      </w:r>
      <w:bookmarkStart w:id="1254" w:name="player_bm_03244254"/>
      <w:bookmarkEnd w:id="1254"/>
      <w:r w:rsidR="00066A76">
        <w:t xml:space="preserve">может не подходить. </w:t>
      </w:r>
      <w:bookmarkStart w:id="1255" w:name="player_bm_03246448"/>
      <w:bookmarkEnd w:id="1255"/>
    </w:p>
    <w:p w:rsidR="00066A76" w:rsidRDefault="00066A76">
      <w:r>
        <w:t>Я доверяю правильным сайтам</w:t>
      </w:r>
      <w:bookmarkStart w:id="1256" w:name="player_bm_03248482"/>
      <w:bookmarkEnd w:id="1256"/>
      <w:proofErr w:type="gramStart"/>
      <w:r>
        <w:t>.</w:t>
      </w:r>
      <w:proofErr w:type="gramEnd"/>
      <w:r>
        <w:t xml:space="preserve"> Сайт Роспотреб</w:t>
      </w:r>
      <w:bookmarkStart w:id="1257" w:name="player_bm_03251000"/>
      <w:bookmarkEnd w:id="1257"/>
      <w:r>
        <w:t>надзора, где выста</w:t>
      </w:r>
      <w:bookmarkStart w:id="1258" w:name="player_bm_03253150"/>
      <w:bookmarkEnd w:id="1258"/>
      <w:r>
        <w:t xml:space="preserve">влены </w:t>
      </w:r>
      <w:proofErr w:type="spellStart"/>
      <w:r>
        <w:t>вкус</w:t>
      </w:r>
      <w:bookmarkStart w:id="1259" w:name="player_bm_03255345"/>
      <w:bookmarkEnd w:id="1259"/>
      <w:r>
        <w:t>няшки</w:t>
      </w:r>
      <w:proofErr w:type="spellEnd"/>
      <w:r>
        <w:t xml:space="preserve"> правильного питания, я пони</w:t>
      </w:r>
      <w:bookmarkStart w:id="1260" w:name="player_bm_03257578"/>
      <w:bookmarkEnd w:id="1260"/>
      <w:r>
        <w:t>маю, что там работают профессиона</w:t>
      </w:r>
      <w:bookmarkStart w:id="1261" w:name="player_bm_03259791"/>
      <w:bookmarkEnd w:id="1261"/>
      <w:r>
        <w:t>лы, этому можно доверять. И всегда</w:t>
      </w:r>
      <w:bookmarkStart w:id="1262" w:name="player_bm_03261965"/>
      <w:bookmarkEnd w:id="1262"/>
      <w:r>
        <w:t xml:space="preserve"> есть рядом люди, ко</w:t>
      </w:r>
      <w:bookmarkStart w:id="1263" w:name="player_bm_03264160"/>
      <w:bookmarkEnd w:id="1263"/>
      <w:r>
        <w:t xml:space="preserve">торые являются профессионалами в своей </w:t>
      </w:r>
      <w:bookmarkStart w:id="1264" w:name="player_bm_03266373"/>
      <w:bookmarkEnd w:id="1264"/>
      <w:r>
        <w:t xml:space="preserve">деятельности. </w:t>
      </w:r>
      <w:bookmarkStart w:id="1265" w:name="player_bm_03268568"/>
      <w:bookmarkEnd w:id="1265"/>
      <w:r>
        <w:t>Они могут чес</w:t>
      </w:r>
      <w:bookmarkStart w:id="1266" w:name="player_bm_03270743"/>
      <w:bookmarkEnd w:id="1266"/>
      <w:r>
        <w:t>тно ска</w:t>
      </w:r>
      <w:bookmarkStart w:id="1267" w:name="player_bm_03275732"/>
      <w:bookmarkEnd w:id="1267"/>
      <w:r>
        <w:t>зать, что это хорошо, а вот это</w:t>
      </w:r>
      <w:bookmarkStart w:id="1268" w:name="player_bm_03277905"/>
      <w:bookmarkEnd w:id="1268"/>
      <w:r>
        <w:t xml:space="preserve"> плохо. При</w:t>
      </w:r>
      <w:bookmarkStart w:id="1269" w:name="player_bm_03287583"/>
      <w:bookmarkEnd w:id="1269"/>
      <w:r>
        <w:t>слушиваться к мнению людей, которые гд</w:t>
      </w:r>
      <w:bookmarkStart w:id="1270" w:name="player_bm_03289756"/>
      <w:bookmarkEnd w:id="1270"/>
      <w:r>
        <w:t>е-то что-то услышали и сказа</w:t>
      </w:r>
      <w:bookmarkStart w:id="1271" w:name="player_bm_03291810"/>
      <w:bookmarkEnd w:id="1271"/>
      <w:r>
        <w:t>ли, что это надо съесть, и будешь зд</w:t>
      </w:r>
      <w:bookmarkStart w:id="1272" w:name="player_bm_03293923"/>
      <w:bookmarkEnd w:id="1272"/>
      <w:r>
        <w:t xml:space="preserve">оровым, это точно </w:t>
      </w:r>
      <w:bookmarkStart w:id="1273" w:name="player_bm_03303699"/>
      <w:bookmarkEnd w:id="1273"/>
      <w:r>
        <w:t xml:space="preserve">не моя история. </w:t>
      </w:r>
      <w:bookmarkStart w:id="1274" w:name="player_bm_03305894"/>
      <w:bookmarkEnd w:id="1274"/>
    </w:p>
    <w:p w:rsidR="007E642A" w:rsidRDefault="007E642A">
      <w:r>
        <w:t>А. Челышев:</w:t>
      </w:r>
    </w:p>
    <w:p w:rsidR="007E642A" w:rsidRDefault="007E642A">
      <w:bookmarkStart w:id="1275" w:name="player_bm_03316468"/>
      <w:bookmarkEnd w:id="1275"/>
      <w:r>
        <w:t>- Как часто л</w:t>
      </w:r>
      <w:bookmarkStart w:id="1276" w:name="player_bm_03326125"/>
      <w:bookmarkEnd w:id="1276"/>
      <w:r>
        <w:t>аборатории Роспотребнадзора выявл</w:t>
      </w:r>
      <w:bookmarkStart w:id="1277" w:name="player_bm_03328237"/>
      <w:bookmarkEnd w:id="1277"/>
      <w:r>
        <w:t xml:space="preserve">яют искусственные продукты </w:t>
      </w:r>
      <w:r w:rsidR="00155B9C">
        <w:t>питан</w:t>
      </w:r>
      <w:bookmarkStart w:id="1278" w:name="player_bm_03330508"/>
      <w:bookmarkEnd w:id="1278"/>
      <w:r w:rsidR="00155B9C">
        <w:t>ия, когда животный белок заменяется</w:t>
      </w:r>
      <w:bookmarkStart w:id="1279" w:name="player_bm_03332581"/>
      <w:bookmarkEnd w:id="1279"/>
      <w:r w:rsidR="00155B9C">
        <w:t xml:space="preserve"> растительным? </w:t>
      </w:r>
      <w:bookmarkStart w:id="1280" w:name="player_bm_03334776"/>
      <w:bookmarkEnd w:id="1280"/>
      <w:r w:rsidR="00155B9C">
        <w:t>Или искусственно выращенн</w:t>
      </w:r>
      <w:bookmarkStart w:id="1281" w:name="player_bm_03336890"/>
      <w:bookmarkEnd w:id="1281"/>
      <w:r w:rsidR="00155B9C">
        <w:t>ое мясо?</w:t>
      </w:r>
      <w:bookmarkStart w:id="1282" w:name="player_bm_03347506"/>
      <w:bookmarkEnd w:id="1282"/>
    </w:p>
    <w:p w:rsidR="00155B9C" w:rsidRDefault="00155B9C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155B9C" w:rsidRDefault="00155B9C">
      <w:r>
        <w:t>- Э</w:t>
      </w:r>
      <w:bookmarkStart w:id="1283" w:name="player_bm_03355328"/>
      <w:bookmarkEnd w:id="1283"/>
      <w:r>
        <w:t>ти исследования мы проводим в обязательном порядке</w:t>
      </w:r>
      <w:proofErr w:type="gramStart"/>
      <w:r>
        <w:t>.</w:t>
      </w:r>
      <w:proofErr w:type="gramEnd"/>
      <w:r>
        <w:t xml:space="preserve"> </w:t>
      </w:r>
      <w:bookmarkStart w:id="1284" w:name="player_bm_03357581"/>
      <w:bookmarkEnd w:id="1284"/>
      <w:r>
        <w:t>Смотрим ви</w:t>
      </w:r>
      <w:bookmarkStart w:id="1285" w:name="player_bm_03359714"/>
      <w:bookmarkEnd w:id="1285"/>
      <w:r>
        <w:t>довой состав, н</w:t>
      </w:r>
      <w:bookmarkStart w:id="1286" w:name="player_bm_03361889"/>
      <w:bookmarkEnd w:id="1286"/>
      <w:r>
        <w:t>аличие соевых компонентов, не заявленных в продукт</w:t>
      </w:r>
      <w:bookmarkStart w:id="1287" w:name="player_bm_03364162"/>
      <w:bookmarkEnd w:id="1287"/>
      <w:r>
        <w:t>ах. От 3 до 5 процентов от обще</w:t>
      </w:r>
      <w:bookmarkStart w:id="1288" w:name="player_bm_03367314"/>
      <w:bookmarkEnd w:id="1288"/>
      <w:r>
        <w:t>го количества исследованных проб у на</w:t>
      </w:r>
      <w:bookmarkStart w:id="1289" w:name="player_bm_03369467"/>
      <w:bookmarkEnd w:id="1289"/>
      <w:r>
        <w:t xml:space="preserve">с не соответствует требованиям </w:t>
      </w:r>
      <w:bookmarkStart w:id="1290" w:name="player_bm_03371520"/>
      <w:bookmarkEnd w:id="1290"/>
      <w:r>
        <w:t>по физико-химическим показателя</w:t>
      </w:r>
      <w:bookmarkStart w:id="1291" w:name="player_bm_03373614"/>
      <w:bookmarkEnd w:id="1291"/>
      <w:r>
        <w:t>м. В разных группах пищевых продуктов этот показатель раз</w:t>
      </w:r>
      <w:bookmarkStart w:id="1292" w:name="player_bm_03378261"/>
      <w:bookmarkEnd w:id="1292"/>
      <w:r>
        <w:t>ный. Но такие моменты м</w:t>
      </w:r>
      <w:bookmarkStart w:id="1293" w:name="player_bm_03383000"/>
      <w:bookmarkEnd w:id="1293"/>
      <w:r>
        <w:t xml:space="preserve">ы выявляем. </w:t>
      </w:r>
      <w:bookmarkStart w:id="1294" w:name="player_bm_03385283"/>
      <w:bookmarkEnd w:id="1294"/>
      <w:r w:rsidR="00653F66">
        <w:t xml:space="preserve">Если это будет подтверждено </w:t>
      </w:r>
      <w:bookmarkStart w:id="1295" w:name="player_bm_03390000"/>
      <w:bookmarkEnd w:id="1295"/>
      <w:r w:rsidR="00653F66">
        <w:t xml:space="preserve">лабораторно, </w:t>
      </w:r>
      <w:bookmarkStart w:id="1296" w:name="player_bm_03392084"/>
      <w:bookmarkEnd w:id="1296"/>
      <w:r w:rsidR="00653F66">
        <w:t>привлекается руководст</w:t>
      </w:r>
      <w:bookmarkStart w:id="1297" w:name="player_bm_03394259"/>
      <w:bookmarkEnd w:id="1297"/>
      <w:r w:rsidR="00653F66">
        <w:t>во организации, как правило,  это юридическое лиц</w:t>
      </w:r>
      <w:bookmarkStart w:id="1298" w:name="player_bm_03396292"/>
      <w:bookmarkEnd w:id="1298"/>
      <w:r w:rsidR="00653F66">
        <w:t xml:space="preserve">о, к административной ответственности </w:t>
      </w:r>
      <w:bookmarkStart w:id="1299" w:name="player_bm_03399024"/>
      <w:bookmarkEnd w:id="1299"/>
      <w:r w:rsidR="00653F66">
        <w:t xml:space="preserve">в виде штрафа. </w:t>
      </w:r>
      <w:bookmarkStart w:id="1300" w:name="player_bm_03401199"/>
      <w:bookmarkEnd w:id="1300"/>
      <w:r w:rsidR="00653F66">
        <w:t xml:space="preserve">Здесь штрафы серьезные. </w:t>
      </w:r>
      <w:bookmarkStart w:id="1301" w:name="player_bm_03405569"/>
      <w:bookmarkEnd w:id="1301"/>
      <w:r w:rsidR="00653F66">
        <w:t>Если будет установлено, что эт</w:t>
      </w:r>
      <w:bookmarkStart w:id="1302" w:name="player_bm_03408000"/>
      <w:bookmarkEnd w:id="1302"/>
      <w:r w:rsidR="00653F66">
        <w:t xml:space="preserve">о технические </w:t>
      </w:r>
      <w:bookmarkStart w:id="1303" w:name="player_bm_03410296"/>
      <w:bookmarkEnd w:id="1303"/>
      <w:r w:rsidR="00653F66">
        <w:t xml:space="preserve">проблемы, связанные со </w:t>
      </w:r>
      <w:bookmarkStart w:id="1304" w:name="player_bm_03412491"/>
      <w:bookmarkEnd w:id="1304"/>
      <w:r w:rsidR="00653F66">
        <w:t xml:space="preserve">следами продукта, это одно. Если </w:t>
      </w:r>
      <w:bookmarkStart w:id="1305" w:name="player_bm_03414724"/>
      <w:bookmarkEnd w:id="1305"/>
      <w:r w:rsidR="00653F66">
        <w:t>идет полноценная</w:t>
      </w:r>
      <w:bookmarkStart w:id="1306" w:name="player_bm_03416919"/>
      <w:bookmarkEnd w:id="1306"/>
      <w:r w:rsidR="00653F66">
        <w:t xml:space="preserve"> замена белка на </w:t>
      </w:r>
      <w:bookmarkStart w:id="1307" w:name="player_bm_03419094"/>
      <w:bookmarkEnd w:id="1307"/>
      <w:r w:rsidR="00653F66">
        <w:t>белки растительного происхожден</w:t>
      </w:r>
      <w:bookmarkStart w:id="1308" w:name="player_bm_03421288"/>
      <w:bookmarkEnd w:id="1308"/>
      <w:r w:rsidR="00653F66">
        <w:t>ия,  это совсем другое</w:t>
      </w:r>
      <w:bookmarkStart w:id="1309" w:name="player_bm_03423483"/>
      <w:bookmarkEnd w:id="1309"/>
      <w:r w:rsidR="00653F66">
        <w:t>, это уже факты фальсификаци</w:t>
      </w:r>
      <w:bookmarkStart w:id="1310" w:name="player_bm_03425517"/>
      <w:bookmarkEnd w:id="1310"/>
      <w:r w:rsidR="00653F66">
        <w:t xml:space="preserve">и. </w:t>
      </w:r>
      <w:r w:rsidR="00B85AF7">
        <w:t>Материалы могут быть даже пер</w:t>
      </w:r>
      <w:bookmarkStart w:id="1311" w:name="player_bm_03430000"/>
      <w:bookmarkEnd w:id="1311"/>
      <w:r w:rsidR="00B85AF7">
        <w:t>еданы в следственные органы</w:t>
      </w:r>
      <w:bookmarkStart w:id="1312" w:name="player_bm_03432078"/>
      <w:bookmarkEnd w:id="1312"/>
      <w:r w:rsidR="00B221B0">
        <w:t>.</w:t>
      </w:r>
    </w:p>
    <w:p w:rsidR="00B221B0" w:rsidRDefault="00B221B0">
      <w:r>
        <w:t>А. Челышев:</w:t>
      </w:r>
    </w:p>
    <w:p w:rsidR="00B221B0" w:rsidRDefault="00B221B0">
      <w:r>
        <w:t xml:space="preserve">- </w:t>
      </w:r>
      <w:bookmarkStart w:id="1313" w:name="player_bm_03434273"/>
      <w:bookmarkEnd w:id="1313"/>
      <w:r w:rsidR="0023736E">
        <w:t>Есть еще одна категория генетически модифицирован</w:t>
      </w:r>
      <w:bookmarkStart w:id="1314" w:name="player_bm_03437543"/>
      <w:bookmarkEnd w:id="1314"/>
      <w:r w:rsidR="0023736E">
        <w:t>ных орган</w:t>
      </w:r>
      <w:bookmarkStart w:id="1315" w:name="player_bm_03439738"/>
      <w:bookmarkEnd w:id="1315"/>
      <w:r w:rsidR="0023736E">
        <w:t>измов, речь иде</w:t>
      </w:r>
      <w:bookmarkStart w:id="1316" w:name="player_bm_03447000"/>
      <w:bookmarkEnd w:id="1316"/>
      <w:r w:rsidR="0023736E">
        <w:t xml:space="preserve">т о генетически модифицированных микроорганизмах, продукты жизнедеятельности которых </w:t>
      </w:r>
      <w:bookmarkStart w:id="1317" w:name="player_bm_03451407"/>
      <w:bookmarkEnd w:id="1317"/>
      <w:r w:rsidR="0023736E">
        <w:lastRenderedPageBreak/>
        <w:t>тоже используются з</w:t>
      </w:r>
      <w:bookmarkStart w:id="1318" w:name="player_bm_03453602"/>
      <w:bookmarkEnd w:id="1318"/>
      <w:r w:rsidR="0023736E">
        <w:t xml:space="preserve">ачастую в производстве </w:t>
      </w:r>
      <w:bookmarkStart w:id="1319" w:name="player_bm_03455797"/>
      <w:bookmarkEnd w:id="1319"/>
      <w:r w:rsidR="0023736E">
        <w:t>продуктов питания</w:t>
      </w:r>
      <w:proofErr w:type="gramStart"/>
      <w:r w:rsidR="0023736E">
        <w:t>.</w:t>
      </w:r>
      <w:proofErr w:type="gramEnd"/>
      <w:r w:rsidR="0023736E">
        <w:t xml:space="preserve"> </w:t>
      </w:r>
      <w:bookmarkStart w:id="1320" w:name="player_bm_03457972"/>
      <w:bookmarkEnd w:id="1320"/>
      <w:r w:rsidR="0023736E">
        <w:t xml:space="preserve">Речь идет о </w:t>
      </w:r>
      <w:bookmarkStart w:id="1321" w:name="player_bm_03459985"/>
      <w:bookmarkEnd w:id="1321"/>
      <w:r w:rsidR="0023736E">
        <w:t xml:space="preserve">мясном клее, как его называют в народе, по-научному он </w:t>
      </w:r>
      <w:bookmarkStart w:id="1322" w:name="player_bm_03462000"/>
      <w:bookmarkEnd w:id="1322"/>
      <w:r w:rsidR="0023736E">
        <w:t>называется микро</w:t>
      </w:r>
      <w:bookmarkStart w:id="1323" w:name="player_bm_03464093"/>
      <w:bookmarkEnd w:id="1323"/>
      <w:r w:rsidR="0023736E">
        <w:t xml:space="preserve">бная </w:t>
      </w:r>
      <w:proofErr w:type="spellStart"/>
      <w:r w:rsidR="0023736E">
        <w:t>трансглютаминаза</w:t>
      </w:r>
      <w:proofErr w:type="spellEnd"/>
      <w:r w:rsidR="0023736E">
        <w:t xml:space="preserve">. </w:t>
      </w:r>
      <w:bookmarkStart w:id="1324" w:name="player_bm_03466109"/>
      <w:bookmarkEnd w:id="1324"/>
      <w:r w:rsidR="00717BD1">
        <w:t>Пока ее использо</w:t>
      </w:r>
      <w:bookmarkStart w:id="1325" w:name="player_bm_03481000"/>
      <w:bookmarkEnd w:id="1325"/>
      <w:r w:rsidR="00717BD1">
        <w:t>вать нельзя</w:t>
      </w:r>
      <w:proofErr w:type="gramStart"/>
      <w:r w:rsidR="00717BD1">
        <w:t>.</w:t>
      </w:r>
      <w:proofErr w:type="gramEnd"/>
      <w:r w:rsidR="00717BD1">
        <w:t xml:space="preserve"> </w:t>
      </w:r>
      <w:bookmarkStart w:id="1326" w:name="player_bm_03483128"/>
      <w:bookmarkEnd w:id="1326"/>
      <w:r w:rsidR="00717BD1">
        <w:t>И точка</w:t>
      </w:r>
      <w:proofErr w:type="gramStart"/>
      <w:r w:rsidR="00717BD1">
        <w:t>.</w:t>
      </w:r>
      <w:proofErr w:type="gramEnd"/>
      <w:r w:rsidR="00717BD1">
        <w:t xml:space="preserve"> За</w:t>
      </w:r>
      <w:bookmarkStart w:id="1327" w:name="player_bm_03487199"/>
      <w:bookmarkEnd w:id="1327"/>
      <w:r w:rsidR="00717BD1">
        <w:t xml:space="preserve"> этим тщат</w:t>
      </w:r>
      <w:bookmarkStart w:id="1328" w:name="player_bm_03489374"/>
      <w:bookmarkEnd w:id="1328"/>
      <w:r w:rsidR="00717BD1">
        <w:t xml:space="preserve">ельно следят эксперты. </w:t>
      </w:r>
      <w:bookmarkStart w:id="1329" w:name="player_bm_03491447"/>
      <w:bookmarkEnd w:id="1329"/>
    </w:p>
    <w:p w:rsidR="00717BD1" w:rsidRDefault="00717BD1">
      <w:bookmarkStart w:id="1330" w:name="player_bm_03502043"/>
      <w:bookmarkEnd w:id="1330"/>
      <w:r>
        <w:t>Сформируйте с</w:t>
      </w:r>
      <w:bookmarkStart w:id="1331" w:name="player_bm_03505000"/>
      <w:bookmarkEnd w:id="1331"/>
      <w:r>
        <w:t xml:space="preserve">вою тарелку </w:t>
      </w:r>
      <w:bookmarkStart w:id="1332" w:name="player_bm_03507030"/>
      <w:bookmarkEnd w:id="1332"/>
      <w:r>
        <w:t>здорового пит</w:t>
      </w:r>
      <w:bookmarkStart w:id="1333" w:name="player_bm_03509185"/>
      <w:bookmarkEnd w:id="1333"/>
      <w:r>
        <w:t xml:space="preserve">ания. </w:t>
      </w:r>
      <w:bookmarkStart w:id="1334" w:name="player_bm_03519801"/>
      <w:bookmarkEnd w:id="1334"/>
    </w:p>
    <w:p w:rsidR="002C6FDD" w:rsidRDefault="002C6FDD">
      <w:r>
        <w:t>Н</w:t>
      </w:r>
      <w:bookmarkStart w:id="1335" w:name="player_bm_03535602"/>
      <w:bookmarkEnd w:id="1335"/>
      <w:r>
        <w:t xml:space="preserve">. </w:t>
      </w:r>
      <w:proofErr w:type="spellStart"/>
      <w:r>
        <w:t>Тышко</w:t>
      </w:r>
      <w:proofErr w:type="spellEnd"/>
      <w:r>
        <w:t>:</w:t>
      </w:r>
    </w:p>
    <w:p w:rsidR="002C6FDD" w:rsidRDefault="002C6FDD">
      <w:r>
        <w:t xml:space="preserve">- </w:t>
      </w:r>
      <w:bookmarkStart w:id="1336" w:name="player_bm_03538735"/>
      <w:bookmarkEnd w:id="1336"/>
      <w:r>
        <w:t>Обязательн</w:t>
      </w:r>
      <w:bookmarkStart w:id="1337" w:name="player_bm_03549350"/>
      <w:bookmarkEnd w:id="1337"/>
      <w:r>
        <w:t>о снизить к</w:t>
      </w:r>
      <w:bookmarkStart w:id="1338" w:name="player_bm_03551525"/>
      <w:bookmarkEnd w:id="1338"/>
      <w:r>
        <w:t xml:space="preserve">оличество углеводов. </w:t>
      </w:r>
      <w:bookmarkStart w:id="1339" w:name="player_bm_03553539"/>
      <w:bookmarkEnd w:id="1339"/>
      <w:r>
        <w:t>Если говорить</w:t>
      </w:r>
      <w:bookmarkStart w:id="1340" w:name="player_bm_03555734"/>
      <w:bookmarkEnd w:id="1340"/>
      <w:r>
        <w:t xml:space="preserve"> об исследованиях последних десятилетий, </w:t>
      </w:r>
      <w:bookmarkStart w:id="1341" w:name="player_bm_03558023"/>
      <w:bookmarkEnd w:id="1341"/>
      <w:r>
        <w:t>население Российской Федерации п</w:t>
      </w:r>
      <w:bookmarkStart w:id="1342" w:name="player_bm_03562073"/>
      <w:bookmarkEnd w:id="1342"/>
      <w:r>
        <w:t xml:space="preserve">отребляет слишком много углеводов. </w:t>
      </w:r>
      <w:bookmarkStart w:id="1343" w:name="player_bm_03564146"/>
      <w:bookmarkEnd w:id="1343"/>
      <w:r>
        <w:t>В частности, моно-, дисахаридов</w:t>
      </w:r>
      <w:proofErr w:type="gramStart"/>
      <w:r>
        <w:t>.</w:t>
      </w:r>
      <w:proofErr w:type="gramEnd"/>
      <w:r>
        <w:t xml:space="preserve"> </w:t>
      </w:r>
      <w:bookmarkStart w:id="1344" w:name="player_bm_03566148"/>
      <w:bookmarkEnd w:id="1344"/>
      <w:r>
        <w:t>Это все, что слад</w:t>
      </w:r>
      <w:bookmarkStart w:id="1345" w:name="player_bm_03568221"/>
      <w:bookmarkEnd w:id="1345"/>
      <w:r>
        <w:t>кое</w:t>
      </w:r>
      <w:proofErr w:type="gramStart"/>
      <w:r>
        <w:t>.</w:t>
      </w:r>
      <w:proofErr w:type="gramEnd"/>
      <w:r>
        <w:t xml:space="preserve"> Тарелка здорового питания – посмо</w:t>
      </w:r>
      <w:bookmarkStart w:id="1346" w:name="player_bm_03572429"/>
      <w:bookmarkEnd w:id="1346"/>
      <w:r>
        <w:t xml:space="preserve">трите на то, что вы едите за день и выбросьте все то, что </w:t>
      </w:r>
      <w:bookmarkStart w:id="1347" w:name="player_bm_03574681"/>
      <w:bookmarkEnd w:id="1347"/>
      <w:r>
        <w:t xml:space="preserve">к чаю. Уже </w:t>
      </w:r>
      <w:bookmarkStart w:id="1348" w:name="player_bm_03580607"/>
      <w:bookmarkEnd w:id="1348"/>
      <w:r>
        <w:t>рацион станет з</w:t>
      </w:r>
      <w:bookmarkStart w:id="1349" w:name="player_bm_03582782"/>
      <w:bookmarkEnd w:id="1349"/>
      <w:r>
        <w:t>доровее</w:t>
      </w:r>
      <w:proofErr w:type="gramStart"/>
      <w:r>
        <w:t>.</w:t>
      </w:r>
      <w:proofErr w:type="gramEnd"/>
      <w:r>
        <w:t xml:space="preserve"> У нас традиционно используются гар</w:t>
      </w:r>
      <w:bookmarkStart w:id="1350" w:name="player_bm_03586771"/>
      <w:bookmarkEnd w:id="1350"/>
      <w:r>
        <w:t>ниры – картофель, рис</w:t>
      </w:r>
      <w:bookmarkStart w:id="1351" w:name="player_bm_03589097"/>
      <w:bookmarkEnd w:id="1351"/>
      <w:r>
        <w:t>, макароны</w:t>
      </w:r>
      <w:bookmarkStart w:id="1352" w:name="player_bm_03593148"/>
      <w:bookmarkEnd w:id="1352"/>
      <w:proofErr w:type="gramStart"/>
      <w:r>
        <w:t>.</w:t>
      </w:r>
      <w:proofErr w:type="gramEnd"/>
      <w:r>
        <w:t xml:space="preserve"> Полисахаридов м</w:t>
      </w:r>
      <w:bookmarkStart w:id="1353" w:name="player_bm_03595301"/>
      <w:bookmarkEnd w:id="1353"/>
      <w:r>
        <w:t>ного</w:t>
      </w:r>
      <w:proofErr w:type="gramStart"/>
      <w:r w:rsidR="003272C1">
        <w:t>.</w:t>
      </w:r>
      <w:proofErr w:type="gramEnd"/>
      <w:r w:rsidR="003272C1">
        <w:t xml:space="preserve"> Лучше </w:t>
      </w:r>
      <w:proofErr w:type="gramStart"/>
      <w:r w:rsidR="003272C1">
        <w:t>заменить на овощны</w:t>
      </w:r>
      <w:bookmarkStart w:id="1354" w:name="player_bm_03597453"/>
      <w:bookmarkEnd w:id="1354"/>
      <w:r w:rsidR="003272C1">
        <w:t>е</w:t>
      </w:r>
      <w:proofErr w:type="gramEnd"/>
      <w:r w:rsidR="003272C1">
        <w:t xml:space="preserve"> гарниры. </w:t>
      </w:r>
      <w:bookmarkStart w:id="1355" w:name="player_bm_03599628"/>
      <w:bookmarkEnd w:id="1355"/>
      <w:r w:rsidR="003272C1">
        <w:t xml:space="preserve">Вместо жареной картошки лучше взять </w:t>
      </w:r>
      <w:bookmarkStart w:id="1356" w:name="player_bm_03601781"/>
      <w:bookmarkEnd w:id="1356"/>
      <w:r w:rsidR="003272C1">
        <w:t>капусту тушен</w:t>
      </w:r>
      <w:bookmarkStart w:id="1357" w:name="player_bm_03603976"/>
      <w:bookmarkEnd w:id="1357"/>
      <w:r w:rsidR="003272C1">
        <w:t>ую с овощами</w:t>
      </w:r>
      <w:bookmarkStart w:id="1358" w:name="player_bm_03606171"/>
      <w:bookmarkEnd w:id="1358"/>
      <w:r w:rsidR="003272C1">
        <w:t>. Традиционно у нас в рационе недостат</w:t>
      </w:r>
      <w:bookmarkStart w:id="1359" w:name="player_bm_03610000"/>
      <w:bookmarkEnd w:id="1359"/>
      <w:r w:rsidR="003272C1">
        <w:t xml:space="preserve">очно белка. </w:t>
      </w:r>
      <w:bookmarkStart w:id="1360" w:name="player_bm_03612075"/>
      <w:bookmarkEnd w:id="1360"/>
      <w:r w:rsidR="003272C1">
        <w:t>Лучше есть не кол</w:t>
      </w:r>
      <w:bookmarkStart w:id="1361" w:name="player_bm_03615000"/>
      <w:bookmarkEnd w:id="1361"/>
      <w:r w:rsidR="003272C1">
        <w:t>басные изд</w:t>
      </w:r>
      <w:bookmarkStart w:id="1362" w:name="player_bm_03617062"/>
      <w:bookmarkEnd w:id="1362"/>
      <w:r w:rsidR="003272C1">
        <w:t>елия</w:t>
      </w:r>
      <w:proofErr w:type="gramStart"/>
      <w:r w:rsidR="003272C1">
        <w:t>.</w:t>
      </w:r>
      <w:proofErr w:type="gramEnd"/>
      <w:r w:rsidR="003272C1">
        <w:t xml:space="preserve"> </w:t>
      </w:r>
      <w:bookmarkStart w:id="1363" w:name="player_bm_03623926"/>
      <w:bookmarkEnd w:id="1363"/>
      <w:r w:rsidR="003272C1">
        <w:t>Там больше жира, чем белка</w:t>
      </w:r>
      <w:proofErr w:type="gramStart"/>
      <w:r w:rsidR="003272C1">
        <w:t>.</w:t>
      </w:r>
      <w:proofErr w:type="gramEnd"/>
      <w:r w:rsidR="003272C1">
        <w:t xml:space="preserve"> </w:t>
      </w:r>
      <w:bookmarkStart w:id="1364" w:name="player_bm_03626219"/>
      <w:bookmarkEnd w:id="1364"/>
      <w:r w:rsidR="003272C1">
        <w:t>Лучше брать</w:t>
      </w:r>
      <w:bookmarkStart w:id="1365" w:name="player_bm_03629332"/>
      <w:bookmarkEnd w:id="1365"/>
      <w:r w:rsidR="003272C1">
        <w:t xml:space="preserve"> яйца, молочн</w:t>
      </w:r>
      <w:bookmarkStart w:id="1366" w:name="player_bm_03633760"/>
      <w:bookmarkEnd w:id="1366"/>
      <w:r w:rsidR="003272C1">
        <w:t>ые продукты, мясо</w:t>
      </w:r>
      <w:bookmarkStart w:id="1367" w:name="player_bm_03635935"/>
      <w:bookmarkEnd w:id="1367"/>
      <w:r w:rsidR="003272C1">
        <w:t>, рыбу. Пуст</w:t>
      </w:r>
      <w:bookmarkStart w:id="1368" w:name="player_bm_03643737"/>
      <w:bookmarkEnd w:id="1368"/>
      <w:r w:rsidR="003272C1">
        <w:t xml:space="preserve">ь это будет сыр, </w:t>
      </w:r>
      <w:bookmarkStart w:id="1369" w:name="player_bm_03645932"/>
      <w:bookmarkEnd w:id="1369"/>
      <w:r w:rsidR="003272C1">
        <w:t>обезжиренный творог</w:t>
      </w:r>
      <w:proofErr w:type="gramStart"/>
      <w:r w:rsidR="003272C1">
        <w:t>.</w:t>
      </w:r>
      <w:proofErr w:type="gramEnd"/>
      <w:r w:rsidR="003272C1">
        <w:t xml:space="preserve"> </w:t>
      </w:r>
      <w:bookmarkStart w:id="1370" w:name="player_bm_03648123"/>
      <w:bookmarkEnd w:id="1370"/>
      <w:r w:rsidR="003272C1">
        <w:t xml:space="preserve">У нас достаточно дефицитный рацион </w:t>
      </w:r>
      <w:bookmarkStart w:id="1371" w:name="player_bm_03658000"/>
      <w:bookmarkEnd w:id="1371"/>
      <w:r w:rsidR="003272C1">
        <w:t xml:space="preserve">по витаминам. </w:t>
      </w:r>
      <w:bookmarkStart w:id="1372" w:name="player_bm_03660254"/>
      <w:bookmarkEnd w:id="1372"/>
      <w:r w:rsidR="004476AA">
        <w:t>Решением мож</w:t>
      </w:r>
      <w:bookmarkStart w:id="1373" w:name="player_bm_03664325"/>
      <w:bookmarkEnd w:id="1373"/>
      <w:r w:rsidR="004476AA">
        <w:t>ет быть использование поливита</w:t>
      </w:r>
      <w:bookmarkStart w:id="1374" w:name="player_bm_03666458"/>
      <w:bookmarkEnd w:id="1374"/>
      <w:r w:rsidR="004476AA">
        <w:t>минов</w:t>
      </w:r>
      <w:proofErr w:type="gramStart"/>
      <w:r w:rsidR="004476AA">
        <w:t>.</w:t>
      </w:r>
      <w:proofErr w:type="gramEnd"/>
      <w:r w:rsidR="004476AA">
        <w:t xml:space="preserve"> Один раз в д</w:t>
      </w:r>
      <w:bookmarkStart w:id="1375" w:name="player_bm_03669571"/>
      <w:bookmarkEnd w:id="1375"/>
      <w:r w:rsidR="004476AA">
        <w:t xml:space="preserve">ень принять таблетку и скорректировать </w:t>
      </w:r>
      <w:bookmarkStart w:id="1376" w:name="player_bm_03671644"/>
      <w:bookmarkEnd w:id="1376"/>
      <w:r w:rsidR="004476AA">
        <w:t xml:space="preserve">свой витаминный </w:t>
      </w:r>
      <w:bookmarkStart w:id="1377" w:name="player_bm_03673839"/>
      <w:bookmarkEnd w:id="1377"/>
      <w:r w:rsidR="004476AA">
        <w:t xml:space="preserve">статус. </w:t>
      </w:r>
    </w:p>
    <w:p w:rsidR="004476AA" w:rsidRDefault="004476AA">
      <w:r>
        <w:t>А. Челышев:</w:t>
      </w:r>
    </w:p>
    <w:p w:rsidR="004476AA" w:rsidRDefault="004476AA">
      <w:r>
        <w:t xml:space="preserve">- </w:t>
      </w:r>
      <w:bookmarkStart w:id="1378" w:name="player_bm_03676952"/>
      <w:bookmarkEnd w:id="1378"/>
      <w:r>
        <w:t>Ирина Эдуа</w:t>
      </w:r>
      <w:bookmarkStart w:id="1379" w:name="player_bm_03679147"/>
      <w:bookmarkEnd w:id="1379"/>
      <w:r>
        <w:t>рдовна, а ваше блюдо здорового человека</w:t>
      </w:r>
      <w:bookmarkStart w:id="1380" w:name="player_bm_03681241"/>
      <w:bookmarkEnd w:id="1380"/>
      <w:r>
        <w:t>?</w:t>
      </w:r>
    </w:p>
    <w:p w:rsidR="004476AA" w:rsidRDefault="004476AA">
      <w:r>
        <w:t>И. Слуцкая</w:t>
      </w:r>
      <w:bookmarkStart w:id="1381" w:name="player_bm_03685291"/>
      <w:bookmarkEnd w:id="1381"/>
      <w:r>
        <w:t>:</w:t>
      </w:r>
    </w:p>
    <w:p w:rsidR="004476AA" w:rsidRDefault="004476AA">
      <w:r>
        <w:t>- Не буду ориг</w:t>
      </w:r>
      <w:bookmarkStart w:id="1382" w:name="player_bm_03690280"/>
      <w:bookmarkEnd w:id="1382"/>
      <w:r>
        <w:t>инальной</w:t>
      </w:r>
      <w:proofErr w:type="gramStart"/>
      <w:r>
        <w:t>.</w:t>
      </w:r>
      <w:proofErr w:type="gramEnd"/>
      <w:r>
        <w:t xml:space="preserve"> Для меня это м</w:t>
      </w:r>
      <w:bookmarkStart w:id="1383" w:name="player_bm_03692455"/>
      <w:bookmarkEnd w:id="1383"/>
      <w:r>
        <w:t>ясо, за исключением свинины</w:t>
      </w:r>
      <w:proofErr w:type="gramStart"/>
      <w:r>
        <w:t>.</w:t>
      </w:r>
      <w:proofErr w:type="gramEnd"/>
      <w:r>
        <w:t xml:space="preserve"> </w:t>
      </w:r>
      <w:bookmarkStart w:id="1384" w:name="player_bm_03694688"/>
      <w:bookmarkEnd w:id="1384"/>
      <w:r>
        <w:t>Говядина, теляти</w:t>
      </w:r>
      <w:bookmarkStart w:id="1385" w:name="player_bm_03696841"/>
      <w:bookmarkEnd w:id="1385"/>
      <w:r>
        <w:t>на, птица – курица, инде</w:t>
      </w:r>
      <w:bookmarkStart w:id="1386" w:name="player_bm_03698874"/>
      <w:bookmarkEnd w:id="1386"/>
      <w:r>
        <w:t>йка. Это обя</w:t>
      </w:r>
      <w:bookmarkStart w:id="1387" w:name="player_bm_03701000"/>
      <w:bookmarkEnd w:id="1387"/>
      <w:r>
        <w:t>зательно овощи</w:t>
      </w:r>
      <w:bookmarkStart w:id="1388" w:name="player_bm_03703003"/>
      <w:bookmarkEnd w:id="1388"/>
      <w:r w:rsidR="00D34730">
        <w:t xml:space="preserve"> – отварны</w:t>
      </w:r>
      <w:bookmarkStart w:id="1389" w:name="player_bm_03707888"/>
      <w:bookmarkEnd w:id="1389"/>
      <w:r w:rsidR="00D34730">
        <w:t>е или припущенные на п</w:t>
      </w:r>
      <w:bookmarkStart w:id="1390" w:name="player_bm_03710083"/>
      <w:bookmarkEnd w:id="1390"/>
      <w:r w:rsidR="00D34730">
        <w:t xml:space="preserve">ару. Это обязательно </w:t>
      </w:r>
      <w:proofErr w:type="spellStart"/>
      <w:r w:rsidR="00D34730">
        <w:t>кисло</w:t>
      </w:r>
      <w:bookmarkStart w:id="1391" w:name="player_bm_03712117"/>
      <w:bookmarkEnd w:id="1391"/>
      <w:r w:rsidR="00D34730">
        <w:t>молочка</w:t>
      </w:r>
      <w:proofErr w:type="spellEnd"/>
      <w:r w:rsidR="00D34730">
        <w:t>. Я</w:t>
      </w:r>
      <w:bookmarkStart w:id="1392" w:name="player_bm_03715249"/>
      <w:bookmarkEnd w:id="1392"/>
      <w:r w:rsidR="00D34730">
        <w:t xml:space="preserve"> лично не очень ее люблю, но </w:t>
      </w:r>
      <w:bookmarkStart w:id="1393" w:name="player_bm_03717422"/>
      <w:bookmarkEnd w:id="1393"/>
      <w:r w:rsidR="00D34730">
        <w:t>я ее ем</w:t>
      </w:r>
      <w:proofErr w:type="gramStart"/>
      <w:r w:rsidR="00D34730">
        <w:t>.</w:t>
      </w:r>
      <w:proofErr w:type="gramEnd"/>
      <w:r w:rsidR="00D34730">
        <w:t xml:space="preserve"> Кусочек </w:t>
      </w:r>
      <w:bookmarkStart w:id="1394" w:name="player_bm_03723000"/>
      <w:bookmarkEnd w:id="1394"/>
      <w:r w:rsidR="00D34730">
        <w:t>черного шоколад</w:t>
      </w:r>
      <w:bookmarkStart w:id="1395" w:name="player_bm_03725183"/>
      <w:bookmarkEnd w:id="1395"/>
      <w:r w:rsidR="00D34730">
        <w:t>а</w:t>
      </w:r>
      <w:proofErr w:type="gramStart"/>
      <w:r w:rsidR="00D34730">
        <w:t>.</w:t>
      </w:r>
      <w:proofErr w:type="gramEnd"/>
      <w:r w:rsidR="00D34730">
        <w:t xml:space="preserve"> Зелень и </w:t>
      </w:r>
      <w:bookmarkStart w:id="1396" w:name="player_bm_03730171"/>
      <w:bookmarkEnd w:id="1396"/>
      <w:r w:rsidR="00D34730">
        <w:t>фрукты сезонные</w:t>
      </w:r>
      <w:proofErr w:type="gramStart"/>
      <w:r w:rsidR="00D34730">
        <w:t>.</w:t>
      </w:r>
      <w:proofErr w:type="gramEnd"/>
      <w:r w:rsidR="00D34730">
        <w:t xml:space="preserve"> </w:t>
      </w:r>
      <w:bookmarkStart w:id="1397" w:name="player_bm_03732346"/>
      <w:bookmarkEnd w:id="1397"/>
      <w:r w:rsidR="00D34730">
        <w:t>Исключаю ар</w:t>
      </w:r>
      <w:bookmarkStart w:id="1398" w:name="player_bm_03736417"/>
      <w:bookmarkEnd w:id="1398"/>
      <w:r w:rsidR="00D34730">
        <w:t>бузы в январе</w:t>
      </w:r>
      <w:proofErr w:type="gramStart"/>
      <w:r w:rsidR="00D34730">
        <w:t>.</w:t>
      </w:r>
      <w:proofErr w:type="gramEnd"/>
      <w:r w:rsidR="00D34730">
        <w:t xml:space="preserve"> </w:t>
      </w:r>
      <w:bookmarkStart w:id="1399" w:name="player_bm_03738592"/>
      <w:bookmarkEnd w:id="1399"/>
      <w:r w:rsidR="00D34730">
        <w:t>А то, что есть сейчас, что полезно и вку</w:t>
      </w:r>
      <w:bookmarkStart w:id="1400" w:name="player_bm_03740845"/>
      <w:bookmarkEnd w:id="1400"/>
      <w:r w:rsidR="00D34730">
        <w:t>сно</w:t>
      </w:r>
      <w:proofErr w:type="gramStart"/>
      <w:r w:rsidR="00D34730">
        <w:t>.</w:t>
      </w:r>
      <w:proofErr w:type="gramEnd"/>
      <w:r w:rsidR="00D34730">
        <w:t xml:space="preserve"> Я против витамин</w:t>
      </w:r>
      <w:bookmarkStart w:id="1401" w:name="player_bm_03743000"/>
      <w:bookmarkEnd w:id="1401"/>
      <w:r w:rsidR="00D34730">
        <w:t>ного комплек</w:t>
      </w:r>
      <w:bookmarkStart w:id="1402" w:name="player_bm_03745195"/>
      <w:bookmarkEnd w:id="1402"/>
      <w:r w:rsidR="00D34730">
        <w:t>са</w:t>
      </w:r>
      <w:proofErr w:type="gramStart"/>
      <w:r w:rsidR="00D34730">
        <w:t>.</w:t>
      </w:r>
      <w:proofErr w:type="gramEnd"/>
      <w:r w:rsidR="00D34730">
        <w:t xml:space="preserve"> Вит</w:t>
      </w:r>
      <w:bookmarkStart w:id="1403" w:name="player_bm_03755811"/>
      <w:bookmarkEnd w:id="1403"/>
      <w:r w:rsidR="00D34730">
        <w:t>амины нужно принимать после консультации с врачо</w:t>
      </w:r>
      <w:bookmarkStart w:id="1404" w:name="player_bm_03757924"/>
      <w:bookmarkEnd w:id="1404"/>
      <w:r w:rsidR="00D34730">
        <w:t xml:space="preserve">м. </w:t>
      </w:r>
      <w:bookmarkStart w:id="1405" w:name="player_bm_03768539"/>
      <w:bookmarkEnd w:id="1405"/>
      <w:r w:rsidR="00D34730">
        <w:t>Черпаем все возможное из фр</w:t>
      </w:r>
      <w:bookmarkStart w:id="1406" w:name="player_bm_03770713"/>
      <w:bookmarkEnd w:id="1406"/>
      <w:r w:rsidR="00D34730">
        <w:t>уктов</w:t>
      </w:r>
      <w:proofErr w:type="gramStart"/>
      <w:r w:rsidR="00D34730">
        <w:t>.</w:t>
      </w:r>
      <w:proofErr w:type="gramEnd"/>
      <w:r w:rsidR="00D34730">
        <w:t xml:space="preserve"> Все долж</w:t>
      </w:r>
      <w:bookmarkStart w:id="1407" w:name="player_bm_03778515"/>
      <w:bookmarkEnd w:id="1407"/>
      <w:r w:rsidR="00D34730">
        <w:t xml:space="preserve">но быть сбалансировано – белки, жиры, углеводы. </w:t>
      </w:r>
      <w:bookmarkStart w:id="1408" w:name="player_bm_03780807"/>
      <w:bookmarkEnd w:id="1408"/>
      <w:r w:rsidR="00D34730">
        <w:t>Совсем не есть углеводы</w:t>
      </w:r>
      <w:r w:rsidR="003C0B45">
        <w:t>, жиры</w:t>
      </w:r>
      <w:r w:rsidR="00D34730">
        <w:t xml:space="preserve"> </w:t>
      </w:r>
      <w:bookmarkStart w:id="1409" w:name="player_bm_03782859"/>
      <w:bookmarkEnd w:id="1409"/>
      <w:r w:rsidR="00D34730">
        <w:t>– тоже нехорошо</w:t>
      </w:r>
      <w:proofErr w:type="gramStart"/>
      <w:r w:rsidR="00D34730">
        <w:t>.</w:t>
      </w:r>
      <w:proofErr w:type="gramEnd"/>
      <w:r w:rsidR="00D34730">
        <w:t xml:space="preserve"> </w:t>
      </w:r>
      <w:bookmarkStart w:id="1410" w:name="player_bm_03785092"/>
      <w:bookmarkEnd w:id="1410"/>
      <w:r w:rsidR="003C0B45">
        <w:t xml:space="preserve">Согласна, что нужно исключить </w:t>
      </w:r>
      <w:bookmarkStart w:id="1411" w:name="player_bm_03790000"/>
      <w:bookmarkEnd w:id="1411"/>
      <w:proofErr w:type="spellStart"/>
      <w:r w:rsidR="003C0B45">
        <w:t>фастфуд</w:t>
      </w:r>
      <w:proofErr w:type="spellEnd"/>
      <w:r w:rsidR="003C0B45">
        <w:t xml:space="preserve">. Я </w:t>
      </w:r>
      <w:bookmarkStart w:id="1412" w:name="player_bm_03796004"/>
      <w:bookmarkEnd w:id="1412"/>
      <w:r w:rsidR="003C0B45">
        <w:t>стараюсь исключать вс</w:t>
      </w:r>
      <w:bookmarkStart w:id="1413" w:name="player_bm_03798199"/>
      <w:bookmarkEnd w:id="1413"/>
      <w:r w:rsidR="003C0B45">
        <w:t>е пережаренное в ма</w:t>
      </w:r>
      <w:bookmarkStart w:id="1414" w:name="player_bm_03800374"/>
      <w:bookmarkEnd w:id="1414"/>
      <w:r w:rsidR="003C0B45">
        <w:t>сле</w:t>
      </w:r>
      <w:proofErr w:type="gramStart"/>
      <w:r w:rsidR="003C0B45">
        <w:t>.</w:t>
      </w:r>
      <w:proofErr w:type="gramEnd"/>
      <w:r w:rsidR="003C0B45">
        <w:t xml:space="preserve"> Стараюсь</w:t>
      </w:r>
      <w:bookmarkStart w:id="1415" w:name="player_bm_03802549"/>
      <w:bookmarkEnd w:id="1415"/>
      <w:r w:rsidR="003C0B45">
        <w:t xml:space="preserve"> исключать сдобу</w:t>
      </w:r>
      <w:bookmarkStart w:id="1416" w:name="player_bm_03804744"/>
      <w:bookmarkEnd w:id="1416"/>
      <w:r w:rsidR="003C0B45">
        <w:t xml:space="preserve">. Для </w:t>
      </w:r>
      <w:bookmarkStart w:id="1417" w:name="player_bm_03815359"/>
      <w:bookmarkEnd w:id="1417"/>
      <w:r w:rsidR="003C0B45">
        <w:t>жизненного удовольствия невозможно себе все запрещать</w:t>
      </w:r>
      <w:proofErr w:type="gramStart"/>
      <w:r w:rsidR="003C0B45">
        <w:t>.</w:t>
      </w:r>
      <w:proofErr w:type="gramEnd"/>
      <w:r w:rsidR="003C0B45">
        <w:t xml:space="preserve"> </w:t>
      </w:r>
      <w:bookmarkStart w:id="1418" w:name="player_bm_03817513"/>
      <w:bookmarkEnd w:id="1418"/>
      <w:r w:rsidR="003C0B45">
        <w:t>Если тебе чего-то хочет</w:t>
      </w:r>
      <w:bookmarkStart w:id="1419" w:name="player_bm_03819646"/>
      <w:bookmarkEnd w:id="1419"/>
      <w:r w:rsidR="003C0B45">
        <w:t xml:space="preserve">ся, но просто не </w:t>
      </w:r>
      <w:bookmarkStart w:id="1420" w:name="player_bm_03821821"/>
      <w:bookmarkEnd w:id="1420"/>
      <w:r w:rsidR="003C0B45">
        <w:t xml:space="preserve">тазиками, </w:t>
      </w:r>
      <w:bookmarkStart w:id="1421" w:name="player_bm_03824016"/>
      <w:bookmarkEnd w:id="1421"/>
      <w:r w:rsidR="003C0B45">
        <w:t>а маленьким кусочк</w:t>
      </w:r>
      <w:bookmarkStart w:id="1422" w:name="player_bm_03826191"/>
      <w:bookmarkEnd w:id="1422"/>
      <w:r w:rsidR="003C0B45">
        <w:t xml:space="preserve">ом. </w:t>
      </w:r>
    </w:p>
    <w:p w:rsidR="0035163F" w:rsidRDefault="0035163F">
      <w:r>
        <w:t>А. Челышев:</w:t>
      </w:r>
    </w:p>
    <w:p w:rsidR="0035163F" w:rsidRDefault="0035163F">
      <w:r>
        <w:t xml:space="preserve">- </w:t>
      </w:r>
      <w:bookmarkStart w:id="1423" w:name="player_bm_03833055"/>
      <w:bookmarkEnd w:id="1423"/>
      <w:r>
        <w:t>Сви</w:t>
      </w:r>
      <w:bookmarkStart w:id="1424" w:name="player_bm_03851154"/>
      <w:bookmarkEnd w:id="1424"/>
      <w:r>
        <w:t xml:space="preserve">нина, действительно, хуже по каким-то </w:t>
      </w:r>
      <w:bookmarkStart w:id="1425" w:name="player_bm_03853367"/>
      <w:bookmarkEnd w:id="1425"/>
      <w:r>
        <w:t>критериям, чем г</w:t>
      </w:r>
      <w:bookmarkStart w:id="1426" w:name="player_bm_03855562"/>
      <w:bookmarkEnd w:id="1426"/>
      <w:r>
        <w:t>овядина?</w:t>
      </w:r>
    </w:p>
    <w:p w:rsidR="0035163F" w:rsidRDefault="0035163F">
      <w:r>
        <w:t xml:space="preserve">С. </w:t>
      </w:r>
      <w:bookmarkStart w:id="1427" w:name="player_bm_03859613"/>
      <w:bookmarkEnd w:id="1427"/>
      <w:r>
        <w:t>Шаповалов:</w:t>
      </w:r>
      <w:bookmarkStart w:id="1428" w:name="player_bm_03861788"/>
      <w:bookmarkEnd w:id="1428"/>
    </w:p>
    <w:p w:rsidR="0035163F" w:rsidRDefault="0035163F">
      <w:r>
        <w:t>- Надо разделит</w:t>
      </w:r>
      <w:bookmarkStart w:id="1429" w:name="player_bm_03869000"/>
      <w:bookmarkEnd w:id="1429"/>
      <w:r>
        <w:t xml:space="preserve">ь мужчин и женщин. </w:t>
      </w:r>
      <w:bookmarkStart w:id="1430" w:name="player_bm_03871185"/>
      <w:bookmarkEnd w:id="1430"/>
      <w:r>
        <w:t>Я буду говорит</w:t>
      </w:r>
      <w:bookmarkStart w:id="1431" w:name="player_bm_03873358"/>
      <w:bookmarkEnd w:id="1431"/>
      <w:r>
        <w:t>ь о мужчинах</w:t>
      </w:r>
      <w:proofErr w:type="gramStart"/>
      <w:r>
        <w:t>.</w:t>
      </w:r>
      <w:proofErr w:type="gramEnd"/>
      <w:r>
        <w:t xml:space="preserve"> </w:t>
      </w:r>
      <w:bookmarkStart w:id="1432" w:name="player_bm_03875533"/>
      <w:bookmarkEnd w:id="1432"/>
      <w:r>
        <w:t xml:space="preserve">Я </w:t>
      </w:r>
      <w:r w:rsidR="00A91EAE">
        <w:t xml:space="preserve">использую теорию </w:t>
      </w:r>
      <w:proofErr w:type="spellStart"/>
      <w:r w:rsidR="00A91EAE">
        <w:t>вита</w:t>
      </w:r>
      <w:r>
        <w:t>ге</w:t>
      </w:r>
      <w:bookmarkStart w:id="1433" w:name="player_bm_03882000"/>
      <w:bookmarkEnd w:id="1433"/>
      <w:r>
        <w:t>нов</w:t>
      </w:r>
      <w:proofErr w:type="spellEnd"/>
      <w:r>
        <w:t xml:space="preserve">. </w:t>
      </w:r>
      <w:r w:rsidR="00A91EAE">
        <w:t>Должно быть все раз</w:t>
      </w:r>
      <w:bookmarkStart w:id="1434" w:name="player_bm_03884000"/>
      <w:bookmarkEnd w:id="1434"/>
      <w:r w:rsidR="00A91EAE">
        <w:t xml:space="preserve">нообразно, умеренно и должны быть </w:t>
      </w:r>
      <w:bookmarkStart w:id="1435" w:name="player_bm_03887079"/>
      <w:bookmarkEnd w:id="1435"/>
      <w:r w:rsidR="00A91EAE">
        <w:t xml:space="preserve">физические нагрузки. </w:t>
      </w:r>
      <w:bookmarkStart w:id="1436" w:name="player_bm_03889274"/>
      <w:bookmarkEnd w:id="1436"/>
      <w:r w:rsidR="00A91EAE">
        <w:t xml:space="preserve">Первое – это </w:t>
      </w:r>
      <w:bookmarkStart w:id="1437" w:name="player_bm_03891449"/>
      <w:bookmarkEnd w:id="1437"/>
      <w:r w:rsidR="00A91EAE">
        <w:t>мясо</w:t>
      </w:r>
      <w:proofErr w:type="gramStart"/>
      <w:r w:rsidR="00A91EAE">
        <w:t>.</w:t>
      </w:r>
      <w:proofErr w:type="gramEnd"/>
      <w:r w:rsidR="00A91EAE">
        <w:t xml:space="preserve"> Не согласен, что не должно быть свинин</w:t>
      </w:r>
      <w:bookmarkStart w:id="1438" w:name="player_bm_03893523"/>
      <w:bookmarkEnd w:id="1438"/>
      <w:r w:rsidR="00A91EAE">
        <w:t>ы</w:t>
      </w:r>
      <w:proofErr w:type="gramStart"/>
      <w:r w:rsidR="00A91EAE">
        <w:t>.</w:t>
      </w:r>
      <w:proofErr w:type="gramEnd"/>
      <w:r w:rsidR="00A91EAE">
        <w:t xml:space="preserve"> Для мужчины свинина – номер о</w:t>
      </w:r>
      <w:bookmarkStart w:id="1439" w:name="player_bm_03895756"/>
      <w:bookmarkEnd w:id="1439"/>
      <w:r w:rsidR="00A91EAE">
        <w:t>дин, еще сало</w:t>
      </w:r>
      <w:proofErr w:type="gramStart"/>
      <w:r w:rsidR="00A91EAE">
        <w:t>.</w:t>
      </w:r>
      <w:proofErr w:type="gramEnd"/>
      <w:r w:rsidR="00A91EAE">
        <w:t xml:space="preserve"> </w:t>
      </w:r>
      <w:bookmarkStart w:id="1440" w:name="player_bm_03897769"/>
      <w:bookmarkEnd w:id="1440"/>
      <w:r w:rsidR="00A91EAE">
        <w:t>Я не боюсь холестерина в яйц</w:t>
      </w:r>
      <w:bookmarkStart w:id="1441" w:name="player_bm_03900921"/>
      <w:bookmarkEnd w:id="1441"/>
      <w:r w:rsidR="00A91EAE">
        <w:t>ах, в сале</w:t>
      </w:r>
      <w:proofErr w:type="gramStart"/>
      <w:r w:rsidR="00A91EAE">
        <w:t>.</w:t>
      </w:r>
      <w:proofErr w:type="gramEnd"/>
      <w:r w:rsidR="00A91EAE">
        <w:t xml:space="preserve"> </w:t>
      </w:r>
      <w:bookmarkStart w:id="1442" w:name="player_bm_03903096"/>
      <w:bookmarkEnd w:id="1442"/>
      <w:r w:rsidR="00A91EAE">
        <w:t>Я считаю, что мужчина должен есть огромное ко</w:t>
      </w:r>
      <w:bookmarkStart w:id="1443" w:name="player_bm_03905289"/>
      <w:bookmarkEnd w:id="1443"/>
      <w:r w:rsidR="00A91EAE">
        <w:t xml:space="preserve">личество холестерина. </w:t>
      </w:r>
      <w:bookmarkStart w:id="1444" w:name="player_bm_03907303"/>
      <w:bookmarkEnd w:id="1444"/>
      <w:r w:rsidR="00812FCB">
        <w:t>Если у мужчины не буде</w:t>
      </w:r>
      <w:bookmarkStart w:id="1445" w:name="player_bm_03914000"/>
      <w:bookmarkEnd w:id="1445"/>
      <w:r w:rsidR="00812FCB">
        <w:t xml:space="preserve">т холестерина, не на </w:t>
      </w:r>
      <w:bookmarkStart w:id="1446" w:name="player_bm_03916261"/>
      <w:bookmarkEnd w:id="1446"/>
      <w:r w:rsidR="00812FCB">
        <w:t>чем будет строить тестост</w:t>
      </w:r>
      <w:bookmarkStart w:id="1447" w:name="player_bm_03918374"/>
      <w:bookmarkEnd w:id="1447"/>
      <w:r w:rsidR="00812FCB">
        <w:t>ерон. Мужчи</w:t>
      </w:r>
      <w:bookmarkStart w:id="1448" w:name="player_bm_03923363"/>
      <w:bookmarkEnd w:id="1448"/>
      <w:r w:rsidR="00812FCB">
        <w:t xml:space="preserve">на будет несчастен. </w:t>
      </w:r>
      <w:bookmarkStart w:id="1449" w:name="player_bm_03925516"/>
      <w:bookmarkEnd w:id="1449"/>
      <w:r w:rsidR="00812FCB">
        <w:t>Если вы хотите, чтобы мужчина был акт</w:t>
      </w:r>
      <w:bookmarkStart w:id="1450" w:name="player_bm_03928727"/>
      <w:bookmarkEnd w:id="1450"/>
      <w:r w:rsidR="00812FCB">
        <w:t>ивен, в меру агрессивен,</w:t>
      </w:r>
      <w:bookmarkStart w:id="1451" w:name="player_bm_03930941"/>
      <w:bookmarkEnd w:id="1451"/>
      <w:r w:rsidR="00812FCB">
        <w:t xml:space="preserve"> проявлял </w:t>
      </w:r>
      <w:bookmarkStart w:id="1452" w:name="player_bm_03933116"/>
      <w:bookmarkEnd w:id="1452"/>
      <w:r w:rsidR="00732D9E">
        <w:t xml:space="preserve">к вам невероятное количество </w:t>
      </w:r>
      <w:proofErr w:type="spellStart"/>
      <w:r w:rsidR="00732D9E">
        <w:t>э</w:t>
      </w:r>
      <w:r w:rsidR="00812FCB">
        <w:t>мпатии</w:t>
      </w:r>
      <w:bookmarkStart w:id="1453" w:name="player_bm_03935327"/>
      <w:bookmarkEnd w:id="1453"/>
      <w:proofErr w:type="spellEnd"/>
      <w:r w:rsidR="00812FCB">
        <w:t xml:space="preserve">, </w:t>
      </w:r>
      <w:r w:rsidR="00732D9E">
        <w:t xml:space="preserve">кормите его свининой и хорошим салом. </w:t>
      </w:r>
      <w:bookmarkStart w:id="1454" w:name="player_bm_03937629"/>
      <w:bookmarkEnd w:id="1454"/>
    </w:p>
    <w:p w:rsidR="00831DBA" w:rsidRDefault="00732D9E">
      <w:r>
        <w:t>Я не могу представить мужчину, ко</w:t>
      </w:r>
      <w:bookmarkStart w:id="1455" w:name="player_bm_03942000"/>
      <w:bookmarkEnd w:id="1455"/>
      <w:r>
        <w:t>торый не любит слад</w:t>
      </w:r>
      <w:bookmarkStart w:id="1456" w:name="player_bm_03944033"/>
      <w:bookmarkEnd w:id="1456"/>
      <w:r>
        <w:t>кого</w:t>
      </w:r>
      <w:proofErr w:type="gramStart"/>
      <w:r>
        <w:t>.</w:t>
      </w:r>
      <w:proofErr w:type="gramEnd"/>
      <w:r>
        <w:t xml:space="preserve"> Нужно отказывать себе в с</w:t>
      </w:r>
      <w:bookmarkStart w:id="1457" w:name="player_bm_03946066"/>
      <w:bookmarkEnd w:id="1457"/>
      <w:r>
        <w:t>ахаре</w:t>
      </w:r>
      <w:proofErr w:type="gramStart"/>
      <w:r>
        <w:t>.</w:t>
      </w:r>
      <w:proofErr w:type="gramEnd"/>
      <w:r>
        <w:t xml:space="preserve"> Но без кус</w:t>
      </w:r>
      <w:bookmarkStart w:id="1458" w:name="player_bm_03948221"/>
      <w:bookmarkEnd w:id="1458"/>
      <w:r>
        <w:t>очка черного шо</w:t>
      </w:r>
      <w:bookmarkStart w:id="1459" w:name="player_bm_03950416"/>
      <w:bookmarkEnd w:id="1459"/>
      <w:r>
        <w:t>колада невозможно</w:t>
      </w:r>
      <w:proofErr w:type="gramStart"/>
      <w:r>
        <w:t>.</w:t>
      </w:r>
      <w:proofErr w:type="gramEnd"/>
      <w:r>
        <w:t xml:space="preserve"> </w:t>
      </w:r>
      <w:bookmarkStart w:id="1460" w:name="player_bm_03952550"/>
      <w:bookmarkEnd w:id="1460"/>
      <w:r>
        <w:t>Понятно, что потом нужно будет в</w:t>
      </w:r>
      <w:bookmarkStart w:id="1461" w:name="player_bm_03954723"/>
      <w:bookmarkEnd w:id="1461"/>
      <w:r>
        <w:t xml:space="preserve"> спортзале трид</w:t>
      </w:r>
      <w:bookmarkStart w:id="1462" w:name="player_bm_03956918"/>
      <w:bookmarkEnd w:id="1462"/>
      <w:r>
        <w:t xml:space="preserve">цать минут пробежаться. </w:t>
      </w:r>
      <w:bookmarkStart w:id="1463" w:name="player_bm_03959011"/>
      <w:bookmarkEnd w:id="1463"/>
      <w:r>
        <w:t>Но существует н</w:t>
      </w:r>
      <w:bookmarkStart w:id="1464" w:name="player_bm_03964000"/>
      <w:bookmarkEnd w:id="1464"/>
      <w:r>
        <w:t>абор веществ, кот</w:t>
      </w:r>
      <w:bookmarkStart w:id="1465" w:name="player_bm_03966113"/>
      <w:bookmarkEnd w:id="1465"/>
      <w:r>
        <w:t>орые формируют у нас</w:t>
      </w:r>
      <w:bookmarkStart w:id="1466" w:name="player_bm_03968308"/>
      <w:bookmarkEnd w:id="1466"/>
      <w:r>
        <w:t xml:space="preserve"> </w:t>
      </w:r>
      <w:proofErr w:type="spellStart"/>
      <w:r>
        <w:t>серотонин</w:t>
      </w:r>
      <w:proofErr w:type="spellEnd"/>
      <w:r>
        <w:t xml:space="preserve">, </w:t>
      </w:r>
      <w:proofErr w:type="spellStart"/>
      <w:r>
        <w:t>эндорфин</w:t>
      </w:r>
      <w:proofErr w:type="spellEnd"/>
      <w:r>
        <w:t>. И это будет компенсация</w:t>
      </w:r>
      <w:proofErr w:type="gramStart"/>
      <w:r>
        <w:t>.</w:t>
      </w:r>
      <w:proofErr w:type="gramEnd"/>
      <w:r>
        <w:t xml:space="preserve"> </w:t>
      </w:r>
      <w:bookmarkStart w:id="1467" w:name="player_bm_03970500"/>
      <w:bookmarkEnd w:id="1467"/>
      <w:r>
        <w:t>Я присматриваюсь к средиземно</w:t>
      </w:r>
      <w:bookmarkStart w:id="1468" w:name="player_bm_03973000"/>
      <w:bookmarkEnd w:id="1468"/>
      <w:r>
        <w:t>морской диете</w:t>
      </w:r>
      <w:bookmarkStart w:id="1469" w:name="player_bm_03975088"/>
      <w:bookmarkEnd w:id="1469"/>
      <w:proofErr w:type="gramStart"/>
      <w:r>
        <w:t>.</w:t>
      </w:r>
      <w:proofErr w:type="gramEnd"/>
      <w:r>
        <w:t xml:space="preserve"> Наверное, </w:t>
      </w:r>
      <w:bookmarkStart w:id="1470" w:name="player_bm_03977263"/>
      <w:bookmarkEnd w:id="1470"/>
      <w:r>
        <w:t>это должна быть рыба, сыры</w:t>
      </w:r>
      <w:proofErr w:type="gramStart"/>
      <w:r>
        <w:t>.</w:t>
      </w:r>
      <w:proofErr w:type="gramEnd"/>
      <w:r>
        <w:t xml:space="preserve"> </w:t>
      </w:r>
      <w:bookmarkStart w:id="1471" w:name="player_bm_03979336"/>
      <w:bookmarkEnd w:id="1471"/>
      <w:r>
        <w:t xml:space="preserve">Но открою маленький </w:t>
      </w:r>
      <w:bookmarkStart w:id="1472" w:name="player_bm_03985000"/>
      <w:bookmarkEnd w:id="1472"/>
      <w:r>
        <w:t>секрет</w:t>
      </w:r>
      <w:proofErr w:type="gramStart"/>
      <w:r>
        <w:t>.</w:t>
      </w:r>
      <w:proofErr w:type="gramEnd"/>
      <w:r>
        <w:t xml:space="preserve"> Я </w:t>
      </w:r>
      <w:bookmarkStart w:id="1473" w:name="player_bm_03987076"/>
      <w:bookmarkEnd w:id="1473"/>
      <w:r>
        <w:t>могу часами г</w:t>
      </w:r>
      <w:bookmarkStart w:id="1474" w:name="player_bm_03989271"/>
      <w:bookmarkEnd w:id="1474"/>
      <w:r>
        <w:t>оворить о полезности белого мяса</w:t>
      </w:r>
      <w:bookmarkStart w:id="1475" w:name="player_bm_03991564"/>
      <w:bookmarkEnd w:id="1475"/>
      <w:r>
        <w:t xml:space="preserve"> – индейки или курицы, </w:t>
      </w:r>
      <w:bookmarkStart w:id="1476" w:name="player_bm_03993817"/>
      <w:bookmarkEnd w:id="1476"/>
      <w:r>
        <w:t>но я обожаю красно</w:t>
      </w:r>
      <w:bookmarkStart w:id="1477" w:name="player_bm_03997846"/>
      <w:bookmarkEnd w:id="1477"/>
      <w:r>
        <w:t xml:space="preserve">е мясо и </w:t>
      </w:r>
      <w:proofErr w:type="spellStart"/>
      <w:r>
        <w:t>бедрыш</w:t>
      </w:r>
      <w:bookmarkStart w:id="1478" w:name="player_bm_04000041"/>
      <w:bookmarkEnd w:id="1478"/>
      <w:r>
        <w:t>ки</w:t>
      </w:r>
      <w:proofErr w:type="spellEnd"/>
      <w:r>
        <w:t>. Ешьте все с хрящи</w:t>
      </w:r>
      <w:bookmarkStart w:id="1479" w:name="player_bm_04002194"/>
      <w:bookmarkEnd w:id="1479"/>
      <w:r>
        <w:t>ками</w:t>
      </w:r>
      <w:proofErr w:type="gramStart"/>
      <w:r>
        <w:t>.</w:t>
      </w:r>
      <w:proofErr w:type="gramEnd"/>
      <w:r>
        <w:t xml:space="preserve"> </w:t>
      </w:r>
      <w:r w:rsidR="00831DBA">
        <w:t xml:space="preserve">В </w:t>
      </w:r>
      <w:bookmarkStart w:id="1480" w:name="player_bm_04012830"/>
      <w:bookmarkEnd w:id="1480"/>
      <w:r w:rsidR="00831DBA">
        <w:t xml:space="preserve">молодом мясе огромное количество веществ, которые </w:t>
      </w:r>
      <w:bookmarkStart w:id="1481" w:name="player_bm_04015100"/>
      <w:bookmarkEnd w:id="1481"/>
      <w:r w:rsidR="00831DBA">
        <w:t xml:space="preserve"> могут использоват</w:t>
      </w:r>
      <w:bookmarkStart w:id="1482" w:name="player_bm_04017295"/>
      <w:bookmarkEnd w:id="1482"/>
      <w:r w:rsidR="00831DBA">
        <w:t xml:space="preserve">ься в </w:t>
      </w:r>
      <w:proofErr w:type="spellStart"/>
      <w:r w:rsidR="00831DBA">
        <w:t>антиэйдж-программ</w:t>
      </w:r>
      <w:bookmarkStart w:id="1483" w:name="player_bm_04020000"/>
      <w:bookmarkEnd w:id="1483"/>
      <w:r w:rsidR="00831DBA">
        <w:t>ах</w:t>
      </w:r>
      <w:proofErr w:type="spellEnd"/>
      <w:r w:rsidR="00831DBA">
        <w:t>. Хрящики – э</w:t>
      </w:r>
      <w:bookmarkStart w:id="1484" w:name="player_bm_04022000"/>
      <w:bookmarkEnd w:id="1484"/>
      <w:r w:rsidR="00831DBA">
        <w:t>то соединительная</w:t>
      </w:r>
      <w:bookmarkStart w:id="1485" w:name="player_bm_04024275"/>
      <w:bookmarkEnd w:id="1485"/>
      <w:r w:rsidR="00831DBA">
        <w:t xml:space="preserve"> ткань, коллаген, эластин</w:t>
      </w:r>
      <w:bookmarkStart w:id="1486" w:name="player_bm_04027427"/>
      <w:bookmarkEnd w:id="1486"/>
      <w:proofErr w:type="gramStart"/>
      <w:r w:rsidR="00831DBA">
        <w:t>.</w:t>
      </w:r>
      <w:proofErr w:type="gramEnd"/>
      <w:r w:rsidR="00831DBA">
        <w:t xml:space="preserve"> Свинина, красное </w:t>
      </w:r>
      <w:bookmarkStart w:id="1487" w:name="player_bm_04037961"/>
      <w:bookmarkEnd w:id="1487"/>
      <w:r w:rsidR="00831DBA">
        <w:t xml:space="preserve">мясо – да. Нужно </w:t>
      </w:r>
      <w:bookmarkStart w:id="1488" w:name="player_bm_04041000"/>
      <w:bookmarkEnd w:id="1488"/>
      <w:r w:rsidR="00831DBA">
        <w:t xml:space="preserve">белое </w:t>
      </w:r>
      <w:r w:rsidR="00831DBA">
        <w:lastRenderedPageBreak/>
        <w:t>мясо</w:t>
      </w:r>
      <w:bookmarkStart w:id="1489" w:name="player_bm_04044943"/>
      <w:bookmarkEnd w:id="1489"/>
      <w:r w:rsidR="00831DBA">
        <w:t xml:space="preserve"> есть, конечно</w:t>
      </w:r>
      <w:bookmarkStart w:id="1490" w:name="player_bm_04047138"/>
      <w:bookmarkEnd w:id="1490"/>
      <w:r w:rsidR="00831DBA">
        <w:t>. Должны быть хорошие физичес</w:t>
      </w:r>
      <w:bookmarkStart w:id="1491" w:name="player_bm_04052000"/>
      <w:bookmarkEnd w:id="1491"/>
      <w:r w:rsidR="00831DBA">
        <w:t>кие нагрузки. Тогд</w:t>
      </w:r>
      <w:bookmarkStart w:id="1492" w:name="player_bm_04054200"/>
      <w:bookmarkEnd w:id="1492"/>
      <w:r w:rsidR="00831DBA">
        <w:t xml:space="preserve">а мужчина будет счастлив. </w:t>
      </w:r>
      <w:bookmarkStart w:id="1493" w:name="player_bm_04058269"/>
      <w:bookmarkEnd w:id="1493"/>
    </w:p>
    <w:p w:rsidR="00831DBA" w:rsidRDefault="00831DBA">
      <w:r>
        <w:t xml:space="preserve">Н. </w:t>
      </w:r>
      <w:proofErr w:type="spellStart"/>
      <w:r>
        <w:t>Раева</w:t>
      </w:r>
      <w:proofErr w:type="spellEnd"/>
      <w:r>
        <w:t>:</w:t>
      </w:r>
    </w:p>
    <w:p w:rsidR="00831DBA" w:rsidRDefault="00831DBA">
      <w:r>
        <w:t xml:space="preserve">- </w:t>
      </w:r>
      <w:bookmarkStart w:id="1494" w:name="player_bm_04060502"/>
      <w:bookmarkEnd w:id="1494"/>
      <w:r w:rsidR="00824EC5">
        <w:t xml:space="preserve">У нас </w:t>
      </w:r>
      <w:bookmarkStart w:id="1495" w:name="player_bm_04072994"/>
      <w:bookmarkEnd w:id="1495"/>
      <w:r w:rsidR="00824EC5">
        <w:t>в импортной продукции мы выделяем в четыре раза ча</w:t>
      </w:r>
      <w:bookmarkStart w:id="1496" w:name="player_bm_04075007"/>
      <w:bookmarkEnd w:id="1496"/>
      <w:r w:rsidR="00824EC5">
        <w:t xml:space="preserve">ще </w:t>
      </w:r>
      <w:proofErr w:type="spellStart"/>
      <w:r w:rsidR="00824EC5">
        <w:t>ГМО-ком</w:t>
      </w:r>
      <w:bookmarkStart w:id="1497" w:name="player_bm_04077202"/>
      <w:bookmarkEnd w:id="1497"/>
      <w:r w:rsidR="00824EC5">
        <w:t>поненты</w:t>
      </w:r>
      <w:proofErr w:type="spellEnd"/>
      <w:r w:rsidR="00824EC5">
        <w:t xml:space="preserve">. Я </w:t>
      </w:r>
      <w:bookmarkStart w:id="1498" w:name="player_bm_04085000"/>
      <w:bookmarkEnd w:id="1498"/>
      <w:r w:rsidR="00824EC5">
        <w:t>отдаю предпо</w:t>
      </w:r>
      <w:bookmarkStart w:id="1499" w:name="player_bm_04087117"/>
      <w:bookmarkEnd w:id="1499"/>
      <w:r w:rsidR="00824EC5">
        <w:t xml:space="preserve">чтение отечественным </w:t>
      </w:r>
      <w:bookmarkStart w:id="1500" w:name="player_bm_04089292"/>
      <w:bookmarkEnd w:id="1500"/>
      <w:r w:rsidR="00824EC5">
        <w:t>продуктам</w:t>
      </w:r>
      <w:proofErr w:type="gramStart"/>
      <w:r w:rsidR="00824EC5">
        <w:t>.</w:t>
      </w:r>
      <w:proofErr w:type="gramEnd"/>
      <w:r w:rsidR="00824EC5">
        <w:t xml:space="preserve"> Лучше всего продуктам, выращенным в </w:t>
      </w:r>
      <w:bookmarkStart w:id="1501" w:name="player_bm_04091466"/>
      <w:bookmarkEnd w:id="1501"/>
      <w:r w:rsidR="00824EC5">
        <w:t>нашем регионе</w:t>
      </w:r>
      <w:proofErr w:type="gramStart"/>
      <w:r w:rsidR="00824EC5">
        <w:t>.</w:t>
      </w:r>
      <w:proofErr w:type="gramEnd"/>
      <w:r w:rsidR="00824EC5">
        <w:t xml:space="preserve"> </w:t>
      </w:r>
      <w:bookmarkStart w:id="1502" w:name="player_bm_04093641"/>
      <w:bookmarkEnd w:id="1502"/>
      <w:r w:rsidR="00824EC5">
        <w:t>Фрукты стараюсь у</w:t>
      </w:r>
      <w:bookmarkStart w:id="1503" w:name="player_bm_04095835"/>
      <w:bookmarkEnd w:id="1503"/>
      <w:r w:rsidR="00824EC5">
        <w:t>потреблять только сез</w:t>
      </w:r>
      <w:bookmarkStart w:id="1504" w:name="player_bm_04098010"/>
      <w:bookmarkEnd w:id="1504"/>
      <w:r w:rsidR="00824EC5">
        <w:t>онные</w:t>
      </w:r>
      <w:proofErr w:type="gramStart"/>
      <w:r w:rsidR="00824EC5">
        <w:t>.</w:t>
      </w:r>
      <w:proofErr w:type="gramEnd"/>
      <w:r w:rsidR="00824EC5">
        <w:t xml:space="preserve"> А в тарелке </w:t>
      </w:r>
      <w:bookmarkStart w:id="1505" w:name="player_bm_04100264"/>
      <w:bookmarkEnd w:id="1505"/>
      <w:r w:rsidR="00824EC5">
        <w:t>традиционно –</w:t>
      </w:r>
      <w:bookmarkStart w:id="1506" w:name="player_bm_04102439"/>
      <w:bookmarkEnd w:id="1506"/>
      <w:r w:rsidR="00824EC5">
        <w:t xml:space="preserve"> белое мясо</w:t>
      </w:r>
      <w:bookmarkStart w:id="1507" w:name="player_bm_04104634"/>
      <w:bookmarkEnd w:id="1507"/>
      <w:r w:rsidR="00824EC5">
        <w:t>, как можно меньше жира, рыба</w:t>
      </w:r>
      <w:bookmarkStart w:id="1508" w:name="player_bm_04106807"/>
      <w:bookmarkEnd w:id="1508"/>
      <w:r w:rsidR="00824EC5">
        <w:t>, желательно северных море</w:t>
      </w:r>
      <w:bookmarkStart w:id="1509" w:name="player_bm_04109001"/>
      <w:bookmarkEnd w:id="1509"/>
      <w:r w:rsidR="00824EC5">
        <w:t xml:space="preserve">й и морская рыба, та же </w:t>
      </w:r>
      <w:bookmarkStart w:id="1510" w:name="player_bm_04112052"/>
      <w:bookmarkEnd w:id="1510"/>
      <w:r w:rsidR="00824EC5">
        <w:t>горбуша, но она должна быть дикая</w:t>
      </w:r>
      <w:bookmarkStart w:id="1511" w:name="player_bm_04114345"/>
      <w:bookmarkEnd w:id="1511"/>
      <w:r w:rsidR="00824EC5">
        <w:t>, много зелени</w:t>
      </w:r>
      <w:bookmarkStart w:id="1512" w:name="player_bm_04118395"/>
      <w:bookmarkEnd w:id="1512"/>
      <w:r w:rsidR="00824EC5">
        <w:t xml:space="preserve"> и овощей, желательно свежих</w:t>
      </w:r>
      <w:bookmarkStart w:id="1513" w:name="player_bm_04120509"/>
      <w:bookmarkEnd w:id="1513"/>
      <w:proofErr w:type="gramStart"/>
      <w:r w:rsidR="00824EC5">
        <w:t>.</w:t>
      </w:r>
      <w:proofErr w:type="gramEnd"/>
      <w:r w:rsidR="00824EC5">
        <w:t xml:space="preserve"> Иногда для разнообразия – припущенные</w:t>
      </w:r>
      <w:bookmarkStart w:id="1514" w:name="player_bm_04123680"/>
      <w:bookmarkEnd w:id="1514"/>
      <w:r w:rsidR="00824EC5">
        <w:t xml:space="preserve"> овощи или овощи на пару. </w:t>
      </w:r>
      <w:bookmarkStart w:id="1515" w:name="player_bm_04125973"/>
      <w:bookmarkEnd w:id="1515"/>
    </w:p>
    <w:p w:rsidR="00824EC5" w:rsidRDefault="00824EC5">
      <w:r>
        <w:t xml:space="preserve">Дома у меня нет </w:t>
      </w:r>
      <w:bookmarkStart w:id="1516" w:name="player_bm_04134000"/>
      <w:bookmarkEnd w:id="1516"/>
      <w:r>
        <w:t xml:space="preserve">ни сахара, ни </w:t>
      </w:r>
      <w:bookmarkStart w:id="1517" w:name="player_bm_04136228"/>
      <w:bookmarkEnd w:id="1517"/>
      <w:r>
        <w:t>печенья, ни конфет</w:t>
      </w:r>
      <w:bookmarkStart w:id="1518" w:name="player_bm_04138403"/>
      <w:bookmarkEnd w:id="1518"/>
      <w:proofErr w:type="gramStart"/>
      <w:r>
        <w:t>.</w:t>
      </w:r>
      <w:proofErr w:type="gramEnd"/>
      <w:r>
        <w:t xml:space="preserve"> Шоколадки е</w:t>
      </w:r>
      <w:bookmarkStart w:id="1519" w:name="player_bm_04140578"/>
      <w:bookmarkEnd w:id="1519"/>
      <w:r>
        <w:t>сть</w:t>
      </w:r>
      <w:proofErr w:type="gramStart"/>
      <w:r>
        <w:t>.</w:t>
      </w:r>
      <w:proofErr w:type="gramEnd"/>
      <w:r>
        <w:t xml:space="preserve"> Но содержание шоколада там около </w:t>
      </w:r>
      <w:bookmarkStart w:id="1520" w:name="player_bm_04142610"/>
      <w:bookmarkEnd w:id="1520"/>
      <w:r>
        <w:t xml:space="preserve">90 %. </w:t>
      </w:r>
      <w:bookmarkStart w:id="1521" w:name="player_bm_04153226"/>
      <w:bookmarkEnd w:id="1521"/>
      <w:r>
        <w:t>Еще есть мед</w:t>
      </w:r>
      <w:bookmarkStart w:id="1522" w:name="player_bm_04155401"/>
      <w:bookmarkEnd w:id="1522"/>
      <w:proofErr w:type="gramStart"/>
      <w:r>
        <w:t>.</w:t>
      </w:r>
      <w:proofErr w:type="gramEnd"/>
      <w:r>
        <w:t xml:space="preserve"> Одна чайная лож</w:t>
      </w:r>
      <w:bookmarkStart w:id="1523" w:name="player_bm_04157596"/>
      <w:bookmarkEnd w:id="1523"/>
      <w:r>
        <w:t>ка в день, не больше</w:t>
      </w:r>
      <w:bookmarkStart w:id="1524" w:name="player_bm_04159771"/>
      <w:bookmarkEnd w:id="1524"/>
      <w:r>
        <w:t>. Это сахар, который нам не оче</w:t>
      </w:r>
      <w:bookmarkStart w:id="1525" w:name="player_bm_04164000"/>
      <w:bookmarkEnd w:id="1525"/>
      <w:r>
        <w:t>нь нужен</w:t>
      </w:r>
      <w:proofErr w:type="gramStart"/>
      <w:r>
        <w:t>.</w:t>
      </w:r>
      <w:proofErr w:type="gramEnd"/>
      <w:r>
        <w:t xml:space="preserve"> И ф</w:t>
      </w:r>
      <w:bookmarkStart w:id="1526" w:name="player_bm_04166074"/>
      <w:bookmarkEnd w:id="1526"/>
      <w:r>
        <w:t>рукты стараюсь ограничивать, потому что эт</w:t>
      </w:r>
      <w:bookmarkStart w:id="1527" w:name="player_bm_04168366"/>
      <w:bookmarkEnd w:id="1527"/>
      <w:r>
        <w:t xml:space="preserve">о тоже сахар. </w:t>
      </w:r>
      <w:bookmarkStart w:id="1528" w:name="player_bm_04170561"/>
      <w:bookmarkEnd w:id="1528"/>
      <w:r>
        <w:t>Хотя клетчатка в н</w:t>
      </w:r>
      <w:bookmarkStart w:id="1529" w:name="player_bm_04173000"/>
      <w:bookmarkEnd w:id="1529"/>
      <w:r>
        <w:t>их не дает таког</w:t>
      </w:r>
      <w:bookmarkStart w:id="1530" w:name="player_bm_04175049"/>
      <w:bookmarkEnd w:id="1530"/>
      <w:r>
        <w:t>о быстрого подъема сахара в</w:t>
      </w:r>
      <w:bookmarkStart w:id="1531" w:name="player_bm_04177242"/>
      <w:bookmarkEnd w:id="1531"/>
      <w:r>
        <w:t xml:space="preserve"> крови. Но </w:t>
      </w:r>
      <w:bookmarkStart w:id="1532" w:name="player_bm_04181000"/>
      <w:bookmarkEnd w:id="1532"/>
      <w:r>
        <w:t>стараюсь</w:t>
      </w:r>
      <w:bookmarkStart w:id="1533" w:name="player_bm_04184144"/>
      <w:bookmarkEnd w:id="1533"/>
      <w:r>
        <w:t xml:space="preserve"> уменьшить </w:t>
      </w:r>
      <w:bookmarkStart w:id="1534" w:name="player_bm_04187256"/>
      <w:bookmarkEnd w:id="1534"/>
      <w:r>
        <w:t xml:space="preserve">потребление. </w:t>
      </w:r>
      <w:bookmarkStart w:id="1535" w:name="player_bm_04189451"/>
      <w:bookmarkEnd w:id="1535"/>
    </w:p>
    <w:p w:rsidR="00824EC5" w:rsidRDefault="00824EC5">
      <w:r>
        <w:t>А. Челышев:</w:t>
      </w:r>
    </w:p>
    <w:p w:rsidR="00824EC5" w:rsidRDefault="00824EC5">
      <w:bookmarkStart w:id="1536" w:name="player_bm_04191626"/>
      <w:bookmarkEnd w:id="1536"/>
      <w:r>
        <w:t>- Я рыбу пост</w:t>
      </w:r>
      <w:bookmarkStart w:id="1537" w:name="player_bm_04198000"/>
      <w:bookmarkEnd w:id="1537"/>
      <w:r>
        <w:t>авлю на пер</w:t>
      </w:r>
      <w:bookmarkStart w:id="1538" w:name="player_bm_04200005"/>
      <w:bookmarkEnd w:id="1538"/>
      <w:r>
        <w:t>вое место</w:t>
      </w:r>
      <w:proofErr w:type="gramStart"/>
      <w:r>
        <w:t>.</w:t>
      </w:r>
      <w:proofErr w:type="gramEnd"/>
      <w:r>
        <w:t xml:space="preserve"> Эт</w:t>
      </w:r>
      <w:bookmarkStart w:id="1539" w:name="player_bm_04202200"/>
      <w:bookmarkEnd w:id="1539"/>
      <w:r>
        <w:t>о лично мой опыт</w:t>
      </w:r>
      <w:proofErr w:type="gramStart"/>
      <w:r>
        <w:t>.</w:t>
      </w:r>
      <w:proofErr w:type="gramEnd"/>
      <w:r>
        <w:t xml:space="preserve"> </w:t>
      </w:r>
      <w:bookmarkStart w:id="1540" w:name="player_bm_04204353"/>
      <w:bookmarkEnd w:id="1540"/>
      <w:r w:rsidR="00564FA3">
        <w:t>Рыба – г</w:t>
      </w:r>
      <w:bookmarkStart w:id="1541" w:name="player_bm_04216000"/>
      <w:bookmarkEnd w:id="1541"/>
      <w:r w:rsidR="00564FA3">
        <w:t>лавный исто</w:t>
      </w:r>
      <w:bookmarkStart w:id="1542" w:name="player_bm_04218256"/>
      <w:bookmarkEnd w:id="1542"/>
      <w:r w:rsidR="00564FA3">
        <w:t>чник множества микроэле</w:t>
      </w:r>
      <w:bookmarkStart w:id="1543" w:name="player_bm_04220270"/>
      <w:bookmarkEnd w:id="1543"/>
      <w:r w:rsidR="00564FA3">
        <w:t>ментов, в том числ</w:t>
      </w:r>
      <w:bookmarkStart w:id="1544" w:name="player_bm_04222425"/>
      <w:bookmarkEnd w:id="1544"/>
      <w:r w:rsidR="00564FA3">
        <w:t>е не синтезируемых в организме</w:t>
      </w:r>
      <w:bookmarkStart w:id="1545" w:name="player_bm_04225517"/>
      <w:bookmarkEnd w:id="1545"/>
      <w:r w:rsidR="00564FA3">
        <w:t xml:space="preserve"> человека полиненасыщенных жирных кисл</w:t>
      </w:r>
      <w:bookmarkStart w:id="1546" w:name="player_bm_04227810"/>
      <w:bookmarkEnd w:id="1546"/>
      <w:r w:rsidR="00564FA3">
        <w:t xml:space="preserve">от. </w:t>
      </w:r>
      <w:bookmarkStart w:id="1547" w:name="player_bm_04247838"/>
      <w:bookmarkEnd w:id="1547"/>
    </w:p>
    <w:p w:rsidR="00072E67" w:rsidRDefault="00072E67">
      <w:bookmarkStart w:id="1548" w:name="player_bm_04261247"/>
      <w:bookmarkEnd w:id="1548"/>
      <w:r>
        <w:t xml:space="preserve">Следите за </w:t>
      </w:r>
      <w:bookmarkStart w:id="1549" w:name="player_bm_04268948"/>
      <w:bookmarkEnd w:id="1549"/>
      <w:r>
        <w:t xml:space="preserve">тем, что на самом </w:t>
      </w:r>
      <w:bookmarkStart w:id="1550" w:name="player_bm_04271123"/>
      <w:bookmarkEnd w:id="1550"/>
      <w:r>
        <w:t>деле вредно и пол</w:t>
      </w:r>
      <w:bookmarkStart w:id="1551" w:name="player_bm_04273298"/>
      <w:bookmarkEnd w:id="1551"/>
      <w:r>
        <w:t>езно</w:t>
      </w:r>
      <w:proofErr w:type="gramStart"/>
      <w:r>
        <w:t>.</w:t>
      </w:r>
      <w:proofErr w:type="gramEnd"/>
      <w:r>
        <w:t xml:space="preserve"> Посещайте сайт </w:t>
      </w:r>
      <w:bookmarkStart w:id="1552" w:name="player_bm_04276000"/>
      <w:bookmarkEnd w:id="1552"/>
      <w:r>
        <w:t xml:space="preserve">Здоровое </w:t>
      </w:r>
      <w:proofErr w:type="spellStart"/>
      <w:r>
        <w:t>питание</w:t>
      </w:r>
      <w:proofErr w:type="gramStart"/>
      <w:r>
        <w:t>.</w:t>
      </w:r>
      <w:bookmarkStart w:id="1553" w:name="player_bm_04278285"/>
      <w:bookmarkEnd w:id="1553"/>
      <w:r>
        <w:t>Р</w:t>
      </w:r>
      <w:proofErr w:type="gramEnd"/>
      <w:r>
        <w:t>Ф</w:t>
      </w:r>
      <w:proofErr w:type="spellEnd"/>
      <w:r>
        <w:t xml:space="preserve"> и фиксируйте все то, о</w:t>
      </w:r>
      <w:bookmarkStart w:id="1554" w:name="player_bm_04280578"/>
      <w:bookmarkEnd w:id="1554"/>
      <w:r>
        <w:t xml:space="preserve"> чем коллеги из Роспотребнадзора</w:t>
      </w:r>
      <w:bookmarkStart w:id="1555" w:name="player_bm_04282772"/>
      <w:bookmarkEnd w:id="1555"/>
      <w:r>
        <w:t xml:space="preserve"> сообщают в разделе н</w:t>
      </w:r>
      <w:bookmarkStart w:id="1556" w:name="player_bm_04284967"/>
      <w:bookmarkEnd w:id="1556"/>
      <w:r>
        <w:t>овостей. Работа ведется очень большая</w:t>
      </w:r>
      <w:bookmarkStart w:id="1557" w:name="player_bm_04288137"/>
      <w:bookmarkEnd w:id="1557"/>
      <w:r>
        <w:t xml:space="preserve"> – и исследовательская, и лабо</w:t>
      </w:r>
      <w:bookmarkStart w:id="1558" w:name="player_bm_04290151"/>
      <w:bookmarkEnd w:id="1558"/>
      <w:r>
        <w:t xml:space="preserve">раторная. </w:t>
      </w:r>
      <w:bookmarkStart w:id="1559" w:name="player_bm_04292306"/>
      <w:bookmarkEnd w:id="1559"/>
    </w:p>
    <w:p w:rsidR="00072E67" w:rsidRDefault="00072E67">
      <w:r>
        <w:t>Я благ</w:t>
      </w:r>
      <w:bookmarkStart w:id="1560" w:name="player_bm_04305000"/>
      <w:bookmarkEnd w:id="1560"/>
      <w:r>
        <w:t>одарю всех</w:t>
      </w:r>
      <w:bookmarkStart w:id="1561" w:name="player_bm_04307010"/>
      <w:bookmarkEnd w:id="1561"/>
      <w:r>
        <w:t xml:space="preserve"> участников нашего круглого стола</w:t>
      </w:r>
      <w:bookmarkStart w:id="1562" w:name="player_bm_04309094"/>
      <w:bookmarkEnd w:id="1562"/>
      <w:r>
        <w:t xml:space="preserve">. </w:t>
      </w:r>
    </w:p>
    <w:sectPr w:rsidR="00072E67" w:rsidSect="00E8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spelling="clean" w:grammar="clean"/>
  <w:attachedTemplate r:id="rId1"/>
  <w:stylePaneFormatFilter w:val="3F01"/>
  <w:defaultTabStop w:val="708"/>
  <w:noPunctuationKerning/>
  <w:characterSpacingControl w:val="doNotCompress"/>
  <w:compat>
    <w:useFELayout/>
  </w:compat>
  <w:rsids>
    <w:rsidRoot w:val="0011137E"/>
    <w:rsid w:val="00066A76"/>
    <w:rsid w:val="000707FA"/>
    <w:rsid w:val="00072E67"/>
    <w:rsid w:val="000760EB"/>
    <w:rsid w:val="000E0B68"/>
    <w:rsid w:val="0011137E"/>
    <w:rsid w:val="001312BE"/>
    <w:rsid w:val="00155B9C"/>
    <w:rsid w:val="00184AF2"/>
    <w:rsid w:val="001E6283"/>
    <w:rsid w:val="001F5778"/>
    <w:rsid w:val="0023736E"/>
    <w:rsid w:val="00244E4A"/>
    <w:rsid w:val="0025537C"/>
    <w:rsid w:val="002C6FDD"/>
    <w:rsid w:val="002E099D"/>
    <w:rsid w:val="00314FF5"/>
    <w:rsid w:val="003272C1"/>
    <w:rsid w:val="00334C70"/>
    <w:rsid w:val="00342885"/>
    <w:rsid w:val="00347B79"/>
    <w:rsid w:val="0035163F"/>
    <w:rsid w:val="00396AAB"/>
    <w:rsid w:val="003C0B45"/>
    <w:rsid w:val="00412775"/>
    <w:rsid w:val="004361D1"/>
    <w:rsid w:val="004476AA"/>
    <w:rsid w:val="005419C6"/>
    <w:rsid w:val="00564FA3"/>
    <w:rsid w:val="00584B6A"/>
    <w:rsid w:val="00626A2B"/>
    <w:rsid w:val="00653F66"/>
    <w:rsid w:val="0065603B"/>
    <w:rsid w:val="00697BEC"/>
    <w:rsid w:val="006B1B05"/>
    <w:rsid w:val="00717BD1"/>
    <w:rsid w:val="00732D9E"/>
    <w:rsid w:val="00756657"/>
    <w:rsid w:val="00781A64"/>
    <w:rsid w:val="007D1B30"/>
    <w:rsid w:val="007D6610"/>
    <w:rsid w:val="007E642A"/>
    <w:rsid w:val="00810B85"/>
    <w:rsid w:val="00812FCB"/>
    <w:rsid w:val="00813951"/>
    <w:rsid w:val="00824EC5"/>
    <w:rsid w:val="00831DBA"/>
    <w:rsid w:val="00892507"/>
    <w:rsid w:val="008979CF"/>
    <w:rsid w:val="008C54FD"/>
    <w:rsid w:val="008D5F68"/>
    <w:rsid w:val="008E6B37"/>
    <w:rsid w:val="00965E21"/>
    <w:rsid w:val="00981E9E"/>
    <w:rsid w:val="00984C64"/>
    <w:rsid w:val="00A5597A"/>
    <w:rsid w:val="00A9088E"/>
    <w:rsid w:val="00A91EAE"/>
    <w:rsid w:val="00AC470B"/>
    <w:rsid w:val="00AE5D9E"/>
    <w:rsid w:val="00AF5C66"/>
    <w:rsid w:val="00B127C6"/>
    <w:rsid w:val="00B14715"/>
    <w:rsid w:val="00B221B0"/>
    <w:rsid w:val="00B85AF7"/>
    <w:rsid w:val="00BD620B"/>
    <w:rsid w:val="00C109C0"/>
    <w:rsid w:val="00C76C69"/>
    <w:rsid w:val="00CA2766"/>
    <w:rsid w:val="00D05040"/>
    <w:rsid w:val="00D24B06"/>
    <w:rsid w:val="00D34730"/>
    <w:rsid w:val="00D368B0"/>
    <w:rsid w:val="00D50671"/>
    <w:rsid w:val="00D62F1B"/>
    <w:rsid w:val="00D71339"/>
    <w:rsid w:val="00D93249"/>
    <w:rsid w:val="00DD4091"/>
    <w:rsid w:val="00E50B98"/>
    <w:rsid w:val="00E810CA"/>
    <w:rsid w:val="00EC5F1E"/>
    <w:rsid w:val="00EF2C96"/>
    <w:rsid w:val="00F1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0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AppData\Roaming\Microsoft\TRANSCRIBER_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</Template>
  <TotalTime>138</TotalTime>
  <Pages>12</Pages>
  <Words>5742</Words>
  <Characters>34753</Characters>
  <Application>Microsoft Office Word</Application>
  <DocSecurity>0</DocSecurity>
  <Lines>591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40435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24</cp:revision>
  <dcterms:created xsi:type="dcterms:W3CDTF">2020-12-09T11:30:00Z</dcterms:created>
  <dcterms:modified xsi:type="dcterms:W3CDTF">2020-12-09T13:50:00Z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C:\Users\Вика\Desktop\09_12 ГМО и здоровое питание Прессцентр.MP3</vt:lpwstr>
  </property>
</Properties>
</file>